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B2" w:rsidRDefault="00BB6CE0" w:rsidP="004B6CBD">
      <w:pPr>
        <w:pStyle w:val="DocTitle"/>
        <w:sectPr w:rsidR="00673AB2" w:rsidSect="000C113E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080" w:bottom="1440" w:left="1080" w:header="709" w:footer="98" w:gutter="0"/>
          <w:pgBorders w:offsetFrom="page">
            <w:top w:val="single" w:sz="8" w:space="24" w:color="00609C"/>
            <w:left w:val="single" w:sz="8" w:space="24" w:color="00609C"/>
            <w:bottom w:val="single" w:sz="8" w:space="24" w:color="00609C"/>
            <w:right w:val="single" w:sz="8" w:space="24" w:color="00609C"/>
          </w:pgBorders>
          <w:cols w:sep="1" w:space="454"/>
          <w:docGrid w:linePitch="360"/>
        </w:sectPr>
      </w:pPr>
      <w:r w:rsidRPr="00BB6CE0">
        <w:t xml:space="preserve">Statement </w:t>
      </w:r>
      <w:r>
        <w:t>o</w:t>
      </w:r>
      <w:r w:rsidRPr="00BB6CE0">
        <w:t>f Authorship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6883"/>
      </w:tblGrid>
      <w:tr w:rsidR="00D36C78" w:rsidTr="008F49E3">
        <w:trPr>
          <w:trHeight w:val="663"/>
        </w:trPr>
        <w:tc>
          <w:tcPr>
            <w:tcW w:w="2943" w:type="dxa"/>
          </w:tcPr>
          <w:p w:rsidR="00D36C78" w:rsidRPr="00D36C78" w:rsidRDefault="00D36C78" w:rsidP="000E6013">
            <w:pPr>
              <w:pStyle w:val="infotext"/>
            </w:pPr>
            <w:bookmarkStart w:id="0" w:name="_GoBack"/>
            <w:bookmarkEnd w:id="0"/>
            <w:r w:rsidRPr="00D36C78">
              <w:t>Title of Paper</w:t>
            </w:r>
          </w:p>
        </w:tc>
        <w:tc>
          <w:tcPr>
            <w:tcW w:w="7019" w:type="dxa"/>
          </w:tcPr>
          <w:p w:rsidR="00D36C78" w:rsidRDefault="00D36C78" w:rsidP="000E6013">
            <w:pPr>
              <w:pStyle w:val="infotext"/>
            </w:pPr>
          </w:p>
        </w:tc>
      </w:tr>
      <w:tr w:rsidR="00D36C78" w:rsidTr="00495BC4">
        <w:trPr>
          <w:trHeight w:val="792"/>
        </w:trPr>
        <w:tc>
          <w:tcPr>
            <w:tcW w:w="2943" w:type="dxa"/>
          </w:tcPr>
          <w:p w:rsidR="00D36C78" w:rsidRPr="00D36C78" w:rsidRDefault="00D36C78" w:rsidP="000E6013">
            <w:pPr>
              <w:pStyle w:val="infotext"/>
            </w:pPr>
            <w:r w:rsidRPr="00D36C78">
              <w:t>Publication Stat</w:t>
            </w:r>
            <w:r w:rsidR="005E5882">
              <w:t>us</w:t>
            </w:r>
          </w:p>
        </w:tc>
        <w:tc>
          <w:tcPr>
            <w:tcW w:w="7019" w:type="dxa"/>
          </w:tcPr>
          <w:p w:rsidR="00D36C78" w:rsidRPr="00326405" w:rsidRDefault="00326405" w:rsidP="000E6013">
            <w:pPr>
              <w:pStyle w:val="infotext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5.8pt;height:17.9pt" o:ole="">
                  <v:imagedata r:id="rId11" o:title=""/>
                </v:shape>
                <w:control r:id="rId12" w:name="CheckBox1" w:shapeid="_x0000_i1033"/>
              </w:object>
            </w:r>
            <w:r>
              <w:object w:dxaOrig="225" w:dyaOrig="225">
                <v:shape id="_x0000_i1035" type="#_x0000_t75" style="width:178.3pt;height:17.9pt" o:ole="">
                  <v:imagedata r:id="rId13" o:title=""/>
                </v:shape>
                <w:control r:id="rId14" w:name="CheckBox2" w:shapeid="_x0000_i1035"/>
              </w:object>
            </w:r>
          </w:p>
          <w:p w:rsidR="005E5882" w:rsidRPr="00326405" w:rsidRDefault="00326405" w:rsidP="00F7060E">
            <w:pPr>
              <w:pStyle w:val="infotext"/>
              <w:rPr>
                <w:b/>
              </w:rPr>
            </w:pPr>
            <w:r>
              <w:object w:dxaOrig="225" w:dyaOrig="225">
                <v:shape id="_x0000_i1037" type="#_x0000_t75" style="width:135.8pt;height:17.9pt" o:ole="">
                  <v:imagedata r:id="rId15" o:title=""/>
                </v:shape>
                <w:control r:id="rId16" w:name="CheckBox3" w:shapeid="_x0000_i1037"/>
              </w:object>
            </w:r>
            <w:r>
              <w:object w:dxaOrig="225" w:dyaOrig="225">
                <v:shape id="_x0000_i1039" type="#_x0000_t75" style="width:193.3pt;height:24.15pt" o:ole="">
                  <v:imagedata r:id="rId17" o:title=""/>
                </v:shape>
                <w:control r:id="rId18" w:name="CheckBox4" w:shapeid="_x0000_i1039"/>
              </w:object>
            </w:r>
          </w:p>
        </w:tc>
      </w:tr>
      <w:tr w:rsidR="00D36C78" w:rsidTr="00495BC4">
        <w:trPr>
          <w:trHeight w:val="1047"/>
        </w:trPr>
        <w:tc>
          <w:tcPr>
            <w:tcW w:w="2943" w:type="dxa"/>
          </w:tcPr>
          <w:p w:rsidR="00E91943" w:rsidRPr="00003E52" w:rsidRDefault="00D36C78" w:rsidP="000E6013">
            <w:pPr>
              <w:pStyle w:val="infotext"/>
            </w:pPr>
            <w:r w:rsidRPr="00D36C78">
              <w:t>Publication Details</w:t>
            </w:r>
          </w:p>
        </w:tc>
        <w:tc>
          <w:tcPr>
            <w:tcW w:w="7019" w:type="dxa"/>
          </w:tcPr>
          <w:p w:rsidR="00D36C78" w:rsidRDefault="00D36C78" w:rsidP="000E6013">
            <w:pPr>
              <w:pStyle w:val="infotext"/>
            </w:pPr>
          </w:p>
        </w:tc>
      </w:tr>
    </w:tbl>
    <w:p w:rsidR="00BB6CE0" w:rsidRDefault="000E6013" w:rsidP="00BB6CE0">
      <w:pPr>
        <w:pStyle w:val="infohead"/>
      </w:pPr>
      <w:r>
        <w:t>Principal Author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3554"/>
        <w:gridCol w:w="742"/>
        <w:gridCol w:w="2564"/>
      </w:tblGrid>
      <w:tr w:rsidR="00BB6CE0" w:rsidRPr="00B6165B" w:rsidTr="00BB6CE0">
        <w:tc>
          <w:tcPr>
            <w:tcW w:w="1477" w:type="pct"/>
          </w:tcPr>
          <w:p w:rsidR="00BB6CE0" w:rsidRPr="00B6165B" w:rsidRDefault="00BB6CE0" w:rsidP="000E6013">
            <w:pPr>
              <w:pStyle w:val="infotext"/>
            </w:pPr>
            <w:r w:rsidRPr="00B6165B">
              <w:t>Name of Principal Author (Candidate)</w:t>
            </w:r>
          </w:p>
        </w:tc>
        <w:tc>
          <w:tcPr>
            <w:tcW w:w="3523" w:type="pct"/>
            <w:gridSpan w:val="3"/>
          </w:tcPr>
          <w:p w:rsidR="00BB6CE0" w:rsidRPr="00B6165B" w:rsidRDefault="00BB6CE0" w:rsidP="000E6013">
            <w:pPr>
              <w:pStyle w:val="infotext"/>
            </w:pPr>
          </w:p>
        </w:tc>
      </w:tr>
      <w:tr w:rsidR="00BB6CE0" w:rsidRPr="00B6165B" w:rsidTr="000C113E">
        <w:trPr>
          <w:trHeight w:val="1277"/>
        </w:trPr>
        <w:tc>
          <w:tcPr>
            <w:tcW w:w="1477" w:type="pct"/>
          </w:tcPr>
          <w:p w:rsidR="00E91943" w:rsidRDefault="005E5882" w:rsidP="000E6013">
            <w:pPr>
              <w:pStyle w:val="infotext"/>
            </w:pPr>
            <w:r>
              <w:t>Contribution to t</w:t>
            </w:r>
            <w:r w:rsidR="00BB6CE0" w:rsidRPr="00B6165B">
              <w:t>he Paper</w:t>
            </w:r>
          </w:p>
          <w:p w:rsidR="00736174" w:rsidRDefault="00736174" w:rsidP="000E6013">
            <w:pPr>
              <w:pStyle w:val="infotext"/>
            </w:pPr>
          </w:p>
          <w:p w:rsidR="00736174" w:rsidRPr="00B6165B" w:rsidRDefault="00736174" w:rsidP="000E6013">
            <w:pPr>
              <w:pStyle w:val="infotext"/>
            </w:pPr>
          </w:p>
        </w:tc>
        <w:tc>
          <w:tcPr>
            <w:tcW w:w="3523" w:type="pct"/>
            <w:gridSpan w:val="3"/>
          </w:tcPr>
          <w:p w:rsidR="00BB6CE0" w:rsidRPr="00B6165B" w:rsidRDefault="00BB6CE0" w:rsidP="000E6013">
            <w:pPr>
              <w:pStyle w:val="infotext"/>
            </w:pPr>
          </w:p>
        </w:tc>
      </w:tr>
      <w:tr w:rsidR="00736174" w:rsidRPr="00B6165B" w:rsidTr="00833A16">
        <w:tc>
          <w:tcPr>
            <w:tcW w:w="1477" w:type="pct"/>
          </w:tcPr>
          <w:p w:rsidR="00736174" w:rsidRPr="00B6165B" w:rsidRDefault="00736174" w:rsidP="000E6013">
            <w:pPr>
              <w:pStyle w:val="infotext"/>
            </w:pPr>
            <w:r>
              <w:t>Overall percentage (%)</w:t>
            </w:r>
          </w:p>
        </w:tc>
        <w:tc>
          <w:tcPr>
            <w:tcW w:w="3523" w:type="pct"/>
            <w:gridSpan w:val="3"/>
          </w:tcPr>
          <w:p w:rsidR="00736174" w:rsidRPr="00B6165B" w:rsidRDefault="00736174" w:rsidP="000E6013">
            <w:pPr>
              <w:pStyle w:val="infotext"/>
            </w:pPr>
          </w:p>
        </w:tc>
      </w:tr>
      <w:tr w:rsidR="0037563B" w:rsidRPr="00B6165B" w:rsidTr="0037563B">
        <w:tc>
          <w:tcPr>
            <w:tcW w:w="1477" w:type="pct"/>
          </w:tcPr>
          <w:p w:rsidR="0037563B" w:rsidRPr="00B6165B" w:rsidRDefault="0037563B" w:rsidP="000E6013">
            <w:pPr>
              <w:pStyle w:val="infotext"/>
            </w:pPr>
            <w:r>
              <w:t>Certification:</w:t>
            </w:r>
          </w:p>
        </w:tc>
        <w:tc>
          <w:tcPr>
            <w:tcW w:w="3523" w:type="pct"/>
            <w:gridSpan w:val="3"/>
          </w:tcPr>
          <w:p w:rsidR="0037563B" w:rsidRPr="00B6165B" w:rsidRDefault="0037563B" w:rsidP="0037563B">
            <w:pPr>
              <w:pStyle w:val="infotext"/>
            </w:pPr>
            <w:r>
              <w:t>This paper reports on original research I conducted during the period of my Higher Degree by Research candidature and is not subject to any obligations or contractual agreements with a third party that would constrain its inclusion in this thesis. I am the primary author of this paper.</w:t>
            </w:r>
          </w:p>
        </w:tc>
      </w:tr>
      <w:tr w:rsidR="00BB6CE0" w:rsidRPr="00B6165B" w:rsidTr="00BB6CE0">
        <w:tc>
          <w:tcPr>
            <w:tcW w:w="1477" w:type="pct"/>
          </w:tcPr>
          <w:p w:rsidR="00BB6CE0" w:rsidRPr="00B6165B" w:rsidRDefault="00BB6CE0" w:rsidP="000E6013">
            <w:pPr>
              <w:pStyle w:val="infotext"/>
            </w:pPr>
            <w:r w:rsidRPr="00B6165B">
              <w:t>Signature</w:t>
            </w:r>
          </w:p>
        </w:tc>
        <w:tc>
          <w:tcPr>
            <w:tcW w:w="1825" w:type="pct"/>
          </w:tcPr>
          <w:p w:rsidR="00BB6CE0" w:rsidRPr="00B6165B" w:rsidRDefault="00BB6CE0" w:rsidP="000E6013">
            <w:pPr>
              <w:pStyle w:val="infotext"/>
            </w:pPr>
          </w:p>
        </w:tc>
        <w:tc>
          <w:tcPr>
            <w:tcW w:w="381" w:type="pct"/>
          </w:tcPr>
          <w:p w:rsidR="00BB6CE0" w:rsidRPr="00B6165B" w:rsidRDefault="00BB6CE0" w:rsidP="000E6013">
            <w:pPr>
              <w:pStyle w:val="infotext"/>
            </w:pPr>
            <w:r w:rsidRPr="00B6165B">
              <w:t>Date</w:t>
            </w:r>
          </w:p>
        </w:tc>
        <w:tc>
          <w:tcPr>
            <w:tcW w:w="1317" w:type="pct"/>
          </w:tcPr>
          <w:p w:rsidR="00BB6CE0" w:rsidRPr="00B6165B" w:rsidRDefault="00BB6CE0" w:rsidP="000E6013">
            <w:pPr>
              <w:pStyle w:val="infotext"/>
            </w:pPr>
          </w:p>
        </w:tc>
      </w:tr>
    </w:tbl>
    <w:p w:rsidR="000E6013" w:rsidRDefault="000E6013" w:rsidP="000E6013">
      <w:pPr>
        <w:pStyle w:val="infohead"/>
      </w:pPr>
      <w:r>
        <w:t>Co-Author Contributions</w:t>
      </w:r>
    </w:p>
    <w:p w:rsidR="000E6013" w:rsidRDefault="000E6013" w:rsidP="000E6013">
      <w:pPr>
        <w:pStyle w:val="infotext"/>
      </w:pPr>
      <w:r w:rsidRPr="00BB6CE0">
        <w:t>By signing the Statement of Authorship, each author certifies that</w:t>
      </w:r>
      <w:r>
        <w:t>:</w:t>
      </w:r>
    </w:p>
    <w:p w:rsidR="000E6013" w:rsidRDefault="000E6013" w:rsidP="000E6013">
      <w:pPr>
        <w:pStyle w:val="infotext"/>
        <w:numPr>
          <w:ilvl w:val="0"/>
          <w:numId w:val="16"/>
        </w:numPr>
      </w:pPr>
      <w:r>
        <w:t>the candidate’s stated contribution to the publication is accurate (as detailed above);</w:t>
      </w:r>
    </w:p>
    <w:p w:rsidR="000E6013" w:rsidRDefault="000E6013" w:rsidP="000E6013">
      <w:pPr>
        <w:pStyle w:val="infotext"/>
        <w:numPr>
          <w:ilvl w:val="0"/>
          <w:numId w:val="16"/>
        </w:numPr>
      </w:pPr>
      <w:r>
        <w:t>permission is granted for the candidate in include the publication in the thesis; and</w:t>
      </w:r>
    </w:p>
    <w:p w:rsidR="000E6013" w:rsidRPr="00BB6CE0" w:rsidRDefault="000E6013" w:rsidP="000E6013">
      <w:pPr>
        <w:pStyle w:val="infotext"/>
        <w:numPr>
          <w:ilvl w:val="0"/>
          <w:numId w:val="16"/>
        </w:numPr>
      </w:pPr>
      <w:r>
        <w:t xml:space="preserve">the sum of all co-author contributions is equal to 100% less the candidate’s stated contribution. </w:t>
      </w:r>
    </w:p>
    <w:p w:rsidR="000E6013" w:rsidRPr="00313F36" w:rsidRDefault="000E6013" w:rsidP="000E6013">
      <w:pPr>
        <w:pStyle w:val="info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3554"/>
        <w:gridCol w:w="742"/>
        <w:gridCol w:w="2564"/>
      </w:tblGrid>
      <w:tr w:rsidR="008F49E3" w:rsidRPr="00B6165B" w:rsidTr="009424FD">
        <w:tc>
          <w:tcPr>
            <w:tcW w:w="1477" w:type="pct"/>
          </w:tcPr>
          <w:p w:rsidR="008F49E3" w:rsidRPr="00B6165B" w:rsidRDefault="00B32DD4" w:rsidP="000E6013">
            <w:pPr>
              <w:pStyle w:val="infotext"/>
            </w:pPr>
            <w:r>
              <w:t>Name of Co-</w:t>
            </w:r>
            <w:r w:rsidR="008F49E3" w:rsidRPr="00B6165B">
              <w:t>Author</w:t>
            </w:r>
          </w:p>
        </w:tc>
        <w:tc>
          <w:tcPr>
            <w:tcW w:w="3523" w:type="pct"/>
            <w:gridSpan w:val="3"/>
          </w:tcPr>
          <w:p w:rsidR="008F49E3" w:rsidRPr="00B6165B" w:rsidRDefault="008F49E3" w:rsidP="000E6013">
            <w:pPr>
              <w:pStyle w:val="infotext"/>
            </w:pPr>
          </w:p>
        </w:tc>
      </w:tr>
      <w:tr w:rsidR="008F49E3" w:rsidRPr="00B6165B" w:rsidTr="00495BC4">
        <w:trPr>
          <w:trHeight w:val="1098"/>
        </w:trPr>
        <w:tc>
          <w:tcPr>
            <w:tcW w:w="1477" w:type="pct"/>
          </w:tcPr>
          <w:p w:rsidR="008F49E3" w:rsidRPr="00B6165B" w:rsidRDefault="008F49E3" w:rsidP="000E6013">
            <w:pPr>
              <w:pStyle w:val="infotext"/>
            </w:pPr>
            <w:r w:rsidRPr="00B6165B">
              <w:t>Contribution to the Paper</w:t>
            </w:r>
          </w:p>
        </w:tc>
        <w:tc>
          <w:tcPr>
            <w:tcW w:w="3523" w:type="pct"/>
            <w:gridSpan w:val="3"/>
          </w:tcPr>
          <w:p w:rsidR="008F49E3" w:rsidRPr="00B6165B" w:rsidRDefault="008F49E3" w:rsidP="000E6013">
            <w:pPr>
              <w:pStyle w:val="infotext"/>
            </w:pPr>
          </w:p>
        </w:tc>
      </w:tr>
      <w:tr w:rsidR="008F49E3" w:rsidRPr="00B6165B" w:rsidTr="009424FD">
        <w:tc>
          <w:tcPr>
            <w:tcW w:w="1477" w:type="pct"/>
          </w:tcPr>
          <w:p w:rsidR="008F49E3" w:rsidRPr="00B6165B" w:rsidRDefault="008F49E3" w:rsidP="000E6013">
            <w:pPr>
              <w:pStyle w:val="infotext"/>
            </w:pPr>
            <w:r w:rsidRPr="00B6165B">
              <w:t>Signature</w:t>
            </w:r>
          </w:p>
        </w:tc>
        <w:tc>
          <w:tcPr>
            <w:tcW w:w="1825" w:type="pct"/>
          </w:tcPr>
          <w:p w:rsidR="008F49E3" w:rsidRPr="00B6165B" w:rsidRDefault="008F49E3" w:rsidP="000E6013">
            <w:pPr>
              <w:pStyle w:val="infotext"/>
            </w:pPr>
          </w:p>
        </w:tc>
        <w:tc>
          <w:tcPr>
            <w:tcW w:w="381" w:type="pct"/>
          </w:tcPr>
          <w:p w:rsidR="008F49E3" w:rsidRPr="00B6165B" w:rsidRDefault="008F49E3" w:rsidP="000E6013">
            <w:pPr>
              <w:pStyle w:val="infotext"/>
            </w:pPr>
            <w:r w:rsidRPr="00B6165B">
              <w:t>Date</w:t>
            </w:r>
          </w:p>
        </w:tc>
        <w:tc>
          <w:tcPr>
            <w:tcW w:w="1317" w:type="pct"/>
          </w:tcPr>
          <w:p w:rsidR="008F49E3" w:rsidRPr="00B6165B" w:rsidRDefault="008F49E3" w:rsidP="000E6013">
            <w:pPr>
              <w:pStyle w:val="infotext"/>
            </w:pPr>
          </w:p>
        </w:tc>
      </w:tr>
    </w:tbl>
    <w:p w:rsidR="00BB6CE0" w:rsidRDefault="00BB6CE0" w:rsidP="000E6013">
      <w:pPr>
        <w:pStyle w:val="info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6"/>
        <w:gridCol w:w="3554"/>
        <w:gridCol w:w="742"/>
        <w:gridCol w:w="2564"/>
      </w:tblGrid>
      <w:tr w:rsidR="00B32DD4" w:rsidRPr="00B6165B" w:rsidTr="009424FD">
        <w:tc>
          <w:tcPr>
            <w:tcW w:w="1477" w:type="pct"/>
          </w:tcPr>
          <w:p w:rsidR="00B32DD4" w:rsidRPr="00B6165B" w:rsidRDefault="00B32DD4" w:rsidP="000E6013">
            <w:pPr>
              <w:pStyle w:val="infotext"/>
            </w:pPr>
            <w:r>
              <w:t>Name of Co-</w:t>
            </w:r>
            <w:r w:rsidRPr="00B6165B">
              <w:t>Author</w:t>
            </w:r>
          </w:p>
        </w:tc>
        <w:tc>
          <w:tcPr>
            <w:tcW w:w="3523" w:type="pct"/>
            <w:gridSpan w:val="3"/>
          </w:tcPr>
          <w:p w:rsidR="00B32DD4" w:rsidRPr="00B6165B" w:rsidRDefault="00B32DD4" w:rsidP="000E6013">
            <w:pPr>
              <w:pStyle w:val="infotext"/>
            </w:pPr>
          </w:p>
        </w:tc>
      </w:tr>
      <w:tr w:rsidR="008F49E3" w:rsidRPr="00B6165B" w:rsidTr="00495BC4">
        <w:trPr>
          <w:trHeight w:val="1246"/>
        </w:trPr>
        <w:tc>
          <w:tcPr>
            <w:tcW w:w="1477" w:type="pct"/>
          </w:tcPr>
          <w:p w:rsidR="008F49E3" w:rsidRPr="00B6165B" w:rsidRDefault="008F49E3" w:rsidP="000E6013">
            <w:pPr>
              <w:pStyle w:val="infotext"/>
            </w:pPr>
            <w:r w:rsidRPr="00B6165B">
              <w:t>Contribution to the Paper</w:t>
            </w:r>
          </w:p>
        </w:tc>
        <w:tc>
          <w:tcPr>
            <w:tcW w:w="3523" w:type="pct"/>
            <w:gridSpan w:val="3"/>
          </w:tcPr>
          <w:p w:rsidR="008F49E3" w:rsidRPr="00B6165B" w:rsidRDefault="008F49E3" w:rsidP="000E6013">
            <w:pPr>
              <w:pStyle w:val="infotext"/>
            </w:pPr>
          </w:p>
        </w:tc>
      </w:tr>
      <w:tr w:rsidR="008F49E3" w:rsidRPr="00B6165B" w:rsidTr="009424FD">
        <w:tc>
          <w:tcPr>
            <w:tcW w:w="1477" w:type="pct"/>
          </w:tcPr>
          <w:p w:rsidR="008F49E3" w:rsidRPr="00B6165B" w:rsidRDefault="00003E52" w:rsidP="000E6013">
            <w:pPr>
              <w:pStyle w:val="infotext"/>
            </w:pPr>
            <w:r w:rsidRPr="00B6165B">
              <w:t>Signature</w:t>
            </w:r>
          </w:p>
        </w:tc>
        <w:tc>
          <w:tcPr>
            <w:tcW w:w="1825" w:type="pct"/>
          </w:tcPr>
          <w:p w:rsidR="008F49E3" w:rsidRPr="00B6165B" w:rsidRDefault="008F49E3" w:rsidP="000E6013">
            <w:pPr>
              <w:pStyle w:val="infotext"/>
            </w:pPr>
          </w:p>
        </w:tc>
        <w:tc>
          <w:tcPr>
            <w:tcW w:w="381" w:type="pct"/>
          </w:tcPr>
          <w:p w:rsidR="008F49E3" w:rsidRPr="00B6165B" w:rsidRDefault="008F49E3" w:rsidP="000E6013">
            <w:pPr>
              <w:pStyle w:val="infotext"/>
            </w:pPr>
            <w:r w:rsidRPr="00B6165B">
              <w:t>Date</w:t>
            </w:r>
          </w:p>
        </w:tc>
        <w:tc>
          <w:tcPr>
            <w:tcW w:w="1317" w:type="pct"/>
          </w:tcPr>
          <w:p w:rsidR="008F49E3" w:rsidRPr="00B6165B" w:rsidRDefault="008F49E3" w:rsidP="000E6013">
            <w:pPr>
              <w:pStyle w:val="infotext"/>
            </w:pPr>
          </w:p>
        </w:tc>
      </w:tr>
    </w:tbl>
    <w:p w:rsidR="000C113E" w:rsidRDefault="00BD272B" w:rsidP="000E6013">
      <w:pPr>
        <w:pStyle w:val="infotext"/>
      </w:pPr>
      <w:r>
        <w:t>Please cut and paste additional co-author panels here</w:t>
      </w:r>
      <w:r w:rsidR="00FC299F">
        <w:t xml:space="preserve"> as required</w:t>
      </w:r>
      <w:r w:rsidR="00290F72">
        <w:t>.</w:t>
      </w:r>
    </w:p>
    <w:p w:rsidR="00BD272B" w:rsidRDefault="00BD272B" w:rsidP="000E6013">
      <w:pPr>
        <w:pStyle w:val="infotext"/>
        <w:sectPr w:rsidR="00BD272B" w:rsidSect="000C113E">
          <w:type w:val="continuous"/>
          <w:pgSz w:w="11906" w:h="16838" w:code="9"/>
          <w:pgMar w:top="851" w:right="1080" w:bottom="1440" w:left="1080" w:header="709" w:footer="98" w:gutter="0"/>
          <w:pgBorders w:offsetFrom="page">
            <w:top w:val="single" w:sz="8" w:space="24" w:color="00609C"/>
            <w:left w:val="single" w:sz="8" w:space="24" w:color="00609C"/>
            <w:bottom w:val="single" w:sz="8" w:space="24" w:color="00609C"/>
            <w:right w:val="single" w:sz="8" w:space="24" w:color="00609C"/>
          </w:pgBorders>
          <w:cols w:sep="1" w:space="454"/>
          <w:formProt w:val="0"/>
          <w:docGrid w:linePitch="360"/>
        </w:sectPr>
      </w:pPr>
    </w:p>
    <w:p w:rsidR="00A002E9" w:rsidRDefault="00A002E9" w:rsidP="000E6013">
      <w:pPr>
        <w:pStyle w:val="infotext"/>
      </w:pPr>
    </w:p>
    <w:sectPr w:rsidR="00A002E9" w:rsidSect="00D6413A">
      <w:type w:val="continuous"/>
      <w:pgSz w:w="11906" w:h="16838"/>
      <w:pgMar w:top="2268" w:right="567" w:bottom="426" w:left="567" w:header="709" w:footer="98" w:gutter="0"/>
      <w:pgBorders w:offsetFrom="page">
        <w:top w:val="single" w:sz="8" w:space="24" w:color="00609C"/>
        <w:left w:val="single" w:sz="8" w:space="24" w:color="00609C"/>
        <w:bottom w:val="single" w:sz="8" w:space="24" w:color="00609C"/>
        <w:right w:val="single" w:sz="8" w:space="24" w:color="00609C"/>
      </w:pgBorders>
      <w:cols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CE0" w:rsidRDefault="00BB6CE0" w:rsidP="004B6CBD">
      <w:r>
        <w:separator/>
      </w:r>
    </w:p>
  </w:endnote>
  <w:endnote w:type="continuationSeparator" w:id="0">
    <w:p w:rsidR="00BB6CE0" w:rsidRDefault="00BB6CE0" w:rsidP="004B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287" w:usb1="00000000" w:usb2="00000000" w:usb3="00000000" w:csb0="0000001F" w:csb1="00000000"/>
  </w:font>
  <w:font w:name="Arial-Bold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EF" w:rsidRDefault="00401FEF" w:rsidP="009816BA">
    <w:pPr>
      <w:pStyle w:val="Footer"/>
    </w:pPr>
  </w:p>
  <w:p w:rsidR="00401FEF" w:rsidRDefault="00401F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8701"/>
      <w:docPartObj>
        <w:docPartGallery w:val="Page Numbers (Bottom of Page)"/>
        <w:docPartUnique/>
      </w:docPartObj>
    </w:sdtPr>
    <w:sdtEndPr/>
    <w:sdtContent>
      <w:p w:rsidR="00401FEF" w:rsidRDefault="00401FEF" w:rsidP="009816BA">
        <w:pPr>
          <w:pStyle w:val="Footer"/>
        </w:pPr>
        <w:r>
          <w:t>Update</w:t>
        </w:r>
        <w:sdt>
          <w:sdtPr>
            <w:id w:val="4398702"/>
            <w:docPartObj>
              <w:docPartGallery w:val="Page Numbers (Top of Page)"/>
              <w:docPartUnique/>
            </w:docPartObj>
          </w:sdtPr>
          <w:sdtEndPr/>
          <w:sdtContent>
            <w:r w:rsidR="00D36C78">
              <w:t>d 14 September 2012</w:t>
            </w:r>
            <w:r>
              <w:tab/>
              <w:t xml:space="preserve">Page </w:t>
            </w:r>
            <w:r w:rsidR="00505601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05601">
              <w:rPr>
                <w:b/>
                <w:sz w:val="24"/>
              </w:rPr>
              <w:fldChar w:fldCharType="separate"/>
            </w:r>
            <w:r w:rsidR="000C113E">
              <w:rPr>
                <w:b/>
                <w:noProof/>
              </w:rPr>
              <w:t>1</w:t>
            </w:r>
            <w:r w:rsidR="00505601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505601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05601">
              <w:rPr>
                <w:b/>
                <w:sz w:val="24"/>
              </w:rPr>
              <w:fldChar w:fldCharType="separate"/>
            </w:r>
            <w:r w:rsidR="0037563B">
              <w:rPr>
                <w:b/>
                <w:noProof/>
              </w:rPr>
              <w:t>2</w:t>
            </w:r>
            <w:r w:rsidR="00505601">
              <w:rPr>
                <w:b/>
                <w:sz w:val="24"/>
              </w:rPr>
              <w:fldChar w:fldCharType="end"/>
            </w:r>
          </w:sdtContent>
        </w:sdt>
      </w:p>
    </w:sdtContent>
  </w:sdt>
  <w:p w:rsidR="00401FEF" w:rsidRDefault="0040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CE0" w:rsidRDefault="00BB6CE0" w:rsidP="004B6CBD">
      <w:r>
        <w:separator/>
      </w:r>
    </w:p>
  </w:footnote>
  <w:footnote w:type="continuationSeparator" w:id="0">
    <w:p w:rsidR="00BB6CE0" w:rsidRDefault="00BB6CE0" w:rsidP="004B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EF" w:rsidRDefault="00401FEF">
    <w:pPr>
      <w:pStyle w:val="Header"/>
    </w:pPr>
    <w:r w:rsidRPr="00A23802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4630806</wp:posOffset>
          </wp:positionH>
          <wp:positionV relativeFrom="page">
            <wp:posOffset>55659</wp:posOffset>
          </wp:positionV>
          <wp:extent cx="2461757" cy="1510748"/>
          <wp:effectExtent l="19050" t="0" r="0" b="0"/>
          <wp:wrapNone/>
          <wp:docPr id="3" name="Picture 3" descr="fr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1757" cy="151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Return the completed form to the</w:t>
    </w:r>
  </w:p>
  <w:p w:rsidR="00401FEF" w:rsidRPr="009A310F" w:rsidRDefault="00401FEF" w:rsidP="00F03CE5">
    <w:pPr>
      <w:pStyle w:val="Header"/>
      <w:spacing w:line="240" w:lineRule="auto"/>
      <w:rPr>
        <w:b/>
        <w:color w:val="00609C"/>
      </w:rPr>
    </w:pPr>
    <w:r w:rsidRPr="009A310F">
      <w:rPr>
        <w:b/>
        <w:color w:val="00609C"/>
      </w:rPr>
      <w:t>Adelaide Graduate Centre</w:t>
    </w:r>
  </w:p>
  <w:p w:rsidR="00401FEF" w:rsidRDefault="00401FEF" w:rsidP="00F03CE5">
    <w:pPr>
      <w:pStyle w:val="Header"/>
      <w:spacing w:line="240" w:lineRule="auto"/>
    </w:pPr>
    <w:r>
      <w:t>Level 6, 115 Grenfell Street</w:t>
    </w:r>
  </w:p>
  <w:p w:rsidR="00401FEF" w:rsidRDefault="00401FEF" w:rsidP="00F03CE5">
    <w:pPr>
      <w:pStyle w:val="Header"/>
      <w:spacing w:line="240" w:lineRule="auto"/>
    </w:pPr>
    <w:r>
      <w:t>SA 5005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75EC"/>
    <w:multiLevelType w:val="hybridMultilevel"/>
    <w:tmpl w:val="945865F8"/>
    <w:lvl w:ilvl="0" w:tplc="F2787DD8">
      <w:start w:val="1"/>
      <w:numFmt w:val="decimal"/>
      <w:pStyle w:val="infotextnum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3EEE"/>
    <w:multiLevelType w:val="hybridMultilevel"/>
    <w:tmpl w:val="76F2B836"/>
    <w:lvl w:ilvl="0" w:tplc="9D487BC8">
      <w:start w:val="1"/>
      <w:numFmt w:val="bullet"/>
      <w:pStyle w:val="infotextdo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0654"/>
    <w:multiLevelType w:val="hybridMultilevel"/>
    <w:tmpl w:val="59EE9070"/>
    <w:lvl w:ilvl="0" w:tplc="657CB7D2">
      <w:start w:val="1"/>
      <w:numFmt w:val="bullet"/>
      <w:pStyle w:val="infotestdo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67D1"/>
    <w:multiLevelType w:val="hybridMultilevel"/>
    <w:tmpl w:val="0E44CC6A"/>
    <w:lvl w:ilvl="0" w:tplc="0C09001B">
      <w:start w:val="1"/>
      <w:numFmt w:val="lowerRoman"/>
      <w:lvlText w:val="%1."/>
      <w:lvlJc w:val="righ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BDXbutHS7NEZqqSTOE8FUOg3aIY=" w:salt="SyXhXnThEYubkAgH4M5uGQ=="/>
  <w:defaultTabStop w:val="720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78"/>
    <w:rsid w:val="00001508"/>
    <w:rsid w:val="00003E52"/>
    <w:rsid w:val="00005DC7"/>
    <w:rsid w:val="0002108F"/>
    <w:rsid w:val="00036845"/>
    <w:rsid w:val="000400D9"/>
    <w:rsid w:val="00040CEF"/>
    <w:rsid w:val="000A64B4"/>
    <w:rsid w:val="000B6E5E"/>
    <w:rsid w:val="000C113E"/>
    <w:rsid w:val="000D1F50"/>
    <w:rsid w:val="000E6013"/>
    <w:rsid w:val="000F5B5A"/>
    <w:rsid w:val="00121B1B"/>
    <w:rsid w:val="0013672E"/>
    <w:rsid w:val="001509CF"/>
    <w:rsid w:val="00153CE4"/>
    <w:rsid w:val="00163F48"/>
    <w:rsid w:val="00166EE4"/>
    <w:rsid w:val="00183B1E"/>
    <w:rsid w:val="001C4E11"/>
    <w:rsid w:val="001C54BF"/>
    <w:rsid w:val="0020290E"/>
    <w:rsid w:val="00254A99"/>
    <w:rsid w:val="00281194"/>
    <w:rsid w:val="0028407F"/>
    <w:rsid w:val="00290F72"/>
    <w:rsid w:val="00295172"/>
    <w:rsid w:val="002A05B7"/>
    <w:rsid w:val="002A1967"/>
    <w:rsid w:val="002A701B"/>
    <w:rsid w:val="002D4A41"/>
    <w:rsid w:val="00317396"/>
    <w:rsid w:val="00322D64"/>
    <w:rsid w:val="00326405"/>
    <w:rsid w:val="00346E34"/>
    <w:rsid w:val="003539E4"/>
    <w:rsid w:val="0037563B"/>
    <w:rsid w:val="003A73A6"/>
    <w:rsid w:val="003B000C"/>
    <w:rsid w:val="003F4A1A"/>
    <w:rsid w:val="00401FEF"/>
    <w:rsid w:val="00407F7A"/>
    <w:rsid w:val="004216BD"/>
    <w:rsid w:val="004273D2"/>
    <w:rsid w:val="00436725"/>
    <w:rsid w:val="00450CAF"/>
    <w:rsid w:val="004649A5"/>
    <w:rsid w:val="0047620B"/>
    <w:rsid w:val="00485D61"/>
    <w:rsid w:val="00495BC4"/>
    <w:rsid w:val="004B6CBD"/>
    <w:rsid w:val="004F1716"/>
    <w:rsid w:val="00505601"/>
    <w:rsid w:val="00510F0F"/>
    <w:rsid w:val="00513E84"/>
    <w:rsid w:val="00531FE8"/>
    <w:rsid w:val="00545DFC"/>
    <w:rsid w:val="005A0EFD"/>
    <w:rsid w:val="005A51D3"/>
    <w:rsid w:val="005C71FF"/>
    <w:rsid w:val="005D6A70"/>
    <w:rsid w:val="005E12A0"/>
    <w:rsid w:val="005E37E2"/>
    <w:rsid w:val="005E3D4F"/>
    <w:rsid w:val="005E5882"/>
    <w:rsid w:val="00635854"/>
    <w:rsid w:val="00646E3C"/>
    <w:rsid w:val="00664F47"/>
    <w:rsid w:val="00673AB2"/>
    <w:rsid w:val="006751FB"/>
    <w:rsid w:val="0068604E"/>
    <w:rsid w:val="006C5C13"/>
    <w:rsid w:val="006D38C0"/>
    <w:rsid w:val="00706744"/>
    <w:rsid w:val="00711C01"/>
    <w:rsid w:val="00736174"/>
    <w:rsid w:val="00783E4F"/>
    <w:rsid w:val="007B0B9D"/>
    <w:rsid w:val="007C362F"/>
    <w:rsid w:val="007D0800"/>
    <w:rsid w:val="007D700F"/>
    <w:rsid w:val="007F75BA"/>
    <w:rsid w:val="00820997"/>
    <w:rsid w:val="00850994"/>
    <w:rsid w:val="00882B28"/>
    <w:rsid w:val="008A308A"/>
    <w:rsid w:val="008A4062"/>
    <w:rsid w:val="008D1520"/>
    <w:rsid w:val="008E326B"/>
    <w:rsid w:val="008F49E3"/>
    <w:rsid w:val="0091422E"/>
    <w:rsid w:val="00920511"/>
    <w:rsid w:val="00947A62"/>
    <w:rsid w:val="009715B5"/>
    <w:rsid w:val="009816BA"/>
    <w:rsid w:val="009A24E0"/>
    <w:rsid w:val="009B1AFF"/>
    <w:rsid w:val="009B6C0A"/>
    <w:rsid w:val="009D579F"/>
    <w:rsid w:val="00A002E9"/>
    <w:rsid w:val="00A00B88"/>
    <w:rsid w:val="00A01A01"/>
    <w:rsid w:val="00A26880"/>
    <w:rsid w:val="00A82212"/>
    <w:rsid w:val="00AA303F"/>
    <w:rsid w:val="00AB2B19"/>
    <w:rsid w:val="00AB39F2"/>
    <w:rsid w:val="00AB6CC2"/>
    <w:rsid w:val="00AF6B4A"/>
    <w:rsid w:val="00B01C55"/>
    <w:rsid w:val="00B16795"/>
    <w:rsid w:val="00B24C82"/>
    <w:rsid w:val="00B316C4"/>
    <w:rsid w:val="00B32DD4"/>
    <w:rsid w:val="00B37269"/>
    <w:rsid w:val="00B64EC7"/>
    <w:rsid w:val="00B72697"/>
    <w:rsid w:val="00B746F2"/>
    <w:rsid w:val="00B97D2F"/>
    <w:rsid w:val="00BA180A"/>
    <w:rsid w:val="00BB3A4A"/>
    <w:rsid w:val="00BB6CE0"/>
    <w:rsid w:val="00BD272B"/>
    <w:rsid w:val="00BE3FC8"/>
    <w:rsid w:val="00BF2B03"/>
    <w:rsid w:val="00C07FEA"/>
    <w:rsid w:val="00C24323"/>
    <w:rsid w:val="00C27FE1"/>
    <w:rsid w:val="00C443B2"/>
    <w:rsid w:val="00C509CF"/>
    <w:rsid w:val="00C60C8D"/>
    <w:rsid w:val="00C645E5"/>
    <w:rsid w:val="00CC0D69"/>
    <w:rsid w:val="00CD3B98"/>
    <w:rsid w:val="00CF637C"/>
    <w:rsid w:val="00D23170"/>
    <w:rsid w:val="00D25654"/>
    <w:rsid w:val="00D31A2A"/>
    <w:rsid w:val="00D3237B"/>
    <w:rsid w:val="00D36C78"/>
    <w:rsid w:val="00D45003"/>
    <w:rsid w:val="00D457C8"/>
    <w:rsid w:val="00D53871"/>
    <w:rsid w:val="00D6413A"/>
    <w:rsid w:val="00D66A22"/>
    <w:rsid w:val="00D678FF"/>
    <w:rsid w:val="00DB17F3"/>
    <w:rsid w:val="00DC2DB9"/>
    <w:rsid w:val="00DE0761"/>
    <w:rsid w:val="00E17E0D"/>
    <w:rsid w:val="00E24FB8"/>
    <w:rsid w:val="00E2784A"/>
    <w:rsid w:val="00E34695"/>
    <w:rsid w:val="00E506D1"/>
    <w:rsid w:val="00E61586"/>
    <w:rsid w:val="00E83637"/>
    <w:rsid w:val="00E87EE1"/>
    <w:rsid w:val="00E91943"/>
    <w:rsid w:val="00EB6EB9"/>
    <w:rsid w:val="00ED5CA5"/>
    <w:rsid w:val="00F03CE5"/>
    <w:rsid w:val="00F65938"/>
    <w:rsid w:val="00F7060E"/>
    <w:rsid w:val="00F76A56"/>
    <w:rsid w:val="00F86F97"/>
    <w:rsid w:val="00FA5A01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5:docId w15:val="{D226D86F-85AB-4191-81AA-2925F7C9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B88"/>
    <w:pPr>
      <w:spacing w:line="360" w:lineRule="auto"/>
    </w:pPr>
    <w:rPr>
      <w:rFonts w:asciiTheme="minorHAnsi" w:eastAsiaTheme="minorHAnsi" w:hAnsiTheme="minorHAnsi"/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tName">
    <w:name w:val="CertName"/>
    <w:basedOn w:val="Normal"/>
    <w:qFormat/>
    <w:rsid w:val="00E83637"/>
    <w:pPr>
      <w:widowControl w:val="0"/>
      <w:autoSpaceDE w:val="0"/>
      <w:autoSpaceDN w:val="0"/>
      <w:adjustRightInd w:val="0"/>
      <w:spacing w:after="567" w:line="288" w:lineRule="auto"/>
      <w:jc w:val="center"/>
      <w:textAlignment w:val="center"/>
    </w:pPr>
    <w:rPr>
      <w:rFonts w:ascii="Times-Roman" w:hAnsi="Times-Roman" w:cs="Times-Roman"/>
      <w:caps/>
      <w:color w:val="4F504B"/>
      <w:spacing w:val="25"/>
      <w:sz w:val="42"/>
      <w:szCs w:val="42"/>
      <w:lang w:val="en-GB"/>
    </w:rPr>
  </w:style>
  <w:style w:type="paragraph" w:customStyle="1" w:styleId="FirstHeading1">
    <w:name w:val="First Heading 1"/>
    <w:basedOn w:val="Heading1"/>
    <w:rsid w:val="00B72697"/>
    <w:pPr>
      <w:keepNext w:val="0"/>
      <w:keepLines w:val="0"/>
      <w:widowControl w:val="0"/>
      <w:tabs>
        <w:tab w:val="left" w:pos="350"/>
        <w:tab w:val="left" w:pos="3020"/>
        <w:tab w:val="left" w:pos="5515"/>
      </w:tabs>
      <w:suppressAutoHyphens/>
      <w:autoSpaceDE w:val="0"/>
      <w:autoSpaceDN w:val="0"/>
      <w:adjustRightInd w:val="0"/>
      <w:spacing w:before="0" w:after="113" w:line="240" w:lineRule="atLeast"/>
      <w:textAlignment w:val="baseline"/>
    </w:pPr>
    <w:rPr>
      <w:rFonts w:ascii="Swiss721BT-Bold" w:eastAsia="Times New Roman" w:hAnsi="Swiss721BT-Bold" w:cs="Times New Roman"/>
      <w:spacing w:val="-2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72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pyrightdetails">
    <w:name w:val="Copyright details"/>
    <w:basedOn w:val="Normal"/>
    <w:rsid w:val="00B72697"/>
    <w:pPr>
      <w:widowControl w:val="0"/>
      <w:tabs>
        <w:tab w:val="left" w:pos="200"/>
        <w:tab w:val="left" w:pos="1380"/>
        <w:tab w:val="left" w:pos="2520"/>
      </w:tabs>
      <w:suppressAutoHyphens/>
      <w:autoSpaceDE w:val="0"/>
      <w:autoSpaceDN w:val="0"/>
      <w:adjustRightInd w:val="0"/>
      <w:spacing w:after="85" w:line="210" w:lineRule="atLeast"/>
      <w:textAlignment w:val="baseline"/>
    </w:pPr>
    <w:rPr>
      <w:rFonts w:ascii="Swiss721BT-Light" w:hAnsi="Swiss721BT-Light" w:cs="Swiss721BT-Light"/>
      <w:color w:val="000000"/>
      <w:sz w:val="14"/>
      <w:szCs w:val="17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BD"/>
  </w:style>
  <w:style w:type="paragraph" w:styleId="Footer">
    <w:name w:val="footer"/>
    <w:basedOn w:val="Normal"/>
    <w:link w:val="FooterChar"/>
    <w:autoRedefine/>
    <w:uiPriority w:val="99"/>
    <w:unhideWhenUsed/>
    <w:qFormat/>
    <w:rsid w:val="002D4A4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D4A41"/>
    <w:rPr>
      <w:rFonts w:asciiTheme="minorHAnsi" w:eastAsiaTheme="minorHAnsi" w:hAnsiTheme="minorHAnsi"/>
      <w:sz w:val="16"/>
      <w:lang w:val="en-US"/>
    </w:rPr>
  </w:style>
  <w:style w:type="paragraph" w:customStyle="1" w:styleId="BasicParagraph">
    <w:name w:val="[Basic Paragraph]"/>
    <w:basedOn w:val="Normal"/>
    <w:uiPriority w:val="99"/>
    <w:rsid w:val="004B6C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DocTitle">
    <w:name w:val="DocTitle"/>
    <w:basedOn w:val="BasicParagraph"/>
    <w:autoRedefine/>
    <w:qFormat/>
    <w:rsid w:val="005D6A70"/>
    <w:rPr>
      <w:rFonts w:ascii="ArialMT" w:hAnsi="ArialMT" w:cs="ArialMT"/>
      <w:color w:val="00609C"/>
      <w:spacing w:val="-20"/>
      <w:sz w:val="56"/>
      <w:szCs w:val="56"/>
      <w:lang w:val="en-GB"/>
    </w:rPr>
  </w:style>
  <w:style w:type="paragraph" w:customStyle="1" w:styleId="SecondLine">
    <w:name w:val="SecondLine"/>
    <w:basedOn w:val="BasicParagraph"/>
    <w:autoRedefine/>
    <w:qFormat/>
    <w:rsid w:val="00121B1B"/>
    <w:pPr>
      <w:tabs>
        <w:tab w:val="left" w:pos="1134"/>
      </w:tabs>
      <w:spacing w:after="170"/>
      <w:ind w:left="1134" w:hanging="1134"/>
    </w:pPr>
    <w:rPr>
      <w:rFonts w:ascii="Arial-BoldMT" w:hAnsi="Arial-BoldMT" w:cs="Arial-BoldMT"/>
      <w:bCs/>
      <w:color w:val="00609C"/>
      <w:sz w:val="36"/>
      <w:szCs w:val="36"/>
      <w:lang w:val="en-GB"/>
    </w:rPr>
  </w:style>
  <w:style w:type="paragraph" w:customStyle="1" w:styleId="infointropara">
    <w:name w:val="info intro para"/>
    <w:basedOn w:val="Normal"/>
    <w:autoRedefine/>
    <w:uiPriority w:val="99"/>
    <w:qFormat/>
    <w:rsid w:val="00706744"/>
    <w:pPr>
      <w:widowControl w:val="0"/>
      <w:tabs>
        <w:tab w:val="left" w:pos="200"/>
        <w:tab w:val="left" w:pos="1380"/>
        <w:tab w:val="left" w:pos="2520"/>
      </w:tabs>
      <w:suppressAutoHyphens/>
      <w:autoSpaceDE w:val="0"/>
      <w:autoSpaceDN w:val="0"/>
      <w:adjustRightInd w:val="0"/>
      <w:spacing w:after="283" w:line="360" w:lineRule="atLeast"/>
      <w:contextualSpacing/>
      <w:jc w:val="both"/>
      <w:textAlignment w:val="baseline"/>
    </w:pPr>
    <w:rPr>
      <w:rFonts w:ascii="Swiss721BT-Light" w:hAnsi="Swiss721BT-Light" w:cs="Swiss721BT-Light"/>
      <w:color w:val="595959" w:themeColor="text1" w:themeTint="A6"/>
      <w:sz w:val="32"/>
      <w:lang w:val="en-GB"/>
    </w:rPr>
  </w:style>
  <w:style w:type="paragraph" w:customStyle="1" w:styleId="infotext">
    <w:name w:val="info text"/>
    <w:basedOn w:val="Normal"/>
    <w:autoRedefine/>
    <w:uiPriority w:val="99"/>
    <w:qFormat/>
    <w:rsid w:val="000E6013"/>
    <w:pPr>
      <w:widowControl w:val="0"/>
      <w:tabs>
        <w:tab w:val="left" w:pos="200"/>
        <w:tab w:val="left" w:pos="1380"/>
        <w:tab w:val="left" w:pos="2520"/>
      </w:tabs>
      <w:suppressAutoHyphens/>
      <w:autoSpaceDE w:val="0"/>
      <w:autoSpaceDN w:val="0"/>
      <w:adjustRightInd w:val="0"/>
      <w:spacing w:before="60" w:after="60" w:line="240" w:lineRule="atLeast"/>
      <w:jc w:val="both"/>
      <w:textAlignment w:val="baseline"/>
    </w:pPr>
    <w:rPr>
      <w:rFonts w:ascii="Arial" w:hAnsi="Arial" w:cs="Arial"/>
      <w:color w:val="404040" w:themeColor="text1" w:themeTint="BF"/>
      <w:sz w:val="16"/>
      <w:szCs w:val="16"/>
      <w:lang w:val="en-GB"/>
    </w:rPr>
  </w:style>
  <w:style w:type="paragraph" w:customStyle="1" w:styleId="infohead">
    <w:name w:val="info head"/>
    <w:basedOn w:val="Normal"/>
    <w:next w:val="infotext"/>
    <w:autoRedefine/>
    <w:uiPriority w:val="99"/>
    <w:qFormat/>
    <w:rsid w:val="009A24E0"/>
    <w:pPr>
      <w:widowControl w:val="0"/>
      <w:tabs>
        <w:tab w:val="left" w:pos="350"/>
        <w:tab w:val="left" w:pos="3020"/>
        <w:tab w:val="left" w:pos="5515"/>
      </w:tabs>
      <w:suppressAutoHyphens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-BoldMT" w:hAnsi="Arial-BoldMT" w:cs="Arial-BoldMT"/>
      <w:b/>
      <w:bCs/>
      <w:color w:val="00599C"/>
      <w:spacing w:val="-2"/>
      <w:sz w:val="24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F"/>
    <w:rPr>
      <w:rFonts w:ascii="Tahoma" w:eastAsiaTheme="minorHAnsi" w:hAnsi="Tahoma" w:cs="Tahoma"/>
      <w:sz w:val="16"/>
      <w:szCs w:val="16"/>
      <w:lang w:val="en-US"/>
    </w:rPr>
  </w:style>
  <w:style w:type="paragraph" w:customStyle="1" w:styleId="WebAddress">
    <w:name w:val="WebAddress"/>
    <w:basedOn w:val="Normal"/>
    <w:qFormat/>
    <w:rsid w:val="000D1F50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Arial-BoldMT" w:hAnsi="Arial-BoldMT" w:cs="Arial-BoldMT"/>
      <w:b/>
      <w:bCs/>
      <w:color w:val="595959" w:themeColor="text1" w:themeTint="A6"/>
      <w:sz w:val="32"/>
      <w:szCs w:val="32"/>
      <w:lang w:val="en-GB"/>
    </w:rPr>
  </w:style>
  <w:style w:type="paragraph" w:customStyle="1" w:styleId="FurtherInfoheading">
    <w:name w:val="Further Info heading"/>
    <w:basedOn w:val="Normal"/>
    <w:qFormat/>
    <w:rsid w:val="00513E84"/>
    <w:pPr>
      <w:widowControl w:val="0"/>
      <w:tabs>
        <w:tab w:val="left" w:pos="350"/>
        <w:tab w:val="left" w:pos="3020"/>
        <w:tab w:val="left" w:pos="7230"/>
      </w:tabs>
      <w:suppressAutoHyphens/>
      <w:autoSpaceDE w:val="0"/>
      <w:autoSpaceDN w:val="0"/>
      <w:adjustRightInd w:val="0"/>
      <w:spacing w:before="1200" w:after="113" w:line="240" w:lineRule="atLeast"/>
      <w:ind w:left="7796"/>
      <w:textAlignment w:val="baseline"/>
    </w:pPr>
    <w:rPr>
      <w:rFonts w:ascii="Arial-BoldMT" w:hAnsi="Arial-BoldMT" w:cs="Arial-BoldMT"/>
      <w:b/>
      <w:bCs/>
      <w:color w:val="00599C"/>
      <w:spacing w:val="-2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D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numlist1">
    <w:name w:val="info text num list 1"/>
    <w:basedOn w:val="infotext"/>
    <w:autoRedefine/>
    <w:qFormat/>
    <w:rsid w:val="0091422E"/>
    <w:pPr>
      <w:numPr>
        <w:numId w:val="7"/>
      </w:numPr>
    </w:pPr>
  </w:style>
  <w:style w:type="paragraph" w:customStyle="1" w:styleId="infotextindent">
    <w:name w:val="info text indent"/>
    <w:basedOn w:val="infotext"/>
    <w:autoRedefine/>
    <w:qFormat/>
    <w:rsid w:val="00646E3C"/>
    <w:pPr>
      <w:tabs>
        <w:tab w:val="clear" w:pos="200"/>
        <w:tab w:val="clear" w:pos="1380"/>
        <w:tab w:val="clear" w:pos="2520"/>
      </w:tabs>
      <w:ind w:left="471"/>
    </w:pPr>
  </w:style>
  <w:style w:type="paragraph" w:customStyle="1" w:styleId="infotestdotlist1">
    <w:name w:val="info test dot list 1"/>
    <w:basedOn w:val="infotext"/>
    <w:autoRedefine/>
    <w:qFormat/>
    <w:rsid w:val="00545DFC"/>
    <w:pPr>
      <w:numPr>
        <w:numId w:val="10"/>
      </w:numPr>
    </w:pPr>
  </w:style>
  <w:style w:type="paragraph" w:customStyle="1" w:styleId="infohead2">
    <w:name w:val="info head 2"/>
    <w:basedOn w:val="infohead"/>
    <w:next w:val="infotext"/>
    <w:autoRedefine/>
    <w:qFormat/>
    <w:rsid w:val="00BB6CE0"/>
    <w:pPr>
      <w:spacing w:line="200" w:lineRule="atLeast"/>
    </w:pPr>
    <w:rPr>
      <w:rFonts w:ascii="Arial" w:hAnsi="Arial" w:cs="Arial"/>
      <w:sz w:val="20"/>
    </w:rPr>
  </w:style>
  <w:style w:type="paragraph" w:customStyle="1" w:styleId="infotextdotlist1">
    <w:name w:val="info text dot list 1"/>
    <w:basedOn w:val="infotestdotlist1"/>
    <w:autoRedefine/>
    <w:qFormat/>
    <w:rsid w:val="005E12A0"/>
    <w:pPr>
      <w:numPr>
        <w:numId w:val="15"/>
      </w:numPr>
      <w:spacing w:after="120"/>
      <w:jc w:val="left"/>
    </w:pPr>
  </w:style>
  <w:style w:type="paragraph" w:styleId="CommentText">
    <w:name w:val="annotation text"/>
    <w:basedOn w:val="Normal"/>
    <w:link w:val="CommentTextChar"/>
    <w:semiHidden/>
    <w:rsid w:val="009816BA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9816BA"/>
    <w:rPr>
      <w:rFonts w:ascii="Palatino" w:hAnsi="Palatino" w:cs="Times New Roman"/>
      <w:sz w:val="20"/>
      <w:szCs w:val="20"/>
    </w:rPr>
  </w:style>
  <w:style w:type="paragraph" w:customStyle="1" w:styleId="Question">
    <w:name w:val="Question"/>
    <w:basedOn w:val="infotext"/>
    <w:autoRedefine/>
    <w:qFormat/>
    <w:rsid w:val="008A4062"/>
    <w:pPr>
      <w:spacing w:before="120"/>
      <w:ind w:left="340" w:hanging="340"/>
      <w:jc w:val="left"/>
    </w:pPr>
    <w:rPr>
      <w:b/>
    </w:rPr>
  </w:style>
  <w:style w:type="paragraph" w:customStyle="1" w:styleId="CheckList">
    <w:name w:val="Check List"/>
    <w:basedOn w:val="Question"/>
    <w:autoRedefine/>
    <w:qFormat/>
    <w:rsid w:val="007B0B9D"/>
    <w:rPr>
      <w:b w:val="0"/>
    </w:rPr>
  </w:style>
  <w:style w:type="paragraph" w:customStyle="1" w:styleId="infohead3">
    <w:name w:val="info head 3"/>
    <w:basedOn w:val="infohead2"/>
    <w:next w:val="infotext"/>
    <w:autoRedefine/>
    <w:qFormat/>
    <w:rsid w:val="00E34695"/>
    <w:rPr>
      <w:b w:val="0"/>
    </w:rPr>
  </w:style>
  <w:style w:type="paragraph" w:customStyle="1" w:styleId="Questionnobold">
    <w:name w:val="Question no bold"/>
    <w:basedOn w:val="Question"/>
    <w:qFormat/>
    <w:rsid w:val="00401FEF"/>
    <w:rPr>
      <w:b w:val="0"/>
    </w:rPr>
  </w:style>
  <w:style w:type="paragraph" w:customStyle="1" w:styleId="Questionm2">
    <w:name w:val="Questionm 2"/>
    <w:basedOn w:val="Question"/>
    <w:autoRedefine/>
    <w:qFormat/>
    <w:rsid w:val="00485D61"/>
  </w:style>
  <w:style w:type="paragraph" w:customStyle="1" w:styleId="Question2">
    <w:name w:val="Question 2"/>
    <w:basedOn w:val="Questionm2"/>
    <w:autoRedefine/>
    <w:qFormat/>
    <w:rsid w:val="00485D61"/>
    <w:pPr>
      <w:tabs>
        <w:tab w:val="left" w:pos="567"/>
      </w:tabs>
      <w:ind w:left="567" w:hanging="567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27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272B"/>
    <w:rPr>
      <w:rFonts w:ascii="Arial" w:eastAsiaTheme="minorHAnsi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27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272B"/>
    <w:rPr>
      <w:rFonts w:ascii="Arial" w:eastAsiaTheme="minorHAnsi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VCR\Adelaide%20Graduate%20Centre\GRADUATE\Forms\Templates\AGC_Templates\AGC_form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AA13-841B-4D77-8498-6E39BCBD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AGC_forms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Barrientos</dc:creator>
  <cp:lastModifiedBy>Libby Hamilton</cp:lastModifiedBy>
  <cp:revision>2</cp:revision>
  <cp:lastPrinted>2015-09-02T07:12:00Z</cp:lastPrinted>
  <dcterms:created xsi:type="dcterms:W3CDTF">2019-08-28T06:21:00Z</dcterms:created>
  <dcterms:modified xsi:type="dcterms:W3CDTF">2019-08-28T06:21:00Z</dcterms:modified>
</cp:coreProperties>
</file>