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0B" w:rsidRDefault="0090210B" w:rsidP="00E93DE8">
      <w:pPr>
        <w:pStyle w:val="Heading3"/>
      </w:pPr>
    </w:p>
    <w:p w:rsidR="0013613B" w:rsidRDefault="00E93DE8" w:rsidP="00E93DE8">
      <w:pPr>
        <w:pStyle w:val="Heading3"/>
      </w:pPr>
      <w:r>
        <w:t>Peer Assisted Reflection and Development Program</w:t>
      </w:r>
    </w:p>
    <w:p w:rsidR="0013613B" w:rsidRPr="00E93DE8" w:rsidRDefault="00E93DE8" w:rsidP="000B69CC">
      <w:pPr>
        <w:pStyle w:val="Title"/>
      </w:pPr>
      <w:r w:rsidRPr="00E93DE8">
        <w:t>Stage 1 - Focus</w:t>
      </w:r>
    </w:p>
    <w:p w:rsidR="0013613B" w:rsidRPr="00E93DE8" w:rsidRDefault="00E93DE8" w:rsidP="00E93DE8">
      <w:pPr>
        <w:pStyle w:val="BodyText"/>
        <w:rPr>
          <w:sz w:val="20"/>
        </w:rPr>
      </w:pPr>
      <w:r w:rsidRPr="00E93DE8">
        <w:rPr>
          <w:sz w:val="20"/>
        </w:rPr>
        <w:t>The purpose of this template is help guide the first stage in the PARD-P cycle. It is an opportunity to clarify your own focus and it will provide important information for your partner. You should give a copy of this completed template to your partner in preparation for the observation.</w:t>
      </w:r>
    </w:p>
    <w:p w:rsidR="00E93DE8" w:rsidRPr="005517F1" w:rsidRDefault="00E93DE8" w:rsidP="00E93DE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4"/>
        <w:gridCol w:w="6444"/>
      </w:tblGrid>
      <w:tr w:rsidR="0013613B" w:rsidRPr="005517F1" w:rsidTr="00E93DE8">
        <w:tc>
          <w:tcPr>
            <w:tcW w:w="2794" w:type="dxa"/>
            <w:shd w:val="clear" w:color="auto" w:fill="D9D9D9" w:themeFill="background1" w:themeFillShade="D9"/>
          </w:tcPr>
          <w:p w:rsidR="0013613B" w:rsidRPr="005517F1" w:rsidRDefault="0013613B" w:rsidP="00E93DE8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517F1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="00E93DE8">
              <w:rPr>
                <w:rFonts w:asciiTheme="minorHAnsi" w:hAnsiTheme="minorHAnsi" w:cstheme="minorHAnsi"/>
                <w:sz w:val="20"/>
                <w:szCs w:val="20"/>
              </w:rPr>
              <w:t xml:space="preserve"> of Teacher</w:t>
            </w:r>
          </w:p>
        </w:tc>
        <w:tc>
          <w:tcPr>
            <w:tcW w:w="6444" w:type="dxa"/>
          </w:tcPr>
          <w:p w:rsidR="0013613B" w:rsidRPr="005517F1" w:rsidRDefault="0013613B" w:rsidP="00E93DE8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613B" w:rsidRPr="005517F1" w:rsidTr="00E93DE8">
        <w:tc>
          <w:tcPr>
            <w:tcW w:w="2794" w:type="dxa"/>
            <w:shd w:val="clear" w:color="auto" w:fill="D9D9D9" w:themeFill="background1" w:themeFillShade="D9"/>
          </w:tcPr>
          <w:p w:rsidR="0013613B" w:rsidRPr="005517F1" w:rsidRDefault="00E93DE8" w:rsidP="00E93DE8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 of Partner</w:t>
            </w:r>
          </w:p>
        </w:tc>
        <w:tc>
          <w:tcPr>
            <w:tcW w:w="6444" w:type="dxa"/>
          </w:tcPr>
          <w:p w:rsidR="0013613B" w:rsidRPr="005517F1" w:rsidRDefault="0013613B" w:rsidP="00E93DE8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613B" w:rsidRPr="005517F1" w:rsidTr="00E93DE8">
        <w:tc>
          <w:tcPr>
            <w:tcW w:w="2794" w:type="dxa"/>
            <w:shd w:val="clear" w:color="auto" w:fill="D9D9D9" w:themeFill="background1" w:themeFillShade="D9"/>
          </w:tcPr>
          <w:p w:rsidR="0013613B" w:rsidRPr="005517F1" w:rsidRDefault="00E93DE8" w:rsidP="00E93DE8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Course title and code</w:t>
            </w:r>
          </w:p>
        </w:tc>
        <w:tc>
          <w:tcPr>
            <w:tcW w:w="6444" w:type="dxa"/>
          </w:tcPr>
          <w:p w:rsidR="0013613B" w:rsidRPr="005517F1" w:rsidRDefault="0013613B" w:rsidP="00E93DE8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1BBA" w:rsidRPr="005517F1" w:rsidTr="00E93DE8">
        <w:tc>
          <w:tcPr>
            <w:tcW w:w="2794" w:type="dxa"/>
            <w:shd w:val="clear" w:color="auto" w:fill="D9D9D9" w:themeFill="background1" w:themeFillShade="D9"/>
          </w:tcPr>
          <w:p w:rsidR="00991BBA" w:rsidRPr="005517F1" w:rsidRDefault="00E93DE8" w:rsidP="00E93DE8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Day, time and location of session (for face-to-face observations)</w:t>
            </w:r>
          </w:p>
        </w:tc>
        <w:tc>
          <w:tcPr>
            <w:tcW w:w="6444" w:type="dxa"/>
          </w:tcPr>
          <w:p w:rsidR="00991BBA" w:rsidRPr="005517F1" w:rsidRDefault="00991BBA" w:rsidP="00E93DE8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1BBA" w:rsidRPr="005517F1" w:rsidTr="00E93DE8">
        <w:tc>
          <w:tcPr>
            <w:tcW w:w="2794" w:type="dxa"/>
            <w:shd w:val="clear" w:color="auto" w:fill="D9D9D9" w:themeFill="background1" w:themeFillShade="D9"/>
          </w:tcPr>
          <w:p w:rsidR="00991BBA" w:rsidRPr="005517F1" w:rsidRDefault="00E93DE8" w:rsidP="00E93DE8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Relevant context for your partner (e.g. information about courses, students, teaching team, etc.)</w:t>
            </w:r>
          </w:p>
        </w:tc>
        <w:tc>
          <w:tcPr>
            <w:tcW w:w="6444" w:type="dxa"/>
          </w:tcPr>
          <w:p w:rsidR="00991BBA" w:rsidRPr="005517F1" w:rsidRDefault="00991BBA" w:rsidP="00E93DE8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3613B" w:rsidRDefault="0013613B" w:rsidP="00E93DE8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E93DE8" w:rsidRDefault="00E93DE8" w:rsidP="00E93DE8">
      <w:pPr>
        <w:pStyle w:val="BodyText"/>
        <w:rPr>
          <w:sz w:val="20"/>
        </w:rPr>
      </w:pPr>
      <w:r w:rsidRPr="00E93DE8">
        <w:rPr>
          <w:sz w:val="20"/>
        </w:rPr>
        <w:t>You partner will look at the course guide prior to the observation.</w:t>
      </w:r>
    </w:p>
    <w:p w:rsidR="00E93DE8" w:rsidRPr="00E93DE8" w:rsidRDefault="00E93DE8" w:rsidP="00E93DE8">
      <w:pPr>
        <w:pStyle w:val="BodyText"/>
        <w:rPr>
          <w:sz w:val="20"/>
        </w:rPr>
      </w:pPr>
    </w:p>
    <w:p w:rsidR="0013613B" w:rsidRPr="00E93DE8" w:rsidRDefault="00E93DE8" w:rsidP="00E93DE8">
      <w:pPr>
        <w:pStyle w:val="Heading3"/>
        <w:rPr>
          <w:rStyle w:val="Strong"/>
          <w:rFonts w:ascii="Georgia" w:hAnsi="Georgia"/>
          <w:b w:val="0"/>
          <w:bCs/>
          <w:color w:val="000000" w:themeColor="text1"/>
          <w:sz w:val="30"/>
        </w:rPr>
      </w:pPr>
      <w:r w:rsidRPr="00E93DE8">
        <w:rPr>
          <w:rStyle w:val="Strong"/>
          <w:rFonts w:ascii="Georgia" w:hAnsi="Georgia"/>
          <w:b w:val="0"/>
          <w:bCs/>
          <w:color w:val="000000" w:themeColor="text1"/>
          <w:sz w:val="30"/>
        </w:rPr>
        <w:t>Focus of the observation</w:t>
      </w:r>
    </w:p>
    <w:p w:rsidR="00E93DE8" w:rsidRPr="00E93DE8" w:rsidRDefault="00E93DE8" w:rsidP="00E93DE8">
      <w:pPr>
        <w:pStyle w:val="BodyText"/>
        <w:rPr>
          <w:sz w:val="20"/>
        </w:rPr>
      </w:pPr>
      <w:r w:rsidRPr="00E93DE8">
        <w:rPr>
          <w:sz w:val="20"/>
        </w:rPr>
        <w:t>On</w:t>
      </w:r>
      <w:r>
        <w:rPr>
          <w:sz w:val="20"/>
        </w:rPr>
        <w:t xml:space="preserve"> what aspect of your </w:t>
      </w:r>
      <w:r w:rsidRPr="00E93DE8">
        <w:rPr>
          <w:sz w:val="20"/>
        </w:rPr>
        <w:t>teaching do you particularly want feedback? We recommend you identify one or two</w:t>
      </w:r>
      <w:r>
        <w:rPr>
          <w:sz w:val="20"/>
        </w:rPr>
        <w:t xml:space="preserve"> </w:t>
      </w:r>
      <w:r w:rsidRPr="00E93DE8">
        <w:rPr>
          <w:sz w:val="20"/>
        </w:rPr>
        <w:t>aspects of your teaching to focus on e.g., my engagement with international students, my posts on the</w:t>
      </w:r>
      <w:r>
        <w:rPr>
          <w:sz w:val="20"/>
        </w:rPr>
        <w:t xml:space="preserve"> </w:t>
      </w:r>
      <w:r w:rsidRPr="00E93DE8">
        <w:rPr>
          <w:sz w:val="20"/>
        </w:rPr>
        <w:t>discussion board, my use of questions. For a comprehensive list of focus options, see the</w:t>
      </w:r>
      <w:r>
        <w:rPr>
          <w:sz w:val="20"/>
        </w:rPr>
        <w:t xml:space="preserve"> </w:t>
      </w:r>
      <w:r w:rsidRPr="00E93DE8">
        <w:rPr>
          <w:sz w:val="20"/>
          <w:u w:val="single"/>
        </w:rPr>
        <w:t>PARD-P website.</w:t>
      </w:r>
    </w:p>
    <w:p w:rsidR="00E93DE8" w:rsidRPr="00E93DE8" w:rsidRDefault="00E93DE8" w:rsidP="00E93DE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1"/>
        <w:gridCol w:w="6447"/>
      </w:tblGrid>
      <w:tr w:rsidR="0013613B" w:rsidRPr="005517F1" w:rsidTr="00E93DE8">
        <w:trPr>
          <w:trHeight w:val="1838"/>
        </w:trPr>
        <w:tc>
          <w:tcPr>
            <w:tcW w:w="2791" w:type="dxa"/>
            <w:shd w:val="clear" w:color="auto" w:fill="D9D9D9" w:themeFill="background1" w:themeFillShade="D9"/>
          </w:tcPr>
          <w:p w:rsidR="0013613B" w:rsidRPr="005517F1" w:rsidRDefault="00E93DE8" w:rsidP="00E93DE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Focus 1</w:t>
            </w:r>
          </w:p>
        </w:tc>
        <w:tc>
          <w:tcPr>
            <w:tcW w:w="6447" w:type="dxa"/>
          </w:tcPr>
          <w:p w:rsidR="0013613B" w:rsidRPr="005517F1" w:rsidRDefault="0013613B" w:rsidP="00E93DE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13613B" w:rsidRPr="005517F1" w:rsidTr="00E93DE8">
        <w:trPr>
          <w:trHeight w:val="2814"/>
        </w:trPr>
        <w:tc>
          <w:tcPr>
            <w:tcW w:w="2791" w:type="dxa"/>
            <w:shd w:val="clear" w:color="auto" w:fill="D9D9D9" w:themeFill="background1" w:themeFillShade="D9"/>
          </w:tcPr>
          <w:p w:rsidR="0013613B" w:rsidRPr="005517F1" w:rsidRDefault="00E93DE8" w:rsidP="00E93DE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Focus 2</w:t>
            </w:r>
          </w:p>
        </w:tc>
        <w:tc>
          <w:tcPr>
            <w:tcW w:w="6447" w:type="dxa"/>
          </w:tcPr>
          <w:p w:rsidR="0013613B" w:rsidRPr="005517F1" w:rsidRDefault="0013613B" w:rsidP="00E93DE8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:rsidR="00E93DE8" w:rsidRDefault="00E93DE8" w:rsidP="00E93DE8">
      <w:pPr>
        <w:rPr>
          <w:color w:val="000000"/>
        </w:rPr>
      </w:pPr>
      <w:bookmarkStart w:id="0" w:name="_GoBack"/>
      <w:bookmarkEnd w:id="0"/>
    </w:p>
    <w:sectPr w:rsidR="00E93DE8" w:rsidSect="005517F1">
      <w:headerReference w:type="default" r:id="rId7"/>
      <w:headerReference w:type="first" r:id="rId8"/>
      <w:pgSz w:w="11906" w:h="16838"/>
      <w:pgMar w:top="709" w:right="1274" w:bottom="568" w:left="1276" w:header="708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0F" w:rsidRDefault="00E8720F" w:rsidP="00E8720F">
      <w:r>
        <w:separator/>
      </w:r>
    </w:p>
  </w:endnote>
  <w:endnote w:type="continuationSeparator" w:id="0">
    <w:p w:rsidR="00E8720F" w:rsidRDefault="00E8720F" w:rsidP="00E8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0F" w:rsidRDefault="00E8720F" w:rsidP="00E8720F">
      <w:r>
        <w:separator/>
      </w:r>
    </w:p>
  </w:footnote>
  <w:footnote w:type="continuationSeparator" w:id="0">
    <w:p w:rsidR="00E8720F" w:rsidRDefault="00E8720F" w:rsidP="00E87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E8" w:rsidRDefault="00E93DE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4BD6EA7" wp14:editId="524AF1A1">
          <wp:simplePos x="0" y="0"/>
          <wp:positionH relativeFrom="column">
            <wp:posOffset>4381995</wp:posOffset>
          </wp:positionH>
          <wp:positionV relativeFrom="paragraph">
            <wp:posOffset>-178765</wp:posOffset>
          </wp:positionV>
          <wp:extent cx="1975137" cy="605038"/>
          <wp:effectExtent l="0" t="0" r="6350" b="5080"/>
          <wp:wrapNone/>
          <wp:docPr id="2" name="Picture 0" descr="UoA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A_logo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37" cy="605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F1" w:rsidRDefault="005517F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4534669</wp:posOffset>
          </wp:positionH>
          <wp:positionV relativeFrom="paragraph">
            <wp:posOffset>-116897</wp:posOffset>
          </wp:positionV>
          <wp:extent cx="1975137" cy="605038"/>
          <wp:effectExtent l="0" t="0" r="6350" b="5080"/>
          <wp:wrapNone/>
          <wp:docPr id="1" name="Picture 0" descr="UoA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A_logo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37" cy="605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751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683A"/>
    <w:multiLevelType w:val="multilevel"/>
    <w:tmpl w:val="A7E0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551B3A"/>
    <w:multiLevelType w:val="multilevel"/>
    <w:tmpl w:val="727E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C6729C"/>
    <w:multiLevelType w:val="multilevel"/>
    <w:tmpl w:val="4EC2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77DE2"/>
    <w:multiLevelType w:val="multilevel"/>
    <w:tmpl w:val="38CE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736BC4"/>
    <w:multiLevelType w:val="multilevel"/>
    <w:tmpl w:val="36BC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E17E68"/>
    <w:multiLevelType w:val="multilevel"/>
    <w:tmpl w:val="39D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020DAC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76927"/>
    <w:multiLevelType w:val="multilevel"/>
    <w:tmpl w:val="AB32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74B12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43AAA"/>
    <w:multiLevelType w:val="multilevel"/>
    <w:tmpl w:val="9EAC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E070A8"/>
    <w:multiLevelType w:val="multilevel"/>
    <w:tmpl w:val="6044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E84111"/>
    <w:multiLevelType w:val="multilevel"/>
    <w:tmpl w:val="C366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5D32D3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516D5"/>
    <w:multiLevelType w:val="hybridMultilevel"/>
    <w:tmpl w:val="368E2D6E"/>
    <w:lvl w:ilvl="0" w:tplc="1472B1C4">
      <w:start w:val="1"/>
      <w:numFmt w:val="decimal"/>
      <w:lvlText w:val="[%1]"/>
      <w:lvlJc w:val="left"/>
      <w:pPr>
        <w:ind w:left="1440" w:hanging="360"/>
      </w:pPr>
      <w:rPr>
        <w:rFonts w:cstheme="minorBidi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A822B5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10901"/>
    <w:multiLevelType w:val="multilevel"/>
    <w:tmpl w:val="5732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0B223A"/>
    <w:multiLevelType w:val="multilevel"/>
    <w:tmpl w:val="8B22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8C7576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17991"/>
    <w:multiLevelType w:val="hybridMultilevel"/>
    <w:tmpl w:val="46FA4B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905C2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4"/>
  </w:num>
  <w:num w:numId="5">
    <w:abstractNumId w:val="16"/>
  </w:num>
  <w:num w:numId="6">
    <w:abstractNumId w:val="0"/>
  </w:num>
  <w:num w:numId="7">
    <w:abstractNumId w:val="21"/>
  </w:num>
  <w:num w:numId="8">
    <w:abstractNumId w:val="7"/>
  </w:num>
  <w:num w:numId="9">
    <w:abstractNumId w:val="19"/>
  </w:num>
  <w:num w:numId="10">
    <w:abstractNumId w:val="8"/>
  </w:num>
  <w:num w:numId="11">
    <w:abstractNumId w:val="4"/>
  </w:num>
  <w:num w:numId="12">
    <w:abstractNumId w:val="17"/>
  </w:num>
  <w:num w:numId="13">
    <w:abstractNumId w:val="1"/>
  </w:num>
  <w:num w:numId="14">
    <w:abstractNumId w:val="3"/>
  </w:num>
  <w:num w:numId="15">
    <w:abstractNumId w:val="12"/>
  </w:num>
  <w:num w:numId="16">
    <w:abstractNumId w:val="18"/>
  </w:num>
  <w:num w:numId="17">
    <w:abstractNumId w:val="11"/>
  </w:num>
  <w:num w:numId="18">
    <w:abstractNumId w:val="2"/>
  </w:num>
  <w:num w:numId="19">
    <w:abstractNumId w:val="13"/>
  </w:num>
  <w:num w:numId="20">
    <w:abstractNumId w:val="6"/>
  </w:num>
  <w:num w:numId="21">
    <w:abstractNumId w:val="15"/>
  </w:num>
  <w:num w:numId="22">
    <w:abstractNumId w:val="9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D2"/>
    <w:rsid w:val="000B69CC"/>
    <w:rsid w:val="00105BCF"/>
    <w:rsid w:val="0013613B"/>
    <w:rsid w:val="001C7171"/>
    <w:rsid w:val="00332BCE"/>
    <w:rsid w:val="004730D8"/>
    <w:rsid w:val="005517F1"/>
    <w:rsid w:val="00576CD2"/>
    <w:rsid w:val="005A07AE"/>
    <w:rsid w:val="00802AD2"/>
    <w:rsid w:val="008035D8"/>
    <w:rsid w:val="008B4791"/>
    <w:rsid w:val="0090210B"/>
    <w:rsid w:val="0094339D"/>
    <w:rsid w:val="009739B2"/>
    <w:rsid w:val="00991BBA"/>
    <w:rsid w:val="00A53C66"/>
    <w:rsid w:val="00AD4E26"/>
    <w:rsid w:val="00AF0B76"/>
    <w:rsid w:val="00B65C26"/>
    <w:rsid w:val="00B74824"/>
    <w:rsid w:val="00BA3BAA"/>
    <w:rsid w:val="00BC141F"/>
    <w:rsid w:val="00D05457"/>
    <w:rsid w:val="00D27EAA"/>
    <w:rsid w:val="00D432AC"/>
    <w:rsid w:val="00DE704E"/>
    <w:rsid w:val="00E76F15"/>
    <w:rsid w:val="00E8720F"/>
    <w:rsid w:val="00E937F4"/>
    <w:rsid w:val="00E93DE8"/>
    <w:rsid w:val="00E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9E45C0-3B46-4047-AF08-700F45FA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720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000000" w:themeColor="tex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720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000000" w:themeColor="text1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E8720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000000" w:themeColor="text1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 1"/>
    <w:basedOn w:val="Normal"/>
    <w:qFormat/>
    <w:rsid w:val="00E8720F"/>
    <w:pPr>
      <w:spacing w:before="40"/>
    </w:pPr>
    <w:rPr>
      <w:rFonts w:ascii="Arial" w:hAnsi="Arial"/>
      <w:color w:val="7F7F7F"/>
      <w:sz w:val="18"/>
    </w:rPr>
  </w:style>
  <w:style w:type="character" w:customStyle="1" w:styleId="Heading2Char">
    <w:name w:val="Heading 2 Char"/>
    <w:link w:val="Heading2"/>
    <w:uiPriority w:val="9"/>
    <w:rsid w:val="00E8720F"/>
    <w:rPr>
      <w:rFonts w:ascii="Georgia" w:eastAsia="MS Gothic" w:hAnsi="Georgia"/>
      <w:bCs/>
      <w:color w:val="000000" w:themeColor="text1"/>
      <w:sz w:val="48"/>
      <w:szCs w:val="26"/>
    </w:rPr>
  </w:style>
  <w:style w:type="character" w:customStyle="1" w:styleId="Heading3Char">
    <w:name w:val="Heading 3 Char"/>
    <w:link w:val="Heading3"/>
    <w:uiPriority w:val="9"/>
    <w:rsid w:val="00E8720F"/>
    <w:rPr>
      <w:rFonts w:ascii="Georgia" w:eastAsia="MS Gothic" w:hAnsi="Georgia"/>
      <w:bCs/>
      <w:color w:val="000000" w:themeColor="text1"/>
      <w:sz w:val="30"/>
    </w:rPr>
  </w:style>
  <w:style w:type="character" w:customStyle="1" w:styleId="Heading4Char">
    <w:name w:val="Heading 4 Char"/>
    <w:link w:val="Heading4"/>
    <w:uiPriority w:val="9"/>
    <w:rsid w:val="00E8720F"/>
    <w:rPr>
      <w:rFonts w:ascii="Georgia" w:eastAsia="MS Gothic" w:hAnsi="Georgia"/>
      <w:bCs/>
      <w:iCs/>
      <w:color w:val="000000" w:themeColor="tex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B69CC"/>
    <w:pPr>
      <w:spacing w:after="300"/>
      <w:contextualSpacing/>
    </w:pPr>
    <w:rPr>
      <w:rFonts w:ascii="Georgia" w:eastAsia="MS Gothic" w:hAnsi="Georgia"/>
      <w:noProof/>
      <w:color w:val="000000" w:themeColor="text1"/>
      <w:spacing w:val="5"/>
      <w:kern w:val="28"/>
      <w:sz w:val="56"/>
      <w:szCs w:val="52"/>
      <w:lang w:val="en-US"/>
    </w:rPr>
  </w:style>
  <w:style w:type="character" w:customStyle="1" w:styleId="TitleChar">
    <w:name w:val="Title Char"/>
    <w:link w:val="Title"/>
    <w:uiPriority w:val="10"/>
    <w:rsid w:val="000B69CC"/>
    <w:rPr>
      <w:rFonts w:ascii="Georgia" w:eastAsia="MS Gothic" w:hAnsi="Georgia"/>
      <w:noProof/>
      <w:color w:val="000000" w:themeColor="text1"/>
      <w:spacing w:val="5"/>
      <w:kern w:val="28"/>
      <w:sz w:val="56"/>
      <w:szCs w:val="52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E8720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E8720F"/>
    <w:rPr>
      <w:rFonts w:ascii="Arial" w:hAnsi="Arial"/>
      <w:color w:val="000000"/>
      <w:sz w:val="22"/>
      <w:szCs w:val="24"/>
    </w:rPr>
  </w:style>
  <w:style w:type="character" w:styleId="Strong">
    <w:name w:val="Strong"/>
    <w:uiPriority w:val="22"/>
    <w:qFormat/>
    <w:rsid w:val="00E8720F"/>
    <w:rPr>
      <w:rFonts w:ascii="Arial" w:hAnsi="Arial"/>
      <w:b/>
      <w:bCs/>
      <w:i w:val="0"/>
      <w:color w:val="000000"/>
      <w:sz w:val="22"/>
    </w:rPr>
  </w:style>
  <w:style w:type="paragraph" w:styleId="ListParagraph">
    <w:name w:val="List Paragraph"/>
    <w:aliases w:val="Body Bullets"/>
    <w:basedOn w:val="Normal"/>
    <w:uiPriority w:val="72"/>
    <w:qFormat/>
    <w:rsid w:val="00991BBA"/>
    <w:pPr>
      <w:numPr>
        <w:numId w:val="22"/>
      </w:numPr>
      <w:spacing w:before="20"/>
      <w:ind w:left="851" w:hanging="567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rsid w:val="0013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87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72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7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20F"/>
    <w:rPr>
      <w:sz w:val="24"/>
      <w:szCs w:val="24"/>
    </w:rPr>
  </w:style>
  <w:style w:type="character" w:styleId="Hyperlink">
    <w:name w:val="Hyperlink"/>
    <w:basedOn w:val="DefaultParagraphFont"/>
    <w:rsid w:val="00991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of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15DE5B32.dotm</Template>
  <TotalTime>0</TotalTime>
  <Pages>1</Pages>
  <Words>164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Ward</dc:creator>
  <cp:keywords/>
  <dc:description/>
  <cp:lastModifiedBy>Ashleigh Ward</cp:lastModifiedBy>
  <cp:revision>3</cp:revision>
  <dcterms:created xsi:type="dcterms:W3CDTF">2016-05-19T04:12:00Z</dcterms:created>
  <dcterms:modified xsi:type="dcterms:W3CDTF">2016-05-24T01:03:00Z</dcterms:modified>
</cp:coreProperties>
</file>