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CC" w:rsidRDefault="000B69CC" w:rsidP="00E93DE8">
      <w:pPr>
        <w:pStyle w:val="Heading3"/>
      </w:pPr>
    </w:p>
    <w:p w:rsidR="00E93DE8" w:rsidRDefault="00E93DE8" w:rsidP="00E93DE8">
      <w:pPr>
        <w:pStyle w:val="Heading3"/>
      </w:pPr>
      <w:r>
        <w:t>Peer Assisted Reflection and Development Program</w:t>
      </w:r>
    </w:p>
    <w:p w:rsidR="00E93DE8" w:rsidRPr="00E93DE8" w:rsidRDefault="00E93DE8" w:rsidP="000B69CC">
      <w:pPr>
        <w:pStyle w:val="Title"/>
      </w:pPr>
      <w:r w:rsidRPr="00E93DE8">
        <w:t>Stage 2 - Observe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84"/>
        <w:gridCol w:w="6454"/>
      </w:tblGrid>
      <w:tr w:rsidR="00E93DE8" w:rsidRPr="005517F1" w:rsidTr="00E93DE8">
        <w:tc>
          <w:tcPr>
            <w:tcW w:w="2784" w:type="dxa"/>
            <w:shd w:val="clear" w:color="auto" w:fill="D9D9D9" w:themeFill="background1" w:themeFillShade="D9"/>
          </w:tcPr>
          <w:p w:rsidR="00E93DE8" w:rsidRPr="005517F1" w:rsidRDefault="00E93DE8" w:rsidP="00A12BC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6454" w:type="dxa"/>
          </w:tcPr>
          <w:p w:rsidR="00E93DE8" w:rsidRPr="005517F1" w:rsidRDefault="00E93DE8" w:rsidP="00A12BC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DE8" w:rsidRPr="005517F1" w:rsidTr="00E93DE8">
        <w:tc>
          <w:tcPr>
            <w:tcW w:w="2784" w:type="dxa"/>
            <w:shd w:val="clear" w:color="auto" w:fill="D9D9D9" w:themeFill="background1" w:themeFillShade="D9"/>
          </w:tcPr>
          <w:p w:rsidR="00E93DE8" w:rsidRPr="005517F1" w:rsidRDefault="00E93DE8" w:rsidP="00A12BC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</w:t>
            </w:r>
          </w:p>
        </w:tc>
        <w:tc>
          <w:tcPr>
            <w:tcW w:w="6454" w:type="dxa"/>
          </w:tcPr>
          <w:p w:rsidR="00E93DE8" w:rsidRPr="005517F1" w:rsidRDefault="00E93DE8" w:rsidP="00A12BC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3DE8" w:rsidRPr="00E93DE8" w:rsidRDefault="00E93DE8" w:rsidP="00E93DE8">
      <w:pPr>
        <w:pStyle w:val="BodyText"/>
        <w:rPr>
          <w:sz w:val="20"/>
        </w:rPr>
      </w:pPr>
    </w:p>
    <w:p w:rsidR="00E93DE8" w:rsidRPr="00E93DE8" w:rsidRDefault="00E93DE8" w:rsidP="00E93DE8">
      <w:pPr>
        <w:pStyle w:val="BodyText"/>
        <w:rPr>
          <w:sz w:val="20"/>
        </w:rPr>
      </w:pPr>
      <w:r w:rsidRPr="00E93DE8">
        <w:rPr>
          <w:sz w:val="20"/>
        </w:rPr>
        <w:t xml:space="preserve">The purpose of this template is to help guide the second stage in the </w:t>
      </w:r>
      <w:r>
        <w:rPr>
          <w:sz w:val="20"/>
        </w:rPr>
        <w:t>PARD-P</w:t>
      </w:r>
      <w:r w:rsidRPr="00E93DE8">
        <w:rPr>
          <w:sz w:val="20"/>
        </w:rPr>
        <w:t xml:space="preserve"> process observation.</w:t>
      </w:r>
      <w:r>
        <w:rPr>
          <w:sz w:val="20"/>
        </w:rPr>
        <w:t xml:space="preserve"> </w:t>
      </w:r>
      <w:r w:rsidRPr="00E93DE8">
        <w:rPr>
          <w:sz w:val="20"/>
        </w:rPr>
        <w:t>As well as talking to your partner, it is important to provide some written feedback. This template</w:t>
      </w:r>
      <w:r>
        <w:rPr>
          <w:sz w:val="20"/>
        </w:rPr>
        <w:t xml:space="preserve"> </w:t>
      </w:r>
      <w:r w:rsidRPr="00E93DE8">
        <w:rPr>
          <w:sz w:val="20"/>
        </w:rPr>
        <w:t>may help you to synthesise your feedback into a form that will be useful for your partner.</w:t>
      </w:r>
    </w:p>
    <w:p w:rsidR="00E93DE8" w:rsidRPr="00E93DE8" w:rsidRDefault="00E93DE8" w:rsidP="00E93DE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1"/>
        <w:gridCol w:w="6447"/>
      </w:tblGrid>
      <w:tr w:rsidR="00E93DE8" w:rsidRPr="005517F1" w:rsidTr="00E93DE8">
        <w:trPr>
          <w:trHeight w:val="371"/>
        </w:trPr>
        <w:tc>
          <w:tcPr>
            <w:tcW w:w="2791" w:type="dxa"/>
            <w:shd w:val="clear" w:color="auto" w:fill="D9D9D9" w:themeFill="background1" w:themeFillShade="D9"/>
          </w:tcPr>
          <w:p w:rsidR="00E93DE8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Focus</w:t>
            </w:r>
          </w:p>
        </w:tc>
        <w:tc>
          <w:tcPr>
            <w:tcW w:w="6447" w:type="dxa"/>
            <w:shd w:val="clear" w:color="auto" w:fill="D9D9D9" w:themeFill="background1" w:themeFillShade="D9"/>
          </w:tcPr>
          <w:p w:rsidR="00E93DE8" w:rsidRPr="005517F1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Feedback</w:t>
            </w:r>
          </w:p>
        </w:tc>
      </w:tr>
      <w:tr w:rsidR="00E93DE8" w:rsidRPr="005517F1" w:rsidTr="00E93DE8">
        <w:trPr>
          <w:trHeight w:val="2362"/>
        </w:trPr>
        <w:tc>
          <w:tcPr>
            <w:tcW w:w="2791" w:type="dxa"/>
            <w:shd w:val="clear" w:color="auto" w:fill="FFFFFF" w:themeFill="background1"/>
          </w:tcPr>
          <w:p w:rsidR="00E93DE8" w:rsidRPr="005517F1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447" w:type="dxa"/>
            <w:shd w:val="clear" w:color="auto" w:fill="FFFFFF" w:themeFill="background1"/>
          </w:tcPr>
          <w:p w:rsidR="00E93DE8" w:rsidRPr="005517F1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93DE8" w:rsidRPr="005517F1" w:rsidTr="00E93DE8">
        <w:trPr>
          <w:trHeight w:val="2814"/>
        </w:trPr>
        <w:tc>
          <w:tcPr>
            <w:tcW w:w="2791" w:type="dxa"/>
            <w:shd w:val="clear" w:color="auto" w:fill="FFFFFF" w:themeFill="background1"/>
          </w:tcPr>
          <w:p w:rsidR="00E93DE8" w:rsidRPr="005517F1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447" w:type="dxa"/>
            <w:shd w:val="clear" w:color="auto" w:fill="FFFFFF" w:themeFill="background1"/>
          </w:tcPr>
          <w:p w:rsidR="00E93DE8" w:rsidRPr="005517F1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E93DE8" w:rsidRDefault="00E93DE8" w:rsidP="00E93DE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5A07AE" w:rsidRDefault="00E93DE8" w:rsidP="00B613D3">
      <w:pPr>
        <w:pStyle w:val="BodyText"/>
        <w:rPr>
          <w:sz w:val="20"/>
        </w:rPr>
      </w:pPr>
      <w:r w:rsidRPr="00E93DE8">
        <w:rPr>
          <w:sz w:val="20"/>
        </w:rPr>
        <w:t>Other feedback:</w:t>
      </w:r>
      <w:bookmarkStart w:id="0" w:name="_GoBack"/>
      <w:bookmarkEnd w:id="0"/>
    </w:p>
    <w:sectPr w:rsidR="005A07AE" w:rsidSect="005517F1">
      <w:headerReference w:type="default" r:id="rId7"/>
      <w:headerReference w:type="first" r:id="rId8"/>
      <w:pgSz w:w="11906" w:h="16838"/>
      <w:pgMar w:top="709" w:right="1274" w:bottom="568" w:left="1276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0F" w:rsidRDefault="00E8720F" w:rsidP="00E8720F">
      <w:r>
        <w:separator/>
      </w:r>
    </w:p>
  </w:endnote>
  <w:endnote w:type="continuationSeparator" w:id="0">
    <w:p w:rsidR="00E8720F" w:rsidRDefault="00E8720F" w:rsidP="00E8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0F" w:rsidRDefault="00E8720F" w:rsidP="00E8720F">
      <w:r>
        <w:separator/>
      </w:r>
    </w:p>
  </w:footnote>
  <w:footnote w:type="continuationSeparator" w:id="0">
    <w:p w:rsidR="00E8720F" w:rsidRDefault="00E8720F" w:rsidP="00E8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8" w:rsidRDefault="00E93D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4BD6EA7" wp14:editId="524AF1A1">
          <wp:simplePos x="0" y="0"/>
          <wp:positionH relativeFrom="column">
            <wp:posOffset>4381995</wp:posOffset>
          </wp:positionH>
          <wp:positionV relativeFrom="paragraph">
            <wp:posOffset>-178765</wp:posOffset>
          </wp:positionV>
          <wp:extent cx="1975137" cy="605038"/>
          <wp:effectExtent l="0" t="0" r="6350" b="5080"/>
          <wp:wrapNone/>
          <wp:docPr id="2" name="Picture 0" descr="UoA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37" cy="60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F1" w:rsidRDefault="005517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4534669</wp:posOffset>
          </wp:positionH>
          <wp:positionV relativeFrom="paragraph">
            <wp:posOffset>-116897</wp:posOffset>
          </wp:positionV>
          <wp:extent cx="1975137" cy="605038"/>
          <wp:effectExtent l="0" t="0" r="6350" b="5080"/>
          <wp:wrapNone/>
          <wp:docPr id="1" name="Picture 0" descr="UoA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37" cy="60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751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83A"/>
    <w:multiLevelType w:val="multilevel"/>
    <w:tmpl w:val="A7E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51B3A"/>
    <w:multiLevelType w:val="multilevel"/>
    <w:tmpl w:val="727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6729C"/>
    <w:multiLevelType w:val="multilevel"/>
    <w:tmpl w:val="4E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77DE2"/>
    <w:multiLevelType w:val="multilevel"/>
    <w:tmpl w:val="38C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36BC4"/>
    <w:multiLevelType w:val="multilevel"/>
    <w:tmpl w:val="36B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E17E68"/>
    <w:multiLevelType w:val="multilevel"/>
    <w:tmpl w:val="39D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020DAC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927"/>
    <w:multiLevelType w:val="multilevel"/>
    <w:tmpl w:val="AB3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74B1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3AAA"/>
    <w:multiLevelType w:val="multilevel"/>
    <w:tmpl w:val="9EA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E070A8"/>
    <w:multiLevelType w:val="multilevel"/>
    <w:tmpl w:val="604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E84111"/>
    <w:multiLevelType w:val="multilevel"/>
    <w:tmpl w:val="C366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5D32D3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516D5"/>
    <w:multiLevelType w:val="hybridMultilevel"/>
    <w:tmpl w:val="368E2D6E"/>
    <w:lvl w:ilvl="0" w:tplc="1472B1C4">
      <w:start w:val="1"/>
      <w:numFmt w:val="decimal"/>
      <w:lvlText w:val="[%1]"/>
      <w:lvlJc w:val="left"/>
      <w:pPr>
        <w:ind w:left="1440" w:hanging="360"/>
      </w:pPr>
      <w:rPr>
        <w:rFonts w:cstheme="minorBid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822B5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0901"/>
    <w:multiLevelType w:val="multilevel"/>
    <w:tmpl w:val="573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0B223A"/>
    <w:multiLevelType w:val="multilevel"/>
    <w:tmpl w:val="8B2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8C7576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17991"/>
    <w:multiLevelType w:val="hybridMultilevel"/>
    <w:tmpl w:val="46FA4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05C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16"/>
  </w:num>
  <w:num w:numId="6">
    <w:abstractNumId w:val="0"/>
  </w:num>
  <w:num w:numId="7">
    <w:abstractNumId w:val="21"/>
  </w:num>
  <w:num w:numId="8">
    <w:abstractNumId w:val="7"/>
  </w:num>
  <w:num w:numId="9">
    <w:abstractNumId w:val="19"/>
  </w:num>
  <w:num w:numId="10">
    <w:abstractNumId w:val="8"/>
  </w:num>
  <w:num w:numId="11">
    <w:abstractNumId w:val="4"/>
  </w:num>
  <w:num w:numId="12">
    <w:abstractNumId w:val="17"/>
  </w:num>
  <w:num w:numId="13">
    <w:abstractNumId w:val="1"/>
  </w:num>
  <w:num w:numId="14">
    <w:abstractNumId w:val="3"/>
  </w:num>
  <w:num w:numId="15">
    <w:abstractNumId w:val="12"/>
  </w:num>
  <w:num w:numId="16">
    <w:abstractNumId w:val="18"/>
  </w:num>
  <w:num w:numId="17">
    <w:abstractNumId w:val="11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2"/>
    <w:rsid w:val="000B69CC"/>
    <w:rsid w:val="00105BCF"/>
    <w:rsid w:val="0013613B"/>
    <w:rsid w:val="001A3279"/>
    <w:rsid w:val="001C7171"/>
    <w:rsid w:val="00332BCE"/>
    <w:rsid w:val="004730D8"/>
    <w:rsid w:val="005517F1"/>
    <w:rsid w:val="00576CD2"/>
    <w:rsid w:val="005A07AE"/>
    <w:rsid w:val="00802AD2"/>
    <w:rsid w:val="008035D8"/>
    <w:rsid w:val="008B4791"/>
    <w:rsid w:val="0090210B"/>
    <w:rsid w:val="0094339D"/>
    <w:rsid w:val="009739B2"/>
    <w:rsid w:val="00991BBA"/>
    <w:rsid w:val="00A53C66"/>
    <w:rsid w:val="00AD4E26"/>
    <w:rsid w:val="00AF0B76"/>
    <w:rsid w:val="00B613D3"/>
    <w:rsid w:val="00B65C26"/>
    <w:rsid w:val="00B74824"/>
    <w:rsid w:val="00BC141F"/>
    <w:rsid w:val="00D05457"/>
    <w:rsid w:val="00D27EAA"/>
    <w:rsid w:val="00D432AC"/>
    <w:rsid w:val="00DE704E"/>
    <w:rsid w:val="00E76F15"/>
    <w:rsid w:val="00E8720F"/>
    <w:rsid w:val="00E937F4"/>
    <w:rsid w:val="00E93DE8"/>
    <w:rsid w:val="00E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9E45C0-3B46-4047-AF08-700F45F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720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000000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720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000000" w:themeColor="text1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720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000000" w:themeColor="tex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E8720F"/>
    <w:pPr>
      <w:spacing w:before="40"/>
    </w:pPr>
    <w:rPr>
      <w:rFonts w:ascii="Arial" w:hAnsi="Arial"/>
      <w:color w:val="7F7F7F"/>
      <w:sz w:val="18"/>
    </w:rPr>
  </w:style>
  <w:style w:type="character" w:customStyle="1" w:styleId="Heading2Char">
    <w:name w:val="Heading 2 Char"/>
    <w:link w:val="Heading2"/>
    <w:uiPriority w:val="9"/>
    <w:rsid w:val="00E8720F"/>
    <w:rPr>
      <w:rFonts w:ascii="Georgia" w:eastAsia="MS Gothic" w:hAnsi="Georgia"/>
      <w:bCs/>
      <w:color w:val="000000" w:themeColor="text1"/>
      <w:sz w:val="48"/>
      <w:szCs w:val="26"/>
    </w:rPr>
  </w:style>
  <w:style w:type="character" w:customStyle="1" w:styleId="Heading3Char">
    <w:name w:val="Heading 3 Char"/>
    <w:link w:val="Heading3"/>
    <w:uiPriority w:val="9"/>
    <w:rsid w:val="00E8720F"/>
    <w:rPr>
      <w:rFonts w:ascii="Georgia" w:eastAsia="MS Gothic" w:hAnsi="Georgia"/>
      <w:bCs/>
      <w:color w:val="000000" w:themeColor="text1"/>
      <w:sz w:val="30"/>
    </w:rPr>
  </w:style>
  <w:style w:type="character" w:customStyle="1" w:styleId="Heading4Char">
    <w:name w:val="Heading 4 Char"/>
    <w:link w:val="Heading4"/>
    <w:uiPriority w:val="9"/>
    <w:rsid w:val="00E8720F"/>
    <w:rPr>
      <w:rFonts w:ascii="Georgia" w:eastAsia="MS Gothic" w:hAnsi="Georgia"/>
      <w:bCs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69CC"/>
    <w:pPr>
      <w:spacing w:after="300"/>
      <w:contextualSpacing/>
    </w:pPr>
    <w:rPr>
      <w:rFonts w:ascii="Georgia" w:eastAsia="MS Gothic" w:hAnsi="Georgia"/>
      <w:noProof/>
      <w:color w:val="000000" w:themeColor="text1"/>
      <w:spacing w:val="5"/>
      <w:kern w:val="28"/>
      <w:sz w:val="56"/>
      <w:szCs w:val="52"/>
      <w:lang w:val="en-US"/>
    </w:rPr>
  </w:style>
  <w:style w:type="character" w:customStyle="1" w:styleId="TitleChar">
    <w:name w:val="Title Char"/>
    <w:link w:val="Title"/>
    <w:uiPriority w:val="10"/>
    <w:rsid w:val="000B69CC"/>
    <w:rPr>
      <w:rFonts w:ascii="Georgia" w:eastAsia="MS Gothic" w:hAnsi="Georgia"/>
      <w:noProof/>
      <w:color w:val="000000" w:themeColor="text1"/>
      <w:spacing w:val="5"/>
      <w:kern w:val="28"/>
      <w:sz w:val="56"/>
      <w:szCs w:val="52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E8720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E8720F"/>
    <w:rPr>
      <w:rFonts w:ascii="Arial" w:hAnsi="Arial"/>
      <w:color w:val="000000"/>
      <w:sz w:val="22"/>
      <w:szCs w:val="24"/>
    </w:rPr>
  </w:style>
  <w:style w:type="character" w:styleId="Strong">
    <w:name w:val="Strong"/>
    <w:uiPriority w:val="22"/>
    <w:qFormat/>
    <w:rsid w:val="00E8720F"/>
    <w:rPr>
      <w:rFonts w:ascii="Arial" w:hAnsi="Arial"/>
      <w:b/>
      <w:bCs/>
      <w:i w:val="0"/>
      <w:color w:val="000000"/>
      <w:sz w:val="22"/>
    </w:rPr>
  </w:style>
  <w:style w:type="paragraph" w:styleId="ListParagraph">
    <w:name w:val="List Paragraph"/>
    <w:aliases w:val="Body Bullets"/>
    <w:basedOn w:val="Normal"/>
    <w:uiPriority w:val="72"/>
    <w:qFormat/>
    <w:rsid w:val="00991BBA"/>
    <w:pPr>
      <w:numPr>
        <w:numId w:val="22"/>
      </w:numPr>
      <w:spacing w:before="20"/>
      <w:ind w:left="851" w:hanging="56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13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72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0F"/>
    <w:rPr>
      <w:sz w:val="24"/>
      <w:szCs w:val="24"/>
    </w:rPr>
  </w:style>
  <w:style w:type="character" w:styleId="Hyperlink">
    <w:name w:val="Hyperlink"/>
    <w:basedOn w:val="DefaultParagraphFont"/>
    <w:rsid w:val="00991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of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DB10E81B.dotm</Template>
  <TotalTime>1</TotalTime>
  <Pages>1</Pages>
  <Words>69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Ward</dc:creator>
  <cp:keywords/>
  <dc:description/>
  <cp:lastModifiedBy>Ashleigh Ward</cp:lastModifiedBy>
  <cp:revision>3</cp:revision>
  <dcterms:created xsi:type="dcterms:W3CDTF">2016-05-19T04:12:00Z</dcterms:created>
  <dcterms:modified xsi:type="dcterms:W3CDTF">2016-05-24T01:04:00Z</dcterms:modified>
</cp:coreProperties>
</file>