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8053" w14:textId="4CE8531D" w:rsidR="00A23FEB" w:rsidRPr="007C077E" w:rsidRDefault="00A23FEB" w:rsidP="00A23FEB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</w:pPr>
      <w:bookmarkStart w:id="0" w:name="AppendixH"/>
      <w:bookmarkStart w:id="1" w:name="_GoBack"/>
      <w:bookmarkEnd w:id="1"/>
      <w:r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 xml:space="preserve">Appendix </w:t>
      </w:r>
      <w:r w:rsidR="000003A5"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>H</w:t>
      </w:r>
      <w:r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 xml:space="preserve"> (Page 1</w:t>
      </w:r>
      <w:r w:rsidR="00B14EF8"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 xml:space="preserve"> of 3</w:t>
      </w:r>
      <w:r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>)</w:t>
      </w:r>
    </w:p>
    <w:bookmarkEnd w:id="0"/>
    <w:p w14:paraId="0532A7AE" w14:textId="77777777" w:rsidR="00A23FEB" w:rsidRPr="007C077E" w:rsidRDefault="00A23FEB"/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9D13DD" w:rsidRPr="00221BFD" w14:paraId="4A5E3961" w14:textId="77777777" w:rsidTr="00DA5501">
        <w:trPr>
          <w:trHeight w:val="279"/>
          <w:jc w:val="center"/>
        </w:trPr>
        <w:tc>
          <w:tcPr>
            <w:tcW w:w="10192" w:type="dxa"/>
            <w:shd w:val="clear" w:color="auto" w:fill="365F91"/>
          </w:tcPr>
          <w:p w14:paraId="0357622E" w14:textId="77777777" w:rsidR="009D13DD" w:rsidRPr="009D13DD" w:rsidRDefault="009D13DD" w:rsidP="00D330F8">
            <w:pPr>
              <w:pStyle w:val="Header"/>
              <w:ind w:left="-142" w:right="-143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RADIATION INCIDENT INVESTIGATION</w:t>
            </w:r>
          </w:p>
        </w:tc>
      </w:tr>
    </w:tbl>
    <w:p w14:paraId="1BCC20B2" w14:textId="77777777" w:rsidR="00980540" w:rsidRPr="001A12DC" w:rsidRDefault="00980540" w:rsidP="00980540">
      <w:pPr>
        <w:pStyle w:val="Header"/>
        <w:ind w:left="-142" w:right="-143"/>
        <w:jc w:val="center"/>
        <w:rPr>
          <w:rFonts w:ascii="Arial Narrow" w:hAnsi="Arial Narrow" w:cs="NewsGothicBT-Roman"/>
          <w:b/>
          <w:i/>
          <w:color w:val="000000"/>
          <w:sz w:val="10"/>
          <w:szCs w:val="10"/>
        </w:rPr>
      </w:pPr>
    </w:p>
    <w:tbl>
      <w:tblPr>
        <w:tblW w:w="998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563"/>
      </w:tblGrid>
      <w:tr w:rsidR="009D13DD" w14:paraId="17BD5B50" w14:textId="77777777" w:rsidTr="009D13DD">
        <w:trPr>
          <w:cantSplit/>
        </w:trPr>
        <w:tc>
          <w:tcPr>
            <w:tcW w:w="3423" w:type="dxa"/>
            <w:shd w:val="clear" w:color="auto" w:fill="000000"/>
          </w:tcPr>
          <w:p w14:paraId="010F1A12" w14:textId="77777777" w:rsidR="009D13DD" w:rsidRDefault="009D13DD" w:rsidP="00D330F8">
            <w:pPr>
              <w:ind w:right="-284"/>
              <w:rPr>
                <w:rFonts w:ascii="Arial Narrow" w:hAnsi="Arial Narrow"/>
                <w:bCs/>
                <w:color w:val="FFFFFF"/>
                <w:sz w:val="1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>Personal Details</w:t>
            </w:r>
          </w:p>
        </w:tc>
        <w:tc>
          <w:tcPr>
            <w:tcW w:w="6563" w:type="dxa"/>
            <w:shd w:val="clear" w:color="auto" w:fill="000000"/>
          </w:tcPr>
          <w:p w14:paraId="3B67CA01" w14:textId="77777777" w:rsidR="009D13DD" w:rsidRDefault="009D13DD" w:rsidP="00D330F8">
            <w:pPr>
              <w:ind w:right="-284"/>
              <w:jc w:val="center"/>
              <w:rPr>
                <w:rFonts w:ascii="Arial Narrow" w:hAnsi="Arial Narrow"/>
                <w:bCs/>
                <w:color w:val="FFFFFF"/>
                <w:sz w:val="18"/>
              </w:rPr>
            </w:pPr>
            <w:r>
              <w:rPr>
                <w:rFonts w:ascii="Arial Narrow" w:hAnsi="Arial Narrow"/>
                <w:bCs/>
                <w:color w:val="FFFFFF"/>
                <w:sz w:val="18"/>
              </w:rPr>
              <w:t>.</w:t>
            </w:r>
          </w:p>
        </w:tc>
      </w:tr>
      <w:tr w:rsidR="00C50A51" w:rsidRPr="00F03C84" w14:paraId="5B1D3D3B" w14:textId="77777777" w:rsidTr="009D13DD">
        <w:tc>
          <w:tcPr>
            <w:tcW w:w="3423" w:type="dxa"/>
          </w:tcPr>
          <w:p w14:paraId="5664CDEC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Name</w:t>
            </w:r>
          </w:p>
        </w:tc>
        <w:tc>
          <w:tcPr>
            <w:tcW w:w="6563" w:type="dxa"/>
          </w:tcPr>
          <w:p w14:paraId="743CC9F9" w14:textId="77777777" w:rsidR="00C50A51" w:rsidRPr="00F03C84" w:rsidRDefault="00C50A51" w:rsidP="00D330F8">
            <w:pPr>
              <w:ind w:right="-284"/>
              <w:rPr>
                <w:rFonts w:ascii="Arial Narrow" w:hAnsi="Arial Narrow"/>
                <w:bCs/>
                <w:color w:val="FF0000"/>
                <w:sz w:val="18"/>
              </w:rPr>
            </w:pPr>
          </w:p>
        </w:tc>
      </w:tr>
      <w:tr w:rsidR="00C50A51" w14:paraId="4A0F37B0" w14:textId="77777777" w:rsidTr="009D13DD">
        <w:tc>
          <w:tcPr>
            <w:tcW w:w="3423" w:type="dxa"/>
          </w:tcPr>
          <w:p w14:paraId="0BC2F04E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Staff or Student number</w:t>
            </w:r>
          </w:p>
        </w:tc>
        <w:tc>
          <w:tcPr>
            <w:tcW w:w="6563" w:type="dxa"/>
          </w:tcPr>
          <w:p w14:paraId="50899B14" w14:textId="77777777" w:rsidR="00C50A51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C50A51" w14:paraId="2010464E" w14:textId="77777777" w:rsidTr="009D13DD">
        <w:tc>
          <w:tcPr>
            <w:tcW w:w="3423" w:type="dxa"/>
          </w:tcPr>
          <w:p w14:paraId="44D84A95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Contact No</w:t>
            </w:r>
          </w:p>
        </w:tc>
        <w:tc>
          <w:tcPr>
            <w:tcW w:w="6563" w:type="dxa"/>
          </w:tcPr>
          <w:p w14:paraId="38B20255" w14:textId="77777777" w:rsidR="00C50A51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C50A51" w14:paraId="389A7EA3" w14:textId="77777777" w:rsidTr="009D13D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67E" w14:textId="77777777" w:rsidR="00C50A51" w:rsidRPr="007C077E" w:rsidRDefault="00C50A51" w:rsidP="00C50A51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Course of Study where applicable</w:t>
            </w:r>
          </w:p>
          <w:p w14:paraId="7F484689" w14:textId="77777777" w:rsidR="00C50A51" w:rsidRPr="007C077E" w:rsidRDefault="00C50A51" w:rsidP="00C50A51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EMS Placement host and dates </w:t>
            </w:r>
          </w:p>
          <w:p w14:paraId="12C70303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Numbers Mobile and Landline</w:t>
            </w:r>
          </w:p>
          <w:p w14:paraId="77CB4CB3" w14:textId="77777777" w:rsidR="00C50A51" w:rsidRPr="007C077E" w:rsidRDefault="00C50A51" w:rsidP="00C50A51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B39" w14:textId="77777777" w:rsidR="00C50A51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5432DE" w14:paraId="723CF3FD" w14:textId="77777777" w:rsidTr="009D13D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065" w14:textId="77777777" w:rsidR="005432DE" w:rsidRPr="007C077E" w:rsidRDefault="005432DE" w:rsidP="005432DE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Were you </w:t>
            </w:r>
            <w:r w:rsidR="00583474" w:rsidRPr="007C077E">
              <w:rPr>
                <w:rFonts w:ascii="Arial Narrow" w:hAnsi="Arial Narrow"/>
                <w:bCs/>
                <w:sz w:val="18"/>
              </w:rPr>
              <w:t>working with radiation anywhere</w:t>
            </w:r>
            <w:r w:rsidR="00EF40E2" w:rsidRPr="007C077E">
              <w:rPr>
                <w:rFonts w:ascii="Arial Narrow" w:hAnsi="Arial Narrow"/>
                <w:bCs/>
                <w:sz w:val="18"/>
              </w:rPr>
              <w:t>,</w:t>
            </w:r>
          </w:p>
          <w:p w14:paraId="0090D99E" w14:textId="77777777" w:rsidR="00EF40E2" w:rsidRPr="007C077E" w:rsidRDefault="005432DE" w:rsidP="005432DE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apart from the University of Adelaide</w:t>
            </w:r>
            <w:r w:rsidR="00EF40E2" w:rsidRPr="007C077E">
              <w:rPr>
                <w:rFonts w:ascii="Arial Narrow" w:hAnsi="Arial Narrow"/>
                <w:bCs/>
                <w:sz w:val="18"/>
              </w:rPr>
              <w:t>,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during the monitoring period? (if yes please </w:t>
            </w:r>
            <w:r w:rsidR="00EF40E2" w:rsidRPr="007C077E">
              <w:rPr>
                <w:rFonts w:ascii="Arial Narrow" w:hAnsi="Arial Narrow"/>
                <w:bCs/>
                <w:sz w:val="18"/>
              </w:rPr>
              <w:t>provide the</w:t>
            </w:r>
          </w:p>
          <w:p w14:paraId="4FF93B58" w14:textId="77777777" w:rsidR="005432DE" w:rsidRPr="007C077E" w:rsidRDefault="005432DE" w:rsidP="005432DE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details)</w:t>
            </w:r>
          </w:p>
          <w:p w14:paraId="27667A9C" w14:textId="77777777" w:rsidR="00EF40E2" w:rsidRPr="007C077E" w:rsidRDefault="00EF40E2" w:rsidP="005432DE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73C" w14:textId="77777777" w:rsidR="005432D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27691DC8" w14:textId="77777777" w:rsidR="00F03C84" w:rsidRDefault="00F03C84"/>
    <w:tbl>
      <w:tblPr>
        <w:tblW w:w="998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563"/>
      </w:tblGrid>
      <w:tr w:rsidR="00F03C84" w:rsidRPr="00F03C84" w14:paraId="035DADBA" w14:textId="77777777" w:rsidTr="00D330F8">
        <w:trPr>
          <w:cantSplit/>
        </w:trPr>
        <w:tc>
          <w:tcPr>
            <w:tcW w:w="9986" w:type="dxa"/>
            <w:gridSpan w:val="2"/>
            <w:shd w:val="clear" w:color="auto" w:fill="000000"/>
          </w:tcPr>
          <w:p w14:paraId="06A858A7" w14:textId="77777777" w:rsidR="00980540" w:rsidRPr="00F03C84" w:rsidRDefault="00A23FEB" w:rsidP="00F03C84">
            <w:pPr>
              <w:ind w:right="-284"/>
              <w:rPr>
                <w:rFonts w:ascii="Arial Narrow" w:hAnsi="Arial Narrow"/>
                <w:bCs/>
                <w:color w:val="FF0000"/>
                <w:sz w:val="1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>Work Details</w:t>
            </w:r>
          </w:p>
        </w:tc>
      </w:tr>
      <w:tr w:rsidR="005432DE" w:rsidRPr="005432DE" w14:paraId="1481A1C8" w14:textId="77777777" w:rsidTr="00D330F8">
        <w:tc>
          <w:tcPr>
            <w:tcW w:w="3423" w:type="dxa"/>
          </w:tcPr>
          <w:p w14:paraId="3BDE6EBE" w14:textId="77777777" w:rsidR="00980540" w:rsidRPr="007C077E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Is there a specific Job Safety Analysis or Safe Operating Procedure for the task being </w:t>
            </w:r>
            <w:r w:rsidRPr="007C077E">
              <w:rPr>
                <w:rFonts w:ascii="Arial Narrow" w:hAnsi="Arial Narrow"/>
                <w:bCs/>
                <w:sz w:val="18"/>
              </w:rPr>
              <w:br/>
              <w:t>undertaken?  (</w:t>
            </w:r>
            <w:r w:rsidR="003A76C8" w:rsidRPr="007C077E">
              <w:rPr>
                <w:rFonts w:ascii="Arial Narrow" w:hAnsi="Arial Narrow"/>
                <w:bCs/>
                <w:sz w:val="18"/>
              </w:rPr>
              <w:t>I</w:t>
            </w:r>
            <w:r w:rsidRPr="007C077E">
              <w:rPr>
                <w:rFonts w:ascii="Arial Narrow" w:hAnsi="Arial Narrow"/>
                <w:bCs/>
                <w:sz w:val="18"/>
              </w:rPr>
              <w:t>f yes attach SOP/JSA)</w:t>
            </w:r>
          </w:p>
          <w:p w14:paraId="5F4B5560" w14:textId="77777777" w:rsidR="00980540" w:rsidRPr="007C077E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563" w:type="dxa"/>
          </w:tcPr>
          <w:p w14:paraId="6817225C" w14:textId="77777777" w:rsidR="00980540" w:rsidRPr="007C077E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5A8DFF22" w14:textId="77777777" w:rsidR="00980540" w:rsidRPr="007C077E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Attached      </w:t>
            </w:r>
            <w:r w:rsidRPr="007C077E">
              <w:rPr>
                <w:rFonts w:ascii="Arial Narrow" w:hAnsi="Arial Narrow"/>
                <w:bCs/>
                <w:sz w:val="18"/>
              </w:rPr>
              <w:sym w:font="Wingdings" w:char="F06F"/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  Yes               </w:t>
            </w:r>
            <w:r w:rsidRPr="007C077E">
              <w:rPr>
                <w:rFonts w:ascii="Arial Narrow" w:hAnsi="Arial Narrow"/>
                <w:bCs/>
                <w:sz w:val="18"/>
              </w:rPr>
              <w:sym w:font="Wingdings" w:char="F06F"/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 No            </w:t>
            </w:r>
          </w:p>
        </w:tc>
      </w:tr>
      <w:tr w:rsidR="00C50A51" w:rsidRPr="005432DE" w14:paraId="66BB0F9F" w14:textId="77777777" w:rsidTr="00D330F8">
        <w:tc>
          <w:tcPr>
            <w:tcW w:w="3423" w:type="dxa"/>
          </w:tcPr>
          <w:p w14:paraId="4C2834BF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Has training been conducted (view records) for the task undertaken </w:t>
            </w:r>
          </w:p>
        </w:tc>
        <w:tc>
          <w:tcPr>
            <w:tcW w:w="6563" w:type="dxa"/>
          </w:tcPr>
          <w:p w14:paraId="3D7C5AFA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15328B2" w14:textId="77777777" w:rsidR="00980540" w:rsidRDefault="00980540" w:rsidP="00980540"/>
    <w:tbl>
      <w:tblPr>
        <w:tblW w:w="998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6662"/>
      </w:tblGrid>
      <w:tr w:rsidR="00C50A51" w14:paraId="49C583FB" w14:textId="77777777" w:rsidTr="00C50A51">
        <w:trPr>
          <w:cantSplit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4CF7A6" w14:textId="77777777" w:rsidR="00C50A51" w:rsidRPr="00C50A51" w:rsidRDefault="00C50A51" w:rsidP="00A23FEB">
            <w:pPr>
              <w:ind w:right="-284"/>
              <w:rPr>
                <w:rFonts w:ascii="Arial Narrow" w:hAnsi="Arial Narrow"/>
                <w:b/>
                <w:color w:val="FFFFFF"/>
                <w:sz w:val="1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>I</w:t>
            </w:r>
            <w:r w:rsidR="00A23FEB"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>ncident Details</w:t>
            </w:r>
          </w:p>
        </w:tc>
      </w:tr>
      <w:tr w:rsidR="00C50A51" w:rsidRPr="007C077E" w14:paraId="1C31681E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39650482" w14:textId="77777777" w:rsidR="00C50A51" w:rsidRPr="007C077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What was the d</w:t>
            </w:r>
            <w:r w:rsidR="00C50A51" w:rsidRPr="007C077E">
              <w:rPr>
                <w:rFonts w:ascii="Arial Narrow" w:hAnsi="Arial Narrow"/>
                <w:bCs/>
                <w:sz w:val="18"/>
              </w:rPr>
              <w:t>ose reading</w:t>
            </w:r>
            <w:r w:rsidRPr="007C077E">
              <w:rPr>
                <w:rFonts w:ascii="Arial Narrow" w:hAnsi="Arial Narrow"/>
                <w:bCs/>
                <w:sz w:val="18"/>
              </w:rPr>
              <w:t>?</w:t>
            </w:r>
          </w:p>
          <w:p w14:paraId="736ABE46" w14:textId="77777777" w:rsidR="00C50A51" w:rsidRPr="007C077E" w:rsidRDefault="00C50A51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61127578" w14:textId="77777777" w:rsidR="00C50A51" w:rsidRPr="007C077E" w:rsidRDefault="00C50A51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</w:tr>
      <w:tr w:rsidR="00C50A51" w:rsidRPr="007C077E" w14:paraId="08091368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2E74137A" w14:textId="77777777" w:rsidR="00C50A51" w:rsidRPr="007C077E" w:rsidRDefault="005432DE" w:rsidP="00D330F8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What is the period of dosimeter reading?</w:t>
            </w:r>
          </w:p>
          <w:p w14:paraId="361BFB39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6A81939E" w14:textId="77777777" w:rsidR="00C50A51" w:rsidRPr="007C077E" w:rsidRDefault="00C50A51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5432DE" w:rsidRPr="007C077E" w14:paraId="612A0C43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5F3A2BAF" w14:textId="77777777" w:rsidR="00EF40E2" w:rsidRPr="007C077E" w:rsidRDefault="00EF40E2" w:rsidP="009D13DD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L</w:t>
            </w:r>
            <w:r w:rsidR="00A649AD" w:rsidRPr="007C077E">
              <w:rPr>
                <w:rFonts w:ascii="Arial Narrow" w:hAnsi="Arial Narrow"/>
                <w:bCs/>
                <w:sz w:val="18"/>
              </w:rPr>
              <w:t>ist the type of radiation you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used during the period</w:t>
            </w:r>
            <w:r w:rsidR="00EC2056" w:rsidRPr="007C077E">
              <w:rPr>
                <w:rFonts w:ascii="Arial Narrow" w:hAnsi="Arial Narrow"/>
                <w:bCs/>
                <w:sz w:val="18"/>
              </w:rPr>
              <w:t xml:space="preserve"> e.g.</w:t>
            </w:r>
          </w:p>
          <w:p w14:paraId="55AACD89" w14:textId="77777777" w:rsidR="005432DE" w:rsidRPr="007C077E" w:rsidRDefault="005432DE" w:rsidP="009D13DD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 Narrow" w:hAnsi="Arial Narrow"/>
                <w:bCs/>
                <w:color w:val="auto"/>
                <w:sz w:val="18"/>
              </w:rPr>
            </w:pPr>
            <w:r w:rsidRPr="007C077E">
              <w:rPr>
                <w:rFonts w:ascii="Arial Narrow" w:hAnsi="Arial Narrow"/>
                <w:bCs/>
                <w:color w:val="auto"/>
                <w:sz w:val="18"/>
              </w:rPr>
              <w:t xml:space="preserve">unsealed </w:t>
            </w:r>
            <w:r w:rsidR="002B74D9" w:rsidRPr="007C077E">
              <w:rPr>
                <w:rFonts w:ascii="Arial Narrow" w:hAnsi="Arial Narrow"/>
                <w:bCs/>
                <w:color w:val="auto"/>
                <w:sz w:val="18"/>
              </w:rPr>
              <w:t>radionuclides</w:t>
            </w:r>
            <w:r w:rsidRPr="007C077E">
              <w:rPr>
                <w:rFonts w:ascii="Arial Narrow" w:hAnsi="Arial Narrow"/>
                <w:bCs/>
                <w:color w:val="auto"/>
                <w:sz w:val="18"/>
              </w:rPr>
              <w:t xml:space="preserve"> (</w:t>
            </w:r>
            <w:r w:rsidR="00A649AD" w:rsidRPr="007C077E">
              <w:rPr>
                <w:rFonts w:ascii="Arial Narrow" w:hAnsi="Arial Narrow"/>
                <w:bCs/>
                <w:color w:val="auto"/>
                <w:sz w:val="18"/>
              </w:rPr>
              <w:t>i.e</w:t>
            </w:r>
            <w:r w:rsidRPr="007C077E">
              <w:rPr>
                <w:rFonts w:ascii="Arial Narrow" w:hAnsi="Arial Narrow"/>
                <w:bCs/>
                <w:color w:val="auto"/>
                <w:sz w:val="18"/>
              </w:rPr>
              <w:t xml:space="preserve">, </w:t>
            </w:r>
            <w:r w:rsidRPr="007C077E">
              <w:rPr>
                <w:rFonts w:ascii="Arial Narrow" w:hAnsi="Arial Narrow"/>
                <w:bCs/>
                <w:color w:val="auto"/>
                <w:sz w:val="18"/>
                <w:vertAlign w:val="superscript"/>
              </w:rPr>
              <w:t>131</w:t>
            </w: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I</w:t>
            </w:r>
            <w:r w:rsidR="00A649AD" w:rsidRPr="007C077E">
              <w:rPr>
                <w:rFonts w:ascii="Arial Narrow" w:hAnsi="Arial Narrow"/>
                <w:bCs/>
                <w:color w:val="auto"/>
                <w:sz w:val="18"/>
              </w:rPr>
              <w:t>;</w:t>
            </w:r>
            <w:r w:rsidRPr="007C077E">
              <w:rPr>
                <w:rFonts w:ascii="Arial Narrow" w:hAnsi="Arial Narrow"/>
                <w:bCs/>
                <w:color w:val="auto"/>
                <w:sz w:val="18"/>
                <w:vertAlign w:val="superscript"/>
              </w:rPr>
              <w:t>14</w:t>
            </w: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C,</w:t>
            </w:r>
            <w:r w:rsidRPr="007C077E">
              <w:rPr>
                <w:rFonts w:ascii="Arial Narrow" w:hAnsi="Arial Narrow"/>
                <w:bCs/>
                <w:color w:val="auto"/>
                <w:sz w:val="18"/>
                <w:vertAlign w:val="superscript"/>
              </w:rPr>
              <w:t>32</w:t>
            </w: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P)?</w:t>
            </w:r>
          </w:p>
          <w:p w14:paraId="149BEF5E" w14:textId="77777777" w:rsidR="00EF40E2" w:rsidRPr="007C077E" w:rsidRDefault="00EF40E2" w:rsidP="009D13DD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 Narrow" w:hAnsi="Arial Narrow"/>
                <w:bCs/>
                <w:color w:val="auto"/>
                <w:sz w:val="18"/>
              </w:rPr>
            </w:pP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diagnostic X-ray</w:t>
            </w:r>
          </w:p>
          <w:p w14:paraId="3D3AA085" w14:textId="77777777" w:rsidR="00EF40E2" w:rsidRPr="007C077E" w:rsidRDefault="00A649AD" w:rsidP="009D13DD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 Narrow" w:hAnsi="Arial Narrow"/>
                <w:bCs/>
                <w:color w:val="auto"/>
                <w:sz w:val="18"/>
              </w:rPr>
            </w:pP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CT or a fluoroscope</w:t>
            </w:r>
          </w:p>
          <w:p w14:paraId="0D2CF113" w14:textId="77777777" w:rsidR="005432DE" w:rsidRPr="007C077E" w:rsidRDefault="00A649AD" w:rsidP="009D13DD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 Narrow" w:hAnsi="Arial Narrow"/>
                <w:bCs/>
                <w:color w:val="auto"/>
                <w:sz w:val="18"/>
              </w:rPr>
            </w:pP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mobile diagnostic X-ray</w:t>
            </w:r>
          </w:p>
          <w:p w14:paraId="102928D1" w14:textId="77777777" w:rsidR="00A649AD" w:rsidRPr="007C077E" w:rsidRDefault="00A649AD" w:rsidP="009D13DD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ascii="Arial Narrow" w:hAnsi="Arial Narrow"/>
                <w:bCs/>
                <w:color w:val="auto"/>
                <w:sz w:val="18"/>
              </w:rPr>
            </w:pPr>
            <w:r w:rsidRPr="007C077E">
              <w:rPr>
                <w:rFonts w:ascii="Arial Narrow" w:hAnsi="Arial Narrow"/>
                <w:bCs/>
                <w:color w:val="auto"/>
                <w:sz w:val="18"/>
              </w:rPr>
              <w:t>Sealed source (i.e. neutron probe)</w:t>
            </w:r>
          </w:p>
          <w:p w14:paraId="160F9546" w14:textId="77777777" w:rsidR="009D13DD" w:rsidRPr="007C077E" w:rsidRDefault="009D13DD" w:rsidP="009D13DD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6EDE4C82" w14:textId="77777777" w:rsidR="005432DE" w:rsidRPr="007C077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5432DE" w:rsidRPr="007C077E" w14:paraId="6D8010FF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25255C0E" w14:textId="77777777" w:rsidR="005432DE" w:rsidRPr="007C077E" w:rsidRDefault="00A649AD" w:rsidP="00A649AD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Referring to the SOP or activity, can you think of any part of the process that you would have been exposed to radiation?</w:t>
            </w:r>
          </w:p>
          <w:p w14:paraId="25494647" w14:textId="77777777" w:rsidR="00A649AD" w:rsidRPr="007C077E" w:rsidRDefault="00A649AD" w:rsidP="00A649AD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(please record details)</w:t>
            </w:r>
          </w:p>
          <w:p w14:paraId="0719C652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02D9F7EF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7F092B84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1DD760CB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6AA8FD45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700942BD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2E524479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25199A85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  <w:p w14:paraId="62499B82" w14:textId="77777777" w:rsidR="00A649AD" w:rsidRPr="007C077E" w:rsidRDefault="00A649AD" w:rsidP="00A649AD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3CDFB719" w14:textId="77777777" w:rsidR="005432DE" w:rsidRPr="007C077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EF40E2" w:rsidRPr="007C077E" w14:paraId="3DAFD557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6518FB73" w14:textId="77777777" w:rsidR="00EF40E2" w:rsidRPr="007C077E" w:rsidRDefault="00EF40E2" w:rsidP="00D330F8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Can you think of any reason </w:t>
            </w:r>
            <w:r w:rsidR="00EC2056" w:rsidRPr="007C077E">
              <w:rPr>
                <w:rFonts w:ascii="Arial Narrow" w:hAnsi="Arial Narrow"/>
                <w:bCs/>
                <w:sz w:val="18"/>
              </w:rPr>
              <w:t>or situation which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would have exposed your badge to X-rays or </w:t>
            </w:r>
            <w:r w:rsidR="002B74D9" w:rsidRPr="007C077E">
              <w:rPr>
                <w:rFonts w:ascii="Arial Narrow" w:hAnsi="Arial Narrow"/>
                <w:bCs/>
                <w:sz w:val="18"/>
              </w:rPr>
              <w:t>radionuclides</w:t>
            </w:r>
            <w:r w:rsidRPr="007C077E">
              <w:rPr>
                <w:rFonts w:ascii="Arial Narrow" w:hAnsi="Arial Narrow"/>
                <w:bCs/>
                <w:sz w:val="18"/>
              </w:rPr>
              <w:t>?</w:t>
            </w:r>
          </w:p>
          <w:p w14:paraId="0A734B83" w14:textId="77777777" w:rsidR="00EF40E2" w:rsidRPr="007C077E" w:rsidRDefault="00EF40E2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0424A72D" w14:textId="77777777" w:rsidR="00A649AD" w:rsidRPr="007C077E" w:rsidRDefault="00A649AD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0D2E20DF" w14:textId="77777777" w:rsidR="00EF40E2" w:rsidRPr="007C077E" w:rsidRDefault="00EF40E2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1D984BA4" w14:textId="77777777" w:rsidR="00A23FEB" w:rsidRPr="007C077E" w:rsidRDefault="00A23FEB">
      <w:pPr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</w:p>
    <w:p w14:paraId="769A8EAB" w14:textId="77777777" w:rsidR="009D13DD" w:rsidRDefault="009D13DD">
      <w:pPr>
        <w:rPr>
          <w:rFonts w:ascii="Arial Narrow" w:eastAsia="Times New Roman" w:hAnsi="Arial Narrow" w:cs="Arial"/>
          <w:b/>
          <w:bCs/>
          <w:color w:val="FF0000"/>
          <w:kern w:val="32"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b/>
          <w:bCs/>
          <w:color w:val="FF0000"/>
          <w:kern w:val="32"/>
          <w:sz w:val="20"/>
          <w:szCs w:val="20"/>
          <w:lang w:eastAsia="en-AU"/>
        </w:rPr>
        <w:lastRenderedPageBreak/>
        <w:br w:type="page"/>
      </w:r>
    </w:p>
    <w:p w14:paraId="226029E3" w14:textId="77777777" w:rsidR="009D13DD" w:rsidRPr="007C077E" w:rsidRDefault="009D13DD" w:rsidP="00A23FEB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</w:pPr>
    </w:p>
    <w:p w14:paraId="5E33B55E" w14:textId="05F480DF" w:rsidR="00A23FEB" w:rsidRPr="007C077E" w:rsidRDefault="0005366B" w:rsidP="00A23FEB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</w:pPr>
      <w:r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>Appendix H</w:t>
      </w:r>
      <w:r w:rsidR="00A23FEB"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 xml:space="preserve"> (Page 2</w:t>
      </w:r>
      <w:r w:rsidR="00B14EF8"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 xml:space="preserve"> of 3</w:t>
      </w:r>
      <w:r w:rsidR="00A23FEB"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>)</w:t>
      </w:r>
    </w:p>
    <w:p w14:paraId="00C1B111" w14:textId="77777777" w:rsidR="00A23FEB" w:rsidRDefault="00A23FEB" w:rsidP="00A23FEB"/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9D13DD" w:rsidRPr="00221BFD" w14:paraId="599CB669" w14:textId="77777777" w:rsidTr="00DA5501">
        <w:trPr>
          <w:trHeight w:val="279"/>
          <w:jc w:val="center"/>
        </w:trPr>
        <w:tc>
          <w:tcPr>
            <w:tcW w:w="10192" w:type="dxa"/>
            <w:shd w:val="clear" w:color="auto" w:fill="365F91"/>
          </w:tcPr>
          <w:p w14:paraId="21B28B74" w14:textId="77777777" w:rsidR="009D13DD" w:rsidRPr="009D13DD" w:rsidRDefault="009D13DD" w:rsidP="00D330F8">
            <w:pPr>
              <w:pStyle w:val="Header"/>
              <w:ind w:left="-142" w:right="-143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RADIATION INCIDENT INVESTIGATION</w:t>
            </w:r>
          </w:p>
        </w:tc>
      </w:tr>
    </w:tbl>
    <w:p w14:paraId="6C0EB43E" w14:textId="77777777" w:rsidR="00A23FEB" w:rsidRPr="001A12DC" w:rsidRDefault="00A23FEB" w:rsidP="00A23FEB">
      <w:pPr>
        <w:pStyle w:val="Header"/>
        <w:ind w:left="-142" w:right="-143"/>
        <w:jc w:val="center"/>
        <w:rPr>
          <w:rFonts w:ascii="Arial Narrow" w:hAnsi="Arial Narrow" w:cs="NewsGothicBT-Roman"/>
          <w:b/>
          <w:i/>
          <w:color w:val="000000"/>
          <w:sz w:val="10"/>
          <w:szCs w:val="10"/>
        </w:rPr>
      </w:pPr>
    </w:p>
    <w:tbl>
      <w:tblPr>
        <w:tblW w:w="998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6662"/>
      </w:tblGrid>
      <w:tr w:rsidR="00A23FEB" w14:paraId="3F3CCC49" w14:textId="77777777" w:rsidTr="00D330F8">
        <w:trPr>
          <w:cantSplit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25ABCF" w14:textId="77777777" w:rsidR="00A23FEB" w:rsidRPr="00C50A51" w:rsidRDefault="00A23FEB" w:rsidP="00D330F8">
            <w:pPr>
              <w:ind w:right="-284"/>
              <w:rPr>
                <w:rFonts w:ascii="Arial Narrow" w:hAnsi="Arial Narrow"/>
                <w:b/>
                <w:color w:val="FFFFFF"/>
                <w:sz w:val="1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 xml:space="preserve">INCIDENT DETAILS </w:t>
            </w:r>
            <w:r w:rsidR="009D13DD">
              <w:rPr>
                <w:rFonts w:ascii="Arial Narrow" w:hAnsi="Arial Narrow"/>
                <w:b/>
                <w:color w:val="FFFFFF" w:themeColor="background1"/>
                <w:sz w:val="18"/>
              </w:rPr>
              <w:t>(</w:t>
            </w:r>
            <w:r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>continued</w:t>
            </w:r>
            <w:r w:rsidR="009D13DD">
              <w:rPr>
                <w:rFonts w:ascii="Arial Narrow" w:hAnsi="Arial Narrow"/>
                <w:b/>
                <w:color w:val="FFFFFF" w:themeColor="background1"/>
                <w:sz w:val="18"/>
              </w:rPr>
              <w:t>)</w:t>
            </w:r>
          </w:p>
        </w:tc>
      </w:tr>
      <w:tr w:rsidR="00A23FEB" w14:paraId="50671DD9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1A75ED2E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Have you done any work where PPE was not provided and/or used? (provide details)</w:t>
            </w:r>
          </w:p>
          <w:p w14:paraId="3918BD53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0523FB2A" w14:textId="77777777" w:rsidR="00A23FEB" w:rsidRDefault="00A23FEB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A23FEB" w14:paraId="0044EEF6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1EF0F263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What PPE was used? ( E.g. lead gowns; lead gloves; thyroid covers; glasses)</w:t>
            </w:r>
          </w:p>
          <w:p w14:paraId="1C8F90AA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4AAD9549" w14:textId="77777777" w:rsidR="00A23FEB" w:rsidRDefault="00A23FEB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5432DE" w14:paraId="0D1DA190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6F8FF3E2" w14:textId="77777777" w:rsidR="005432DE" w:rsidRPr="007C077E" w:rsidRDefault="005432DE" w:rsidP="00EF40E2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Do you know of any exposures that have imaged any part of your body (Hands etc)?</w:t>
            </w:r>
          </w:p>
          <w:p w14:paraId="008C1EDE" w14:textId="77777777" w:rsidR="005432DE" w:rsidRPr="007C077E" w:rsidRDefault="005432DE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1A88CC98" w14:textId="77777777" w:rsidR="005432D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5432DE" w14:paraId="17B897B7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44CBD516" w14:textId="77777777" w:rsidR="005432DE" w:rsidRPr="007C077E" w:rsidRDefault="005432DE" w:rsidP="00EF40E2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Have you been </w:t>
            </w:r>
            <w:r w:rsidR="002D29A5" w:rsidRPr="007C077E">
              <w:rPr>
                <w:rFonts w:ascii="Arial Narrow" w:hAnsi="Arial Narrow"/>
                <w:bCs/>
                <w:sz w:val="18"/>
              </w:rPr>
              <w:t>through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an airport Scanner with your badge during the period?</w:t>
            </w:r>
          </w:p>
          <w:p w14:paraId="5ABA7EED" w14:textId="77777777" w:rsidR="005432DE" w:rsidRPr="007C077E" w:rsidRDefault="005432DE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3FA428A8" w14:textId="77777777" w:rsidR="005432D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EF40E2" w14:paraId="75DE9427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1FA1036D" w14:textId="77777777" w:rsidR="00EF40E2" w:rsidRPr="007C077E" w:rsidRDefault="00EF40E2" w:rsidP="00EF40E2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Where do you store your monitor? And where do you store the control?</w:t>
            </w:r>
          </w:p>
          <w:p w14:paraId="7F0D2C0F" w14:textId="77777777" w:rsidR="00A649AD" w:rsidRPr="007C077E" w:rsidRDefault="00A649AD" w:rsidP="00EF40E2">
            <w:pPr>
              <w:rPr>
                <w:rFonts w:ascii="Arial Narrow" w:hAnsi="Arial Narrow"/>
                <w:bCs/>
                <w:sz w:val="18"/>
              </w:rPr>
            </w:pPr>
          </w:p>
          <w:p w14:paraId="376035E2" w14:textId="77777777" w:rsidR="00A649AD" w:rsidRPr="007C077E" w:rsidRDefault="00A649AD" w:rsidP="00EF40E2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00FFF174" w14:textId="77777777" w:rsidR="00EF40E2" w:rsidRDefault="00EF40E2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A649AD" w14:paraId="0800ED96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76E69207" w14:textId="77777777" w:rsidR="00A649AD" w:rsidRPr="007C077E" w:rsidRDefault="00A649AD" w:rsidP="003A76C8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Has the equipment been</w:t>
            </w:r>
            <w:r w:rsidR="00A23FEB" w:rsidRPr="007C077E">
              <w:rPr>
                <w:rFonts w:ascii="Arial Narrow" w:hAnsi="Arial Narrow"/>
                <w:bCs/>
                <w:sz w:val="18"/>
              </w:rPr>
              <w:t xml:space="preserve"> tested i.e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</w:t>
            </w:r>
            <w:r w:rsidR="00A23FEB" w:rsidRPr="007C077E">
              <w:rPr>
                <w:rFonts w:ascii="Arial Narrow" w:hAnsi="Arial Narrow"/>
                <w:bCs/>
                <w:sz w:val="18"/>
              </w:rPr>
              <w:t>compliance tested, w</w:t>
            </w:r>
            <w:r w:rsidR="003A76C8" w:rsidRPr="007C077E">
              <w:rPr>
                <w:rFonts w:ascii="Arial Narrow" w:hAnsi="Arial Narrow"/>
                <w:bCs/>
                <w:sz w:val="18"/>
              </w:rPr>
              <w:t>ipe tested or other testing?  (A</w:t>
            </w:r>
            <w:r w:rsidR="00A23FEB" w:rsidRPr="007C077E">
              <w:rPr>
                <w:rFonts w:ascii="Arial Narrow" w:hAnsi="Arial Narrow"/>
                <w:bCs/>
                <w:sz w:val="18"/>
              </w:rPr>
              <w:t>ttach a copy)</w:t>
            </w:r>
          </w:p>
        </w:tc>
        <w:tc>
          <w:tcPr>
            <w:tcW w:w="6662" w:type="dxa"/>
          </w:tcPr>
          <w:p w14:paraId="067D17A6" w14:textId="77777777" w:rsidR="00A649AD" w:rsidRDefault="00A649AD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5432DE" w14:paraId="004E2507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26A74266" w14:textId="77777777" w:rsidR="005432DE" w:rsidRPr="007C077E" w:rsidRDefault="005432DE" w:rsidP="00EF40E2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>Any other comments or notes</w:t>
            </w:r>
          </w:p>
          <w:p w14:paraId="79AB11A7" w14:textId="77777777" w:rsidR="005432DE" w:rsidRPr="007C077E" w:rsidRDefault="005432DE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32D12243" w14:textId="77777777" w:rsidR="00A649AD" w:rsidRPr="007C077E" w:rsidRDefault="00A649AD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1C1C4214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031FB5A9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7288D74E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06B8AD0C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75D36A84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4AAA3CE5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7FEEE93D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0B76D761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69314E6C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239A6931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75C23C1D" w14:textId="77777777" w:rsidR="00A23FEB" w:rsidRPr="007C077E" w:rsidRDefault="00A23FEB" w:rsidP="00D330F8">
            <w:pPr>
              <w:rPr>
                <w:rFonts w:ascii="Arial Narrow" w:hAnsi="Arial Narrow"/>
                <w:bCs/>
                <w:sz w:val="18"/>
              </w:rPr>
            </w:pPr>
          </w:p>
          <w:p w14:paraId="37891108" w14:textId="77777777" w:rsidR="00A649AD" w:rsidRPr="007C077E" w:rsidRDefault="00A649AD" w:rsidP="00D330F8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62" w:type="dxa"/>
          </w:tcPr>
          <w:p w14:paraId="205F3A59" w14:textId="77777777" w:rsidR="005432DE" w:rsidRDefault="005432DE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A23FEB" w14:paraId="03F615F5" w14:textId="77777777" w:rsidTr="00A23FEB">
        <w:tc>
          <w:tcPr>
            <w:tcW w:w="9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0EF35F7" w14:textId="77777777" w:rsidR="00A23FEB" w:rsidRPr="006079EF" w:rsidRDefault="00A23FEB" w:rsidP="00D330F8">
            <w:pPr>
              <w:ind w:right="-284"/>
              <w:rPr>
                <w:rFonts w:ascii="Arial Narrow" w:hAnsi="Arial Narrow"/>
                <w:b/>
                <w:color w:val="FF0000"/>
                <w:sz w:val="18"/>
              </w:rPr>
            </w:pPr>
            <w:r w:rsidRPr="009D13DD">
              <w:rPr>
                <w:rFonts w:ascii="Arial Narrow" w:hAnsi="Arial Narrow"/>
                <w:b/>
                <w:color w:val="FFFFFF" w:themeColor="background1"/>
                <w:sz w:val="18"/>
              </w:rPr>
              <w:t>Cessation of radiation work required pending investigation:</w:t>
            </w:r>
          </w:p>
        </w:tc>
      </w:tr>
      <w:tr w:rsidR="00A23FEB" w14:paraId="2CCB6964" w14:textId="77777777" w:rsidTr="00D330F8"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12B515F9" w14:textId="069F27FC" w:rsidR="00A23FEB" w:rsidRPr="007C077E" w:rsidRDefault="00A23FEB" w:rsidP="00A23FEB">
            <w:pPr>
              <w:rPr>
                <w:rFonts w:ascii="Arial Narrow" w:hAnsi="Arial Narrow"/>
                <w:bCs/>
                <w:sz w:val="18"/>
              </w:rPr>
            </w:pPr>
            <w:r w:rsidRPr="007C077E">
              <w:rPr>
                <w:rFonts w:ascii="Arial Narrow" w:hAnsi="Arial Narrow"/>
                <w:bCs/>
                <w:sz w:val="18"/>
              </w:rPr>
              <w:t xml:space="preserve">Inform the person that if they continue to get doses they </w:t>
            </w:r>
            <w:r w:rsidR="003A76C8" w:rsidRPr="007C077E">
              <w:rPr>
                <w:rFonts w:ascii="Arial Narrow" w:hAnsi="Arial Narrow"/>
                <w:bCs/>
                <w:sz w:val="18"/>
              </w:rPr>
              <w:t>may</w:t>
            </w:r>
            <w:r w:rsidR="00F50416" w:rsidRPr="007C077E">
              <w:rPr>
                <w:rFonts w:ascii="Arial Narrow" w:hAnsi="Arial Narrow"/>
                <w:bCs/>
                <w:sz w:val="18"/>
              </w:rPr>
              <w:t xml:space="preserve"> </w:t>
            </w:r>
            <w:r w:rsidR="003A76C8" w:rsidRPr="007C077E">
              <w:rPr>
                <w:rFonts w:ascii="Arial Narrow" w:hAnsi="Arial Narrow"/>
                <w:bCs/>
                <w:sz w:val="18"/>
              </w:rPr>
              <w:t>be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 be stopped </w:t>
            </w:r>
            <w:r w:rsidR="003A76C8" w:rsidRPr="007C077E">
              <w:rPr>
                <w:rFonts w:ascii="Arial Narrow" w:hAnsi="Arial Narrow"/>
                <w:bCs/>
                <w:sz w:val="18"/>
              </w:rPr>
              <w:t xml:space="preserve">from radiation work </w:t>
            </w:r>
            <w:r w:rsidRPr="007C077E">
              <w:rPr>
                <w:rFonts w:ascii="Arial Narrow" w:hAnsi="Arial Narrow"/>
                <w:bCs/>
                <w:sz w:val="18"/>
              </w:rPr>
              <w:t xml:space="preserve">before they reach </w:t>
            </w:r>
            <w:r w:rsidR="00C31F9F" w:rsidRPr="007C077E">
              <w:rPr>
                <w:rFonts w:ascii="Arial Narrow" w:hAnsi="Arial Narrow"/>
                <w:bCs/>
                <w:sz w:val="18"/>
              </w:rPr>
              <w:t>1 milli</w:t>
            </w:r>
            <w:r w:rsidRPr="007C077E">
              <w:rPr>
                <w:rFonts w:ascii="Arial Narrow" w:hAnsi="Arial Narrow"/>
                <w:bCs/>
                <w:sz w:val="18"/>
              </w:rPr>
              <w:t>Sv in a 12 month period.</w:t>
            </w:r>
          </w:p>
          <w:p w14:paraId="4818AD40" w14:textId="77777777" w:rsidR="00A23FEB" w:rsidRPr="00EF40E2" w:rsidRDefault="00A23FEB" w:rsidP="00EF40E2">
            <w:pPr>
              <w:rPr>
                <w:rFonts w:ascii="Arial Narrow" w:hAnsi="Arial Narrow"/>
                <w:bCs/>
                <w:color w:val="FF0000"/>
                <w:sz w:val="18"/>
              </w:rPr>
            </w:pPr>
          </w:p>
        </w:tc>
        <w:tc>
          <w:tcPr>
            <w:tcW w:w="6662" w:type="dxa"/>
          </w:tcPr>
          <w:p w14:paraId="75BB4823" w14:textId="77777777" w:rsidR="00A23FEB" w:rsidRDefault="00A23FEB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1296F2C7" w14:textId="77777777" w:rsidR="00980540" w:rsidRDefault="00980540" w:rsidP="00980540">
      <w:pPr>
        <w:ind w:right="-284"/>
        <w:rPr>
          <w:rFonts w:ascii="Arial Narrow" w:hAnsi="Arial Narrow"/>
          <w:b/>
          <w:sz w:val="18"/>
        </w:rPr>
      </w:pPr>
    </w:p>
    <w:p w14:paraId="43EC80C7" w14:textId="77777777" w:rsidR="00980540" w:rsidRPr="001A12DC" w:rsidRDefault="00980540" w:rsidP="00980540">
      <w:pPr>
        <w:pStyle w:val="Header"/>
        <w:ind w:left="-142" w:right="-143"/>
        <w:jc w:val="center"/>
        <w:rPr>
          <w:rFonts w:ascii="Arial Narrow" w:hAnsi="Arial Narrow" w:cs="NewsGothicBT-Roman"/>
          <w:b/>
          <w:i/>
          <w:color w:val="000000"/>
          <w:sz w:val="10"/>
          <w:szCs w:val="10"/>
        </w:rPr>
      </w:pPr>
    </w:p>
    <w:p w14:paraId="63152CE1" w14:textId="77777777" w:rsidR="00A23FEB" w:rsidRDefault="00A23FEB" w:rsidP="00980540">
      <w:pPr>
        <w:ind w:left="45" w:right="-284"/>
        <w:rPr>
          <w:rFonts w:ascii="Arial Narrow" w:hAnsi="Arial Narrow"/>
          <w:b/>
          <w:highlight w:val="yellow"/>
        </w:rPr>
        <w:sectPr w:rsidR="00A23FEB" w:rsidSect="00FB7ED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134" w:right="987" w:bottom="1134" w:left="1134" w:header="709" w:footer="544" w:gutter="0"/>
          <w:cols w:space="708"/>
          <w:docGrid w:linePitch="360"/>
        </w:sectPr>
      </w:pPr>
    </w:p>
    <w:p w14:paraId="3E67A4BB" w14:textId="011806BE" w:rsidR="00B14EF8" w:rsidRPr="007C077E" w:rsidRDefault="0005366B" w:rsidP="00B14EF8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</w:pPr>
      <w:r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lastRenderedPageBreak/>
        <w:t>Appendix H</w:t>
      </w:r>
      <w:r w:rsidR="00B14EF8" w:rsidRPr="007C077E"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  <w:t xml:space="preserve"> (Page 3 of 3)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1"/>
      </w:tblGrid>
      <w:tr w:rsidR="00193084" w:rsidRPr="00221BFD" w14:paraId="10E76E26" w14:textId="77777777" w:rsidTr="00DA5501">
        <w:trPr>
          <w:trHeight w:val="279"/>
          <w:jc w:val="center"/>
        </w:trPr>
        <w:tc>
          <w:tcPr>
            <w:tcW w:w="14841" w:type="dxa"/>
            <w:shd w:val="clear" w:color="auto" w:fill="365F91"/>
          </w:tcPr>
          <w:p w14:paraId="6912CA4A" w14:textId="450540E5" w:rsidR="00193084" w:rsidRPr="00193084" w:rsidRDefault="00193084" w:rsidP="00D330F8">
            <w:pPr>
              <w:pStyle w:val="Header"/>
              <w:ind w:left="-142" w:right="-143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9308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RADIATION INCIDENT INVESTIGATION</w:t>
            </w:r>
          </w:p>
        </w:tc>
      </w:tr>
    </w:tbl>
    <w:p w14:paraId="1979658C" w14:textId="77777777" w:rsidR="00F863FB" w:rsidRPr="00BC24CF" w:rsidRDefault="00F863FB" w:rsidP="00980540">
      <w:pPr>
        <w:ind w:left="45" w:right="-284"/>
        <w:rPr>
          <w:rFonts w:ascii="Arial Narrow" w:hAnsi="Arial Narrow"/>
          <w:b/>
          <w:sz w:val="16"/>
          <w:szCs w:val="16"/>
        </w:rPr>
      </w:pPr>
    </w:p>
    <w:p w14:paraId="6139791C" w14:textId="77777777" w:rsidR="00980540" w:rsidRPr="00BC24CF" w:rsidRDefault="006079EF" w:rsidP="00980540">
      <w:pPr>
        <w:ind w:left="45" w:right="-284"/>
        <w:rPr>
          <w:rFonts w:ascii="Arial Narrow" w:hAnsi="Arial Narrow"/>
          <w:b/>
          <w:sz w:val="18"/>
        </w:rPr>
      </w:pPr>
      <w:r w:rsidRPr="00BC24CF">
        <w:rPr>
          <w:rFonts w:ascii="Arial Narrow" w:hAnsi="Arial Narrow"/>
          <w:b/>
        </w:rPr>
        <w:t>CORRECTIVE ACTIO</w:t>
      </w:r>
      <w:r w:rsidR="00C31F9F" w:rsidRPr="00BC24CF">
        <w:rPr>
          <w:rFonts w:ascii="Arial Narrow" w:hAnsi="Arial Narrow"/>
          <w:b/>
        </w:rPr>
        <w:t>N TAKEN TO PREVENT A RECURRENCE</w:t>
      </w:r>
    </w:p>
    <w:p w14:paraId="74E80B6C" w14:textId="77777777" w:rsidR="006079EF" w:rsidRPr="00BC24CF" w:rsidRDefault="006079EF" w:rsidP="009D13DD">
      <w:pPr>
        <w:pStyle w:val="ListParagraph"/>
        <w:numPr>
          <w:ilvl w:val="0"/>
          <w:numId w:val="30"/>
        </w:numPr>
        <w:spacing w:before="0"/>
        <w:ind w:right="-284"/>
        <w:rPr>
          <w:rFonts w:ascii="Arial Narrow" w:hAnsi="Arial Narrow"/>
          <w:color w:val="auto"/>
          <w:sz w:val="18"/>
        </w:rPr>
      </w:pPr>
      <w:r w:rsidRPr="00BC24CF">
        <w:rPr>
          <w:rFonts w:ascii="Arial Narrow" w:hAnsi="Arial Narrow"/>
          <w:color w:val="auto"/>
          <w:sz w:val="18"/>
        </w:rPr>
        <w:t>How could the incident have been avoided?</w:t>
      </w:r>
    </w:p>
    <w:p w14:paraId="050B2FCA" w14:textId="77777777" w:rsidR="00980540" w:rsidRPr="00BC24CF" w:rsidRDefault="00980540" w:rsidP="009D13DD">
      <w:pPr>
        <w:numPr>
          <w:ilvl w:val="0"/>
          <w:numId w:val="29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>Is there an existing risk assessment</w:t>
      </w:r>
      <w:r w:rsidR="006079EF" w:rsidRPr="00BC24CF">
        <w:rPr>
          <w:rFonts w:ascii="Arial Narrow" w:hAnsi="Arial Narrow"/>
          <w:bCs/>
          <w:sz w:val="18"/>
        </w:rPr>
        <w:t xml:space="preserve"> (RA)</w:t>
      </w:r>
      <w:r w:rsidRPr="00BC24CF">
        <w:rPr>
          <w:rFonts w:ascii="Arial Narrow" w:hAnsi="Arial Narrow"/>
          <w:bCs/>
          <w:sz w:val="18"/>
        </w:rPr>
        <w:t xml:space="preserve"> for this activity?                    Yes  /  No</w:t>
      </w:r>
    </w:p>
    <w:p w14:paraId="19350E1C" w14:textId="77777777" w:rsidR="00980540" w:rsidRPr="00BC24CF" w:rsidRDefault="00980540" w:rsidP="009D13DD">
      <w:pPr>
        <w:numPr>
          <w:ilvl w:val="0"/>
          <w:numId w:val="29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 xml:space="preserve">Identify the hazards/issues/system deficiencies which resulted in the occurrence (e.g. faulty equipment, inappropriate storage, lack of training/skill, </w:t>
      </w:r>
      <w:r w:rsidR="006079EF" w:rsidRPr="00BC24CF">
        <w:rPr>
          <w:rFonts w:ascii="Arial Narrow" w:hAnsi="Arial Narrow"/>
          <w:bCs/>
          <w:sz w:val="18"/>
        </w:rPr>
        <w:t xml:space="preserve">RA </w:t>
      </w:r>
      <w:r w:rsidRPr="00BC24CF">
        <w:rPr>
          <w:rFonts w:ascii="Arial Narrow" w:hAnsi="Arial Narrow"/>
          <w:bCs/>
          <w:sz w:val="18"/>
        </w:rPr>
        <w:t xml:space="preserve"> not completed, poor design, environmental conditions etc).</w:t>
      </w:r>
    </w:p>
    <w:p w14:paraId="236B04B7" w14:textId="77777777" w:rsidR="00980540" w:rsidRPr="00BC24CF" w:rsidRDefault="00980540" w:rsidP="009D13DD">
      <w:pPr>
        <w:numPr>
          <w:ilvl w:val="0"/>
          <w:numId w:val="29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>Determine how a recurrence would be prevented.</w:t>
      </w:r>
    </w:p>
    <w:p w14:paraId="5BA0B154" w14:textId="77777777" w:rsidR="00980540" w:rsidRPr="00BC24CF" w:rsidRDefault="00980540" w:rsidP="009D13DD">
      <w:pPr>
        <w:numPr>
          <w:ilvl w:val="0"/>
          <w:numId w:val="29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>Determine appropriate recommendations to prevent a recurrence us</w:t>
      </w:r>
      <w:r w:rsidR="003A76C8" w:rsidRPr="00BC24CF">
        <w:rPr>
          <w:rFonts w:ascii="Arial Narrow" w:hAnsi="Arial Narrow"/>
          <w:bCs/>
          <w:sz w:val="18"/>
        </w:rPr>
        <w:t>ing the Hierarchy of Controls (t</w:t>
      </w:r>
      <w:r w:rsidRPr="00BC24CF">
        <w:rPr>
          <w:rFonts w:ascii="Arial Narrow" w:hAnsi="Arial Narrow"/>
          <w:bCs/>
          <w:sz w:val="18"/>
        </w:rPr>
        <w:t>here may be a combination of control measures, both short and long-term):</w:t>
      </w:r>
    </w:p>
    <w:p w14:paraId="3EBFBCFB" w14:textId="77777777" w:rsidR="00980540" w:rsidRPr="00BC24CF" w:rsidRDefault="00980540" w:rsidP="009D13DD">
      <w:pPr>
        <w:numPr>
          <w:ilvl w:val="0"/>
          <w:numId w:val="27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 xml:space="preserve">Elimination (i.e. is there a permanent solution?); </w:t>
      </w:r>
    </w:p>
    <w:p w14:paraId="5CC1BE60" w14:textId="77777777" w:rsidR="00980540" w:rsidRPr="00BC24CF" w:rsidRDefault="00980540" w:rsidP="009D13DD">
      <w:pPr>
        <w:numPr>
          <w:ilvl w:val="0"/>
          <w:numId w:val="27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>Substitution (e.g. is it possible to replace the hazard (e.g. chemical) with one that presents a lower risk?</w:t>
      </w:r>
      <w:r w:rsidR="003D6A0B" w:rsidRPr="00BC24CF">
        <w:rPr>
          <w:rFonts w:ascii="Arial Narrow" w:hAnsi="Arial Narrow"/>
          <w:bCs/>
          <w:sz w:val="18"/>
        </w:rPr>
        <w:t>;</w:t>
      </w:r>
    </w:p>
    <w:p w14:paraId="0FB156DF" w14:textId="77777777" w:rsidR="00980540" w:rsidRPr="00BC24CF" w:rsidRDefault="00980540" w:rsidP="009D13DD">
      <w:pPr>
        <w:numPr>
          <w:ilvl w:val="0"/>
          <w:numId w:val="27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 xml:space="preserve">Isolation (e.g. is it possible to place a barrier between the operator and the hazard to prevent exposure?); </w:t>
      </w:r>
    </w:p>
    <w:p w14:paraId="215E755E" w14:textId="77777777" w:rsidR="00980540" w:rsidRPr="00BC24CF" w:rsidRDefault="00980540" w:rsidP="009D13DD">
      <w:pPr>
        <w:numPr>
          <w:ilvl w:val="0"/>
          <w:numId w:val="27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>Engineering (e.g. is it possible to structurally change the environment or plant and equipment to make it safer?)</w:t>
      </w:r>
      <w:r w:rsidR="003D6A0B" w:rsidRPr="00BC24CF">
        <w:rPr>
          <w:rFonts w:ascii="Arial Narrow" w:hAnsi="Arial Narrow"/>
          <w:bCs/>
          <w:sz w:val="18"/>
        </w:rPr>
        <w:t>;</w:t>
      </w:r>
      <w:r w:rsidRPr="00BC24CF">
        <w:rPr>
          <w:rFonts w:ascii="Arial Narrow" w:hAnsi="Arial Narrow"/>
          <w:bCs/>
          <w:sz w:val="18"/>
        </w:rPr>
        <w:t xml:space="preserve"> </w:t>
      </w:r>
    </w:p>
    <w:p w14:paraId="3FC94E25" w14:textId="77777777" w:rsidR="00980540" w:rsidRPr="00BC24CF" w:rsidRDefault="00980540" w:rsidP="009D13DD">
      <w:pPr>
        <w:numPr>
          <w:ilvl w:val="0"/>
          <w:numId w:val="27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 xml:space="preserve">Administration (e.g. does the safe operating procedure require review, is additional training required for operators, is signage required?); </w:t>
      </w:r>
    </w:p>
    <w:p w14:paraId="28C7C7B8" w14:textId="77777777" w:rsidR="00980540" w:rsidRPr="00BC24CF" w:rsidRDefault="00980540" w:rsidP="009D13DD">
      <w:pPr>
        <w:numPr>
          <w:ilvl w:val="0"/>
          <w:numId w:val="27"/>
        </w:numPr>
        <w:ind w:right="-284"/>
        <w:rPr>
          <w:rFonts w:ascii="Arial Narrow" w:hAnsi="Arial Narrow"/>
          <w:bCs/>
          <w:sz w:val="18"/>
        </w:rPr>
      </w:pPr>
      <w:r w:rsidRPr="00BC24CF">
        <w:rPr>
          <w:rFonts w:ascii="Arial Narrow" w:hAnsi="Arial Narrow"/>
          <w:bCs/>
          <w:sz w:val="18"/>
        </w:rPr>
        <w:t>Personal Protective Equipment [PPE]  (e.g. is there a requirement for gloves, helmets, goggles, safety shoes?).</w:t>
      </w:r>
    </w:p>
    <w:p w14:paraId="1345B55D" w14:textId="77777777" w:rsidR="00980540" w:rsidRPr="00BC24CF" w:rsidRDefault="00980540" w:rsidP="00980540">
      <w:pPr>
        <w:ind w:left="45" w:right="-284"/>
        <w:rPr>
          <w:rFonts w:ascii="Arial Narrow" w:hAnsi="Arial Narrow"/>
          <w:b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0"/>
        <w:gridCol w:w="1783"/>
        <w:gridCol w:w="3803"/>
        <w:gridCol w:w="1952"/>
        <w:gridCol w:w="1526"/>
      </w:tblGrid>
      <w:tr w:rsidR="006079EF" w:rsidRPr="006079EF" w14:paraId="0A42A391" w14:textId="77777777" w:rsidTr="003D6A0B">
        <w:tc>
          <w:tcPr>
            <w:tcW w:w="1899" w:type="pct"/>
          </w:tcPr>
          <w:p w14:paraId="744B6A41" w14:textId="77777777" w:rsidR="00980540" w:rsidRPr="00C9799F" w:rsidRDefault="00980540" w:rsidP="00D330F8">
            <w:pPr>
              <w:ind w:right="-284"/>
              <w:jc w:val="center"/>
              <w:rPr>
                <w:rFonts w:ascii="Arial Narrow" w:hAnsi="Arial Narrow"/>
                <w:b/>
                <w:sz w:val="18"/>
              </w:rPr>
            </w:pPr>
            <w:r w:rsidRPr="00C9799F">
              <w:rPr>
                <w:rFonts w:ascii="Arial Narrow" w:hAnsi="Arial Narrow"/>
                <w:b/>
                <w:sz w:val="18"/>
              </w:rPr>
              <w:t>Contributing factors (including HSW system deficiencies)</w:t>
            </w:r>
          </w:p>
          <w:p w14:paraId="0C3825AB" w14:textId="77777777" w:rsidR="00980540" w:rsidRPr="00C9799F" w:rsidRDefault="00980540" w:rsidP="00D330F8">
            <w:pPr>
              <w:ind w:right="-284"/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911" w:type="pct"/>
            <w:gridSpan w:val="2"/>
          </w:tcPr>
          <w:p w14:paraId="6109D3E1" w14:textId="77777777" w:rsidR="00980540" w:rsidRPr="00C9799F" w:rsidRDefault="00980540" w:rsidP="00D330F8">
            <w:pPr>
              <w:ind w:left="45" w:right="-284"/>
              <w:jc w:val="center"/>
              <w:rPr>
                <w:rFonts w:ascii="Arial Narrow" w:hAnsi="Arial Narrow"/>
                <w:b/>
                <w:sz w:val="18"/>
              </w:rPr>
            </w:pPr>
            <w:r w:rsidRPr="00C9799F">
              <w:rPr>
                <w:rFonts w:ascii="Arial Narrow" w:hAnsi="Arial Narrow"/>
                <w:b/>
                <w:sz w:val="18"/>
              </w:rPr>
              <w:t>Corrective Actions taken (or recommended) to prevent a recurrence</w:t>
            </w:r>
          </w:p>
          <w:p w14:paraId="511258DF" w14:textId="77777777" w:rsidR="00980540" w:rsidRPr="00C9799F" w:rsidRDefault="00980540" w:rsidP="009D13DD">
            <w:pPr>
              <w:ind w:left="45" w:right="-284"/>
              <w:jc w:val="center"/>
              <w:rPr>
                <w:rFonts w:ascii="Arial Narrow" w:hAnsi="Arial Narrow"/>
                <w:b/>
                <w:sz w:val="18"/>
              </w:rPr>
            </w:pPr>
            <w:r w:rsidRPr="00C9799F">
              <w:rPr>
                <w:rFonts w:ascii="Arial Narrow" w:hAnsi="Arial Narrow"/>
                <w:b/>
                <w:sz w:val="18"/>
              </w:rPr>
              <w:t>(Short term and long term as applicable)</w:t>
            </w:r>
          </w:p>
        </w:tc>
        <w:tc>
          <w:tcPr>
            <w:tcW w:w="668" w:type="pct"/>
          </w:tcPr>
          <w:p w14:paraId="47E83FB3" w14:textId="77777777" w:rsidR="00980540" w:rsidRPr="00C9799F" w:rsidRDefault="00980540" w:rsidP="00D330F8">
            <w:pPr>
              <w:ind w:right="-284"/>
              <w:jc w:val="center"/>
              <w:rPr>
                <w:rFonts w:ascii="Arial Narrow" w:hAnsi="Arial Narrow"/>
                <w:b/>
                <w:sz w:val="18"/>
              </w:rPr>
            </w:pPr>
            <w:r w:rsidRPr="00C9799F">
              <w:rPr>
                <w:rFonts w:ascii="Arial Narrow" w:hAnsi="Arial Narrow"/>
                <w:b/>
                <w:sz w:val="18"/>
              </w:rPr>
              <w:t>Who by</w:t>
            </w:r>
          </w:p>
          <w:p w14:paraId="33E083F4" w14:textId="77777777" w:rsidR="00980540" w:rsidRPr="00C9799F" w:rsidRDefault="00980540" w:rsidP="00D330F8">
            <w:pPr>
              <w:ind w:right="-28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22" w:type="pct"/>
          </w:tcPr>
          <w:p w14:paraId="4732FDE2" w14:textId="77777777" w:rsidR="00980540" w:rsidRPr="00C9799F" w:rsidRDefault="00980540" w:rsidP="009D13DD">
            <w:pPr>
              <w:ind w:right="-284"/>
              <w:rPr>
                <w:rFonts w:ascii="Arial Narrow" w:hAnsi="Arial Narrow"/>
                <w:b/>
                <w:sz w:val="18"/>
              </w:rPr>
            </w:pPr>
            <w:r w:rsidRPr="00C9799F">
              <w:rPr>
                <w:rFonts w:ascii="Arial Narrow" w:hAnsi="Arial Narrow"/>
                <w:b/>
                <w:sz w:val="18"/>
              </w:rPr>
              <w:t>Time/frame</w:t>
            </w:r>
            <w:r w:rsidR="003D6A0B" w:rsidRPr="00C9799F">
              <w:rPr>
                <w:rFonts w:ascii="Arial Narrow" w:hAnsi="Arial Narrow"/>
                <w:b/>
                <w:sz w:val="18"/>
              </w:rPr>
              <w:t xml:space="preserve"> </w:t>
            </w:r>
            <w:r w:rsidRPr="00C9799F">
              <w:rPr>
                <w:rFonts w:ascii="Arial Narrow" w:hAnsi="Arial Narrow"/>
                <w:b/>
                <w:sz w:val="18"/>
              </w:rPr>
              <w:t>or date action complete</w:t>
            </w:r>
          </w:p>
        </w:tc>
      </w:tr>
      <w:tr w:rsidR="006079EF" w:rsidRPr="006079EF" w14:paraId="4BF44F93" w14:textId="77777777" w:rsidTr="003D6A0B">
        <w:tc>
          <w:tcPr>
            <w:tcW w:w="1899" w:type="pct"/>
          </w:tcPr>
          <w:p w14:paraId="3989AAB2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71665144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7D489F67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66181C71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4607F5CA" w14:textId="77777777" w:rsidR="006079EF" w:rsidRPr="00C9799F" w:rsidRDefault="006079EF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3A6D1EF3" w14:textId="77777777" w:rsidR="006079EF" w:rsidRPr="00C9799F" w:rsidRDefault="006079EF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07491E95" w14:textId="77777777" w:rsidR="006079EF" w:rsidRPr="00C9799F" w:rsidRDefault="006079EF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1B26E67D" w14:textId="77777777" w:rsidR="006079EF" w:rsidRPr="00C9799F" w:rsidRDefault="006079EF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3E651144" w14:textId="77777777" w:rsidR="006079EF" w:rsidRPr="00C9799F" w:rsidRDefault="006079EF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46543EF6" w14:textId="77777777" w:rsidR="006079EF" w:rsidRPr="00C9799F" w:rsidRDefault="006079EF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2900345E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07E5BB31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134AED64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3C81DDB6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5D23546D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2F6AB41D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2B8C8032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  <w:p w14:paraId="481ED8D4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911" w:type="pct"/>
            <w:gridSpan w:val="2"/>
          </w:tcPr>
          <w:p w14:paraId="62710E9C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68" w:type="pct"/>
          </w:tcPr>
          <w:p w14:paraId="264A6F75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522" w:type="pct"/>
          </w:tcPr>
          <w:p w14:paraId="10A2ADDA" w14:textId="77777777" w:rsidR="00980540" w:rsidRPr="00C9799F" w:rsidRDefault="00980540" w:rsidP="00D330F8">
            <w:pPr>
              <w:ind w:right="-284"/>
              <w:rPr>
                <w:rFonts w:ascii="Arial Narrow" w:hAnsi="Arial Narrow"/>
                <w:bCs/>
                <w:sz w:val="18"/>
              </w:rPr>
            </w:pPr>
          </w:p>
        </w:tc>
      </w:tr>
      <w:tr w:rsidR="009D13DD" w:rsidRPr="006079EF" w14:paraId="14C0320C" w14:textId="77777777" w:rsidTr="009D13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5"/>
          </w:tcPr>
          <w:p w14:paraId="769D89E6" w14:textId="77777777" w:rsidR="009D13DD" w:rsidRPr="00C9799F" w:rsidRDefault="009D13DD" w:rsidP="00D330F8">
            <w:pPr>
              <w:tabs>
                <w:tab w:val="left" w:pos="3140"/>
                <w:tab w:val="left" w:pos="3989"/>
                <w:tab w:val="left" w:leader="dot" w:pos="10087"/>
                <w:tab w:val="left" w:leader="dot" w:pos="10711"/>
              </w:tabs>
              <w:rPr>
                <w:rFonts w:ascii="Arial Narrow" w:hAnsi="Arial Narrow"/>
                <w:bCs/>
                <w:sz w:val="18"/>
              </w:rPr>
            </w:pPr>
            <w:r w:rsidRPr="00C9799F">
              <w:rPr>
                <w:rFonts w:ascii="Arial Narrow" w:hAnsi="Arial Narrow"/>
                <w:b/>
                <w:bCs/>
                <w:sz w:val="18"/>
              </w:rPr>
              <w:t>Record corrective action in the University incident recording system</w:t>
            </w:r>
          </w:p>
        </w:tc>
      </w:tr>
      <w:tr w:rsidR="002C6D04" w:rsidRPr="006079EF" w14:paraId="41AB2E65" w14:textId="77777777" w:rsidTr="002C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509" w:type="pct"/>
            <w:gridSpan w:val="2"/>
            <w:tcBorders>
              <w:bottom w:val="single" w:sz="4" w:space="0" w:color="auto"/>
              <w:right w:val="nil"/>
            </w:tcBorders>
          </w:tcPr>
          <w:p w14:paraId="2C4CA2A5" w14:textId="77777777" w:rsidR="002C6D04" w:rsidRPr="00C9799F" w:rsidRDefault="002C6D04" w:rsidP="009D13DD">
            <w:pPr>
              <w:tabs>
                <w:tab w:val="left" w:pos="3140"/>
                <w:tab w:val="left" w:pos="3989"/>
                <w:tab w:val="left" w:pos="5278"/>
                <w:tab w:val="left" w:leader="dot" w:pos="10087"/>
                <w:tab w:val="left" w:leader="dot" w:pos="10711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C9799F">
              <w:rPr>
                <w:rFonts w:ascii="Arial Narrow" w:hAnsi="Arial Narrow"/>
                <w:b/>
                <w:bCs/>
                <w:sz w:val="18"/>
              </w:rPr>
              <w:t>Attach a copy of this investigation in the University incident recording system</w:t>
            </w:r>
          </w:p>
        </w:tc>
        <w:tc>
          <w:tcPr>
            <w:tcW w:w="2491" w:type="pct"/>
            <w:gridSpan w:val="3"/>
            <w:tcBorders>
              <w:bottom w:val="single" w:sz="4" w:space="0" w:color="auto"/>
            </w:tcBorders>
          </w:tcPr>
          <w:p w14:paraId="130854D5" w14:textId="77777777" w:rsidR="002C6D04" w:rsidRPr="00C9799F" w:rsidRDefault="002C6D04" w:rsidP="009D13DD">
            <w:pPr>
              <w:tabs>
                <w:tab w:val="left" w:pos="3140"/>
                <w:tab w:val="left" w:pos="3989"/>
                <w:tab w:val="left" w:leader="dot" w:pos="10087"/>
                <w:tab w:val="left" w:leader="dot" w:pos="10711"/>
              </w:tabs>
              <w:rPr>
                <w:rFonts w:ascii="Arial Narrow" w:hAnsi="Arial Narrow"/>
                <w:bCs/>
                <w:sz w:val="18"/>
              </w:rPr>
            </w:pPr>
            <w:r w:rsidRPr="00C9799F">
              <w:rPr>
                <w:rFonts w:ascii="Arial Narrow" w:hAnsi="Arial Narrow"/>
                <w:b/>
                <w:bCs/>
                <w:sz w:val="18"/>
              </w:rPr>
              <w:t xml:space="preserve">Attach a copy of this investigation </w:t>
            </w:r>
            <w:r w:rsidRPr="00C9799F">
              <w:rPr>
                <w:rFonts w:ascii="Arial Narrow" w:hAnsi="Arial Narrow" w:cs="Arial"/>
                <w:b/>
                <w:sz w:val="20"/>
                <w:szCs w:val="20"/>
              </w:rPr>
              <w:t>in the central records management system</w:t>
            </w:r>
          </w:p>
        </w:tc>
      </w:tr>
    </w:tbl>
    <w:p w14:paraId="5F1FA950" w14:textId="77777777" w:rsidR="00C50A51" w:rsidRDefault="00C50A51" w:rsidP="00F863FB">
      <w:pPr>
        <w:jc w:val="both"/>
      </w:pPr>
    </w:p>
    <w:p w14:paraId="5CAF4CFC" w14:textId="7C402CD7" w:rsidR="00091079" w:rsidRDefault="00091079"/>
    <w:sectPr w:rsidR="00091079" w:rsidSect="00091079">
      <w:pgSz w:w="16840" w:h="11900" w:orient="landscape"/>
      <w:pgMar w:top="1134" w:right="1134" w:bottom="98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4781" w14:textId="77777777" w:rsidR="006022F7" w:rsidRDefault="006022F7" w:rsidP="00734DEC">
      <w:r>
        <w:separator/>
      </w:r>
    </w:p>
  </w:endnote>
  <w:endnote w:type="continuationSeparator" w:id="0">
    <w:p w14:paraId="5C7DA064" w14:textId="77777777" w:rsidR="006022F7" w:rsidRDefault="006022F7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1D0E" w14:textId="77777777" w:rsidR="006022F7" w:rsidRPr="007A3637" w:rsidRDefault="006022F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0B8F4621" w14:textId="77777777" w:rsidR="006022F7" w:rsidRDefault="006022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D576" w14:textId="77777777" w:rsidR="006022F7" w:rsidRDefault="006022F7" w:rsidP="00B6267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6022F7" w:rsidRPr="00994531" w14:paraId="37B029C9" w14:textId="77777777" w:rsidTr="00C11E91">
      <w:tc>
        <w:tcPr>
          <w:tcW w:w="1098" w:type="dxa"/>
        </w:tcPr>
        <w:p w14:paraId="2919DDA5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14:paraId="6058CB3F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Radiation Safety Management</w:t>
          </w:r>
          <w:r w:rsidRPr="00994531">
            <w:rPr>
              <w:b/>
              <w:sz w:val="14"/>
              <w:szCs w:val="14"/>
            </w:rPr>
            <w:t xml:space="preserve">  </w:t>
          </w:r>
        </w:p>
      </w:tc>
      <w:tc>
        <w:tcPr>
          <w:tcW w:w="1268" w:type="dxa"/>
        </w:tcPr>
        <w:p w14:paraId="497A1497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6B74C37D" w14:textId="3ED2F090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12 August 2016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7C7C0E" w14:textId="2C246746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Version 3.</w:t>
          </w:r>
          <w:r>
            <w:rPr>
              <w:rFonts w:ascii="Arial Narrow" w:hAnsi="Arial Narrow"/>
              <w:b/>
              <w:sz w:val="14"/>
              <w:szCs w:val="14"/>
            </w:rPr>
            <w:t>1</w:t>
          </w:r>
        </w:p>
      </w:tc>
    </w:tr>
    <w:tr w:rsidR="006022F7" w:rsidRPr="00994531" w14:paraId="39A678CB" w14:textId="77777777" w:rsidTr="00C11E91">
      <w:tc>
        <w:tcPr>
          <w:tcW w:w="1098" w:type="dxa"/>
        </w:tcPr>
        <w:p w14:paraId="7C3FD1DE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14:paraId="37632749" w14:textId="182B1B2B" w:rsidR="006022F7" w:rsidRPr="00994531" w:rsidRDefault="006022F7" w:rsidP="00BC24CF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 w:rsidR="00BC24CF">
            <w:rPr>
              <w:rFonts w:ascii="Arial Narrow" w:hAnsi="Arial Narrow"/>
              <w:b/>
              <w:sz w:val="14"/>
              <w:szCs w:val="14"/>
            </w:rPr>
            <w:t>(University Operations)</w:t>
          </w:r>
        </w:p>
      </w:tc>
      <w:tc>
        <w:tcPr>
          <w:tcW w:w="1268" w:type="dxa"/>
        </w:tcPr>
        <w:p w14:paraId="71E6FC40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45681032" w14:textId="3038C10B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12 August 2019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422C33" w14:textId="3AAAFAD4" w:rsidR="006022F7" w:rsidRPr="00994531" w:rsidRDefault="006022F7" w:rsidP="00C11E91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920099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920099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3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6022F7" w:rsidRPr="00994531" w14:paraId="043E7B2F" w14:textId="77777777" w:rsidTr="00C11E91">
      <w:tc>
        <w:tcPr>
          <w:tcW w:w="1098" w:type="dxa"/>
        </w:tcPr>
        <w:p w14:paraId="4274DC89" w14:textId="77777777" w:rsidR="006022F7" w:rsidRPr="00994531" w:rsidRDefault="006022F7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14:paraId="183D56FA" w14:textId="77777777" w:rsidR="006022F7" w:rsidRPr="00994531" w:rsidRDefault="006022F7" w:rsidP="00BC614E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6C085CB0" w14:textId="77777777" w:rsidR="006022F7" w:rsidRDefault="006022F7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99AF" w14:textId="77777777" w:rsidR="006022F7" w:rsidRDefault="006022F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0015B2D6" wp14:editId="5B7A737D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C6B2" w14:textId="77777777" w:rsidR="006022F7" w:rsidRDefault="006022F7" w:rsidP="00734DEC">
      <w:r>
        <w:separator/>
      </w:r>
    </w:p>
  </w:footnote>
  <w:footnote w:type="continuationSeparator" w:id="0">
    <w:p w14:paraId="3E8D2338" w14:textId="77777777" w:rsidR="006022F7" w:rsidRDefault="006022F7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696C" w14:textId="77777777" w:rsidR="006022F7" w:rsidRDefault="006022F7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B8F0B2E" wp14:editId="39ACE20A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3F5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CZOAIAAHI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6022F7" w14:paraId="0597452D" w14:textId="77777777" w:rsidTr="00DB6A80">
      <w:tc>
        <w:tcPr>
          <w:tcW w:w="4997" w:type="dxa"/>
        </w:tcPr>
        <w:p w14:paraId="4531FA09" w14:textId="77777777" w:rsidR="006022F7" w:rsidRDefault="006022F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29520436" w14:textId="77777777" w:rsidR="006022F7" w:rsidRDefault="006022F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4A785665" w14:textId="77777777" w:rsidR="006022F7" w:rsidRDefault="006022F7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8687D10" wp14:editId="1B92AA14">
                <wp:extent cx="846331" cy="259080"/>
                <wp:effectExtent l="0" t="0" r="0" b="7620"/>
                <wp:docPr id="5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4572B7" w14:textId="77777777" w:rsidR="006022F7" w:rsidRDefault="006022F7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4937DE1" wp14:editId="09511EEC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F22493" id="Straight Connector 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B6"/>
    <w:multiLevelType w:val="hybridMultilevel"/>
    <w:tmpl w:val="5E08E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B1"/>
    <w:multiLevelType w:val="hybridMultilevel"/>
    <w:tmpl w:val="32B22A7C"/>
    <w:lvl w:ilvl="0" w:tplc="867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D7D4D"/>
    <w:multiLevelType w:val="hybridMultilevel"/>
    <w:tmpl w:val="74208554"/>
    <w:lvl w:ilvl="0" w:tplc="7B8E5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2358"/>
    <w:multiLevelType w:val="hybridMultilevel"/>
    <w:tmpl w:val="B652E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03969"/>
    <w:multiLevelType w:val="hybridMultilevel"/>
    <w:tmpl w:val="56AA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0578"/>
    <w:multiLevelType w:val="hybridMultilevel"/>
    <w:tmpl w:val="DDF45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7D3A"/>
    <w:multiLevelType w:val="hybridMultilevel"/>
    <w:tmpl w:val="FEF82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464EB"/>
    <w:multiLevelType w:val="hybridMultilevel"/>
    <w:tmpl w:val="015A1650"/>
    <w:lvl w:ilvl="0" w:tplc="D7463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BDE20B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215A"/>
    <w:multiLevelType w:val="hybridMultilevel"/>
    <w:tmpl w:val="3F505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95382"/>
    <w:multiLevelType w:val="hybridMultilevel"/>
    <w:tmpl w:val="C50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39F6"/>
    <w:multiLevelType w:val="hybridMultilevel"/>
    <w:tmpl w:val="F21EF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567C8"/>
    <w:multiLevelType w:val="hybridMultilevel"/>
    <w:tmpl w:val="E6C6D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78BE"/>
    <w:multiLevelType w:val="hybridMultilevel"/>
    <w:tmpl w:val="DEA868D8"/>
    <w:lvl w:ilvl="0" w:tplc="7026E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62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5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3131C0"/>
    <w:multiLevelType w:val="hybridMultilevel"/>
    <w:tmpl w:val="7084DB02"/>
    <w:lvl w:ilvl="0" w:tplc="89DC3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048D3"/>
    <w:multiLevelType w:val="hybridMultilevel"/>
    <w:tmpl w:val="EFD8E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961B5"/>
    <w:multiLevelType w:val="hybridMultilevel"/>
    <w:tmpl w:val="73D0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692B"/>
    <w:multiLevelType w:val="hybridMultilevel"/>
    <w:tmpl w:val="15CC7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814F5"/>
    <w:multiLevelType w:val="hybridMultilevel"/>
    <w:tmpl w:val="33105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61035"/>
    <w:multiLevelType w:val="hybridMultilevel"/>
    <w:tmpl w:val="07488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17429"/>
    <w:multiLevelType w:val="hybridMultilevel"/>
    <w:tmpl w:val="2FEA7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0B42"/>
    <w:multiLevelType w:val="hybridMultilevel"/>
    <w:tmpl w:val="0914B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7F94"/>
    <w:multiLevelType w:val="hybridMultilevel"/>
    <w:tmpl w:val="6ECE484E"/>
    <w:lvl w:ilvl="0" w:tplc="0C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39330DFD"/>
    <w:multiLevelType w:val="hybridMultilevel"/>
    <w:tmpl w:val="A42A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029AD"/>
    <w:multiLevelType w:val="hybridMultilevel"/>
    <w:tmpl w:val="241A3F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6554C3"/>
    <w:multiLevelType w:val="hybridMultilevel"/>
    <w:tmpl w:val="6F684988"/>
    <w:lvl w:ilvl="0" w:tplc="A880B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B23B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62DC0"/>
    <w:multiLevelType w:val="hybridMultilevel"/>
    <w:tmpl w:val="B0FAE5F8"/>
    <w:lvl w:ilvl="0" w:tplc="6074A06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160E8256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5756F6"/>
    <w:multiLevelType w:val="hybridMultilevel"/>
    <w:tmpl w:val="EB141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4C661A"/>
    <w:multiLevelType w:val="hybridMultilevel"/>
    <w:tmpl w:val="5DCA6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215193"/>
    <w:multiLevelType w:val="hybridMultilevel"/>
    <w:tmpl w:val="C66A8676"/>
    <w:lvl w:ilvl="0" w:tplc="D35E4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47BCB"/>
    <w:multiLevelType w:val="hybridMultilevel"/>
    <w:tmpl w:val="9A309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76805"/>
    <w:multiLevelType w:val="hybridMultilevel"/>
    <w:tmpl w:val="E364F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E125B"/>
    <w:multiLevelType w:val="hybridMultilevel"/>
    <w:tmpl w:val="FF2A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2433AE"/>
    <w:multiLevelType w:val="hybridMultilevel"/>
    <w:tmpl w:val="B7EEA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9F6D64"/>
    <w:multiLevelType w:val="hybridMultilevel"/>
    <w:tmpl w:val="E0F84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967284"/>
    <w:multiLevelType w:val="hybridMultilevel"/>
    <w:tmpl w:val="FA9CF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CD0CDF"/>
    <w:multiLevelType w:val="hybridMultilevel"/>
    <w:tmpl w:val="F4C86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0065C"/>
    <w:multiLevelType w:val="hybridMultilevel"/>
    <w:tmpl w:val="337A5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1E6A64"/>
    <w:multiLevelType w:val="hybridMultilevel"/>
    <w:tmpl w:val="5F26CED2"/>
    <w:lvl w:ilvl="0" w:tplc="DCDC6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CC6FC0"/>
    <w:multiLevelType w:val="hybridMultilevel"/>
    <w:tmpl w:val="C2BC62E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0607F1D"/>
    <w:multiLevelType w:val="hybridMultilevel"/>
    <w:tmpl w:val="23CCC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3343CF"/>
    <w:multiLevelType w:val="hybridMultilevel"/>
    <w:tmpl w:val="A81A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E19A4"/>
    <w:multiLevelType w:val="hybridMultilevel"/>
    <w:tmpl w:val="AAD2AC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42B9F"/>
    <w:multiLevelType w:val="hybridMultilevel"/>
    <w:tmpl w:val="3E8013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C6F7A"/>
    <w:multiLevelType w:val="hybridMultilevel"/>
    <w:tmpl w:val="CF9AD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065BDD"/>
    <w:multiLevelType w:val="hybridMultilevel"/>
    <w:tmpl w:val="8DFEEC4E"/>
    <w:lvl w:ilvl="0" w:tplc="11986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5F162E"/>
    <w:multiLevelType w:val="hybridMultilevel"/>
    <w:tmpl w:val="1A8A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7E7777"/>
    <w:multiLevelType w:val="hybridMultilevel"/>
    <w:tmpl w:val="408E105E"/>
    <w:lvl w:ilvl="0" w:tplc="5220E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DA30E6"/>
    <w:multiLevelType w:val="hybridMultilevel"/>
    <w:tmpl w:val="6DF84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2F299E"/>
    <w:multiLevelType w:val="hybridMultilevel"/>
    <w:tmpl w:val="A0403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427F4"/>
    <w:multiLevelType w:val="hybridMultilevel"/>
    <w:tmpl w:val="F07C4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5031D7"/>
    <w:multiLevelType w:val="hybridMultilevel"/>
    <w:tmpl w:val="1DA00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CF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7"/>
  </w:num>
  <w:num w:numId="4">
    <w:abstractNumId w:val="29"/>
  </w:num>
  <w:num w:numId="5">
    <w:abstractNumId w:val="39"/>
  </w:num>
  <w:num w:numId="6">
    <w:abstractNumId w:val="44"/>
  </w:num>
  <w:num w:numId="7">
    <w:abstractNumId w:val="9"/>
  </w:num>
  <w:num w:numId="8">
    <w:abstractNumId w:val="45"/>
  </w:num>
  <w:num w:numId="9">
    <w:abstractNumId w:val="46"/>
  </w:num>
  <w:num w:numId="10">
    <w:abstractNumId w:val="34"/>
  </w:num>
  <w:num w:numId="11">
    <w:abstractNumId w:val="1"/>
  </w:num>
  <w:num w:numId="12">
    <w:abstractNumId w:val="10"/>
  </w:num>
  <w:num w:numId="13">
    <w:abstractNumId w:val="8"/>
  </w:num>
  <w:num w:numId="14">
    <w:abstractNumId w:val="35"/>
  </w:num>
  <w:num w:numId="15">
    <w:abstractNumId w:val="41"/>
  </w:num>
  <w:num w:numId="16">
    <w:abstractNumId w:val="31"/>
  </w:num>
  <w:num w:numId="17">
    <w:abstractNumId w:val="50"/>
  </w:num>
  <w:num w:numId="18">
    <w:abstractNumId w:val="3"/>
  </w:num>
  <w:num w:numId="19">
    <w:abstractNumId w:val="49"/>
  </w:num>
  <w:num w:numId="20">
    <w:abstractNumId w:val="5"/>
  </w:num>
  <w:num w:numId="21">
    <w:abstractNumId w:val="38"/>
  </w:num>
  <w:num w:numId="22">
    <w:abstractNumId w:val="17"/>
  </w:num>
  <w:num w:numId="23">
    <w:abstractNumId w:val="42"/>
  </w:num>
  <w:num w:numId="24">
    <w:abstractNumId w:val="36"/>
  </w:num>
  <w:num w:numId="25">
    <w:abstractNumId w:val="23"/>
  </w:num>
  <w:num w:numId="26">
    <w:abstractNumId w:val="15"/>
  </w:num>
  <w:num w:numId="27">
    <w:abstractNumId w:val="11"/>
  </w:num>
  <w:num w:numId="28">
    <w:abstractNumId w:val="16"/>
  </w:num>
  <w:num w:numId="29">
    <w:abstractNumId w:val="22"/>
  </w:num>
  <w:num w:numId="30">
    <w:abstractNumId w:val="40"/>
  </w:num>
  <w:num w:numId="31">
    <w:abstractNumId w:val="30"/>
  </w:num>
  <w:num w:numId="32">
    <w:abstractNumId w:val="27"/>
  </w:num>
  <w:num w:numId="33">
    <w:abstractNumId w:val="48"/>
  </w:num>
  <w:num w:numId="34">
    <w:abstractNumId w:val="51"/>
  </w:num>
  <w:num w:numId="35">
    <w:abstractNumId w:val="37"/>
  </w:num>
  <w:num w:numId="36">
    <w:abstractNumId w:val="6"/>
  </w:num>
  <w:num w:numId="37">
    <w:abstractNumId w:val="28"/>
  </w:num>
  <w:num w:numId="38">
    <w:abstractNumId w:val="43"/>
  </w:num>
  <w:num w:numId="39">
    <w:abstractNumId w:val="18"/>
  </w:num>
  <w:num w:numId="40">
    <w:abstractNumId w:val="14"/>
  </w:num>
  <w:num w:numId="41">
    <w:abstractNumId w:val="2"/>
  </w:num>
  <w:num w:numId="42">
    <w:abstractNumId w:val="25"/>
  </w:num>
  <w:num w:numId="43">
    <w:abstractNumId w:val="13"/>
  </w:num>
  <w:num w:numId="44">
    <w:abstractNumId w:val="20"/>
  </w:num>
  <w:num w:numId="45">
    <w:abstractNumId w:val="12"/>
  </w:num>
  <w:num w:numId="46">
    <w:abstractNumId w:val="26"/>
  </w:num>
  <w:num w:numId="47">
    <w:abstractNumId w:val="0"/>
  </w:num>
  <w:num w:numId="48">
    <w:abstractNumId w:val="4"/>
  </w:num>
  <w:num w:numId="49">
    <w:abstractNumId w:val="32"/>
  </w:num>
  <w:num w:numId="50">
    <w:abstractNumId w:val="19"/>
  </w:num>
  <w:num w:numId="51">
    <w:abstractNumId w:val="47"/>
  </w:num>
  <w:num w:numId="52">
    <w:abstractNumId w:val="24"/>
  </w:num>
  <w:num w:numId="53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3A5"/>
    <w:rsid w:val="00003DBC"/>
    <w:rsid w:val="00005390"/>
    <w:rsid w:val="00010D16"/>
    <w:rsid w:val="000202A8"/>
    <w:rsid w:val="0002219A"/>
    <w:rsid w:val="00024B28"/>
    <w:rsid w:val="0003392F"/>
    <w:rsid w:val="00034E05"/>
    <w:rsid w:val="00044F38"/>
    <w:rsid w:val="00052062"/>
    <w:rsid w:val="00052B82"/>
    <w:rsid w:val="00052E0C"/>
    <w:rsid w:val="0005366B"/>
    <w:rsid w:val="00053BE0"/>
    <w:rsid w:val="00053CA9"/>
    <w:rsid w:val="0005609F"/>
    <w:rsid w:val="00056322"/>
    <w:rsid w:val="00061492"/>
    <w:rsid w:val="00063E9D"/>
    <w:rsid w:val="00066845"/>
    <w:rsid w:val="00071DEE"/>
    <w:rsid w:val="0008119B"/>
    <w:rsid w:val="00084471"/>
    <w:rsid w:val="00091079"/>
    <w:rsid w:val="0009155F"/>
    <w:rsid w:val="000944F9"/>
    <w:rsid w:val="000962F8"/>
    <w:rsid w:val="00097DFB"/>
    <w:rsid w:val="000B1779"/>
    <w:rsid w:val="000B27A6"/>
    <w:rsid w:val="000B4A4C"/>
    <w:rsid w:val="000B5EAA"/>
    <w:rsid w:val="000C44E4"/>
    <w:rsid w:val="000C51D4"/>
    <w:rsid w:val="000C5E05"/>
    <w:rsid w:val="000C5E9D"/>
    <w:rsid w:val="000D7F53"/>
    <w:rsid w:val="00100E85"/>
    <w:rsid w:val="001025F9"/>
    <w:rsid w:val="00106B81"/>
    <w:rsid w:val="001126C8"/>
    <w:rsid w:val="00112EB1"/>
    <w:rsid w:val="00120165"/>
    <w:rsid w:val="00122098"/>
    <w:rsid w:val="00127B0E"/>
    <w:rsid w:val="00127C13"/>
    <w:rsid w:val="001359AA"/>
    <w:rsid w:val="00137BF9"/>
    <w:rsid w:val="00143993"/>
    <w:rsid w:val="00145436"/>
    <w:rsid w:val="00167C16"/>
    <w:rsid w:val="00175F9F"/>
    <w:rsid w:val="00182193"/>
    <w:rsid w:val="00186574"/>
    <w:rsid w:val="00191B67"/>
    <w:rsid w:val="00193084"/>
    <w:rsid w:val="001A1BFE"/>
    <w:rsid w:val="001A379D"/>
    <w:rsid w:val="001A5552"/>
    <w:rsid w:val="001A5FD7"/>
    <w:rsid w:val="001A7A88"/>
    <w:rsid w:val="001B1CDA"/>
    <w:rsid w:val="001C0916"/>
    <w:rsid w:val="001C19C0"/>
    <w:rsid w:val="001C5B1D"/>
    <w:rsid w:val="001C6918"/>
    <w:rsid w:val="001C7A00"/>
    <w:rsid w:val="001D3927"/>
    <w:rsid w:val="001E2849"/>
    <w:rsid w:val="001E2F29"/>
    <w:rsid w:val="001E5057"/>
    <w:rsid w:val="001F2EF0"/>
    <w:rsid w:val="001F5433"/>
    <w:rsid w:val="00207089"/>
    <w:rsid w:val="0021195B"/>
    <w:rsid w:val="0021280A"/>
    <w:rsid w:val="00212935"/>
    <w:rsid w:val="00216F44"/>
    <w:rsid w:val="002175E2"/>
    <w:rsid w:val="002176FA"/>
    <w:rsid w:val="0022274F"/>
    <w:rsid w:val="00231894"/>
    <w:rsid w:val="00234AA9"/>
    <w:rsid w:val="00236A10"/>
    <w:rsid w:val="002426FA"/>
    <w:rsid w:val="0024412F"/>
    <w:rsid w:val="0024737F"/>
    <w:rsid w:val="002564AC"/>
    <w:rsid w:val="002626C4"/>
    <w:rsid w:val="002746B3"/>
    <w:rsid w:val="00276AC2"/>
    <w:rsid w:val="00276D43"/>
    <w:rsid w:val="00283281"/>
    <w:rsid w:val="002A0B85"/>
    <w:rsid w:val="002A18E7"/>
    <w:rsid w:val="002A66F2"/>
    <w:rsid w:val="002B25DA"/>
    <w:rsid w:val="002B74D9"/>
    <w:rsid w:val="002C3C8E"/>
    <w:rsid w:val="002C6D04"/>
    <w:rsid w:val="002C70E0"/>
    <w:rsid w:val="002D29A5"/>
    <w:rsid w:val="002D70DC"/>
    <w:rsid w:val="002E27E6"/>
    <w:rsid w:val="002F1CCF"/>
    <w:rsid w:val="002F1F28"/>
    <w:rsid w:val="002F21D5"/>
    <w:rsid w:val="002F5664"/>
    <w:rsid w:val="00314EBB"/>
    <w:rsid w:val="0032233E"/>
    <w:rsid w:val="0032396E"/>
    <w:rsid w:val="00326FA4"/>
    <w:rsid w:val="00327109"/>
    <w:rsid w:val="00337EF8"/>
    <w:rsid w:val="00343551"/>
    <w:rsid w:val="00346539"/>
    <w:rsid w:val="00361936"/>
    <w:rsid w:val="0036358D"/>
    <w:rsid w:val="00366818"/>
    <w:rsid w:val="00374DE0"/>
    <w:rsid w:val="0037579A"/>
    <w:rsid w:val="00383ACF"/>
    <w:rsid w:val="00384343"/>
    <w:rsid w:val="0038517C"/>
    <w:rsid w:val="00386329"/>
    <w:rsid w:val="00386D5B"/>
    <w:rsid w:val="00396A14"/>
    <w:rsid w:val="003A222E"/>
    <w:rsid w:val="003A242F"/>
    <w:rsid w:val="003A3A27"/>
    <w:rsid w:val="003A3A4E"/>
    <w:rsid w:val="003A5452"/>
    <w:rsid w:val="003A76C8"/>
    <w:rsid w:val="003B1BAE"/>
    <w:rsid w:val="003B1DCF"/>
    <w:rsid w:val="003B2AB3"/>
    <w:rsid w:val="003B3389"/>
    <w:rsid w:val="003B4844"/>
    <w:rsid w:val="003B4CE8"/>
    <w:rsid w:val="003C1F0C"/>
    <w:rsid w:val="003C1F65"/>
    <w:rsid w:val="003D05A7"/>
    <w:rsid w:val="003D1A43"/>
    <w:rsid w:val="003D41EC"/>
    <w:rsid w:val="003D6A0B"/>
    <w:rsid w:val="003D6E33"/>
    <w:rsid w:val="003E012C"/>
    <w:rsid w:val="003E4DD0"/>
    <w:rsid w:val="003F236A"/>
    <w:rsid w:val="004025D4"/>
    <w:rsid w:val="0040358F"/>
    <w:rsid w:val="00405DAC"/>
    <w:rsid w:val="004064B3"/>
    <w:rsid w:val="0041208F"/>
    <w:rsid w:val="004140CE"/>
    <w:rsid w:val="004152AA"/>
    <w:rsid w:val="00415425"/>
    <w:rsid w:val="004169FB"/>
    <w:rsid w:val="00417BDD"/>
    <w:rsid w:val="00432496"/>
    <w:rsid w:val="00432DBE"/>
    <w:rsid w:val="0043354B"/>
    <w:rsid w:val="00433F0D"/>
    <w:rsid w:val="00437F91"/>
    <w:rsid w:val="00442656"/>
    <w:rsid w:val="00451488"/>
    <w:rsid w:val="0045751A"/>
    <w:rsid w:val="004623C9"/>
    <w:rsid w:val="00471E0F"/>
    <w:rsid w:val="00472FD1"/>
    <w:rsid w:val="00476F6E"/>
    <w:rsid w:val="00484329"/>
    <w:rsid w:val="004876F0"/>
    <w:rsid w:val="00490CDA"/>
    <w:rsid w:val="004948A0"/>
    <w:rsid w:val="00497D1E"/>
    <w:rsid w:val="004A3FA0"/>
    <w:rsid w:val="004A48C1"/>
    <w:rsid w:val="004A5556"/>
    <w:rsid w:val="004B4C5F"/>
    <w:rsid w:val="004B54C6"/>
    <w:rsid w:val="004B6758"/>
    <w:rsid w:val="004B67B3"/>
    <w:rsid w:val="004B68CE"/>
    <w:rsid w:val="004B7CE6"/>
    <w:rsid w:val="004C2E5C"/>
    <w:rsid w:val="004C32B3"/>
    <w:rsid w:val="004C55A2"/>
    <w:rsid w:val="004D0054"/>
    <w:rsid w:val="004D1C1B"/>
    <w:rsid w:val="004D60A9"/>
    <w:rsid w:val="004D6F18"/>
    <w:rsid w:val="004D7C1E"/>
    <w:rsid w:val="004E0465"/>
    <w:rsid w:val="004E0FF2"/>
    <w:rsid w:val="004E2703"/>
    <w:rsid w:val="004E3841"/>
    <w:rsid w:val="004F4796"/>
    <w:rsid w:val="004F6B2D"/>
    <w:rsid w:val="00502B3B"/>
    <w:rsid w:val="00503D4E"/>
    <w:rsid w:val="00504F79"/>
    <w:rsid w:val="00505498"/>
    <w:rsid w:val="00512E9B"/>
    <w:rsid w:val="00523B71"/>
    <w:rsid w:val="00525DDF"/>
    <w:rsid w:val="0053198C"/>
    <w:rsid w:val="00537D27"/>
    <w:rsid w:val="005432DE"/>
    <w:rsid w:val="005437B9"/>
    <w:rsid w:val="00543B31"/>
    <w:rsid w:val="00543FCA"/>
    <w:rsid w:val="00553079"/>
    <w:rsid w:val="00555A20"/>
    <w:rsid w:val="00561CB4"/>
    <w:rsid w:val="00564F3E"/>
    <w:rsid w:val="00572AC5"/>
    <w:rsid w:val="00574BBE"/>
    <w:rsid w:val="0057688B"/>
    <w:rsid w:val="00576A0D"/>
    <w:rsid w:val="00583474"/>
    <w:rsid w:val="00583967"/>
    <w:rsid w:val="0058610A"/>
    <w:rsid w:val="00586C35"/>
    <w:rsid w:val="00591F36"/>
    <w:rsid w:val="00593B0A"/>
    <w:rsid w:val="005A0B37"/>
    <w:rsid w:val="005A111C"/>
    <w:rsid w:val="005A1D95"/>
    <w:rsid w:val="005A2B81"/>
    <w:rsid w:val="005A348F"/>
    <w:rsid w:val="005B163B"/>
    <w:rsid w:val="005C5009"/>
    <w:rsid w:val="005D207E"/>
    <w:rsid w:val="005D5675"/>
    <w:rsid w:val="005D5DB9"/>
    <w:rsid w:val="005E6C6B"/>
    <w:rsid w:val="005E6E9F"/>
    <w:rsid w:val="005F03E1"/>
    <w:rsid w:val="005F16A5"/>
    <w:rsid w:val="005F175F"/>
    <w:rsid w:val="005F3D6D"/>
    <w:rsid w:val="005F6CBF"/>
    <w:rsid w:val="006022F7"/>
    <w:rsid w:val="006036E5"/>
    <w:rsid w:val="006079EF"/>
    <w:rsid w:val="0061010C"/>
    <w:rsid w:val="00610EED"/>
    <w:rsid w:val="006150BF"/>
    <w:rsid w:val="00637EFE"/>
    <w:rsid w:val="006415F0"/>
    <w:rsid w:val="0064308B"/>
    <w:rsid w:val="00643349"/>
    <w:rsid w:val="00647F56"/>
    <w:rsid w:val="00651647"/>
    <w:rsid w:val="0065275A"/>
    <w:rsid w:val="00654190"/>
    <w:rsid w:val="0066587E"/>
    <w:rsid w:val="0067131F"/>
    <w:rsid w:val="00672FBD"/>
    <w:rsid w:val="0067383C"/>
    <w:rsid w:val="00677B38"/>
    <w:rsid w:val="00680974"/>
    <w:rsid w:val="00684F92"/>
    <w:rsid w:val="00693538"/>
    <w:rsid w:val="006A3388"/>
    <w:rsid w:val="006A56F1"/>
    <w:rsid w:val="006A7D5F"/>
    <w:rsid w:val="006B096B"/>
    <w:rsid w:val="006B3A9A"/>
    <w:rsid w:val="006B5472"/>
    <w:rsid w:val="006B6924"/>
    <w:rsid w:val="006B6F1A"/>
    <w:rsid w:val="006C23D3"/>
    <w:rsid w:val="006C521F"/>
    <w:rsid w:val="006C7E42"/>
    <w:rsid w:val="006D3718"/>
    <w:rsid w:val="006D67B8"/>
    <w:rsid w:val="006E1AC2"/>
    <w:rsid w:val="006E31AC"/>
    <w:rsid w:val="006E463F"/>
    <w:rsid w:val="006E6474"/>
    <w:rsid w:val="006F0CEB"/>
    <w:rsid w:val="0070570A"/>
    <w:rsid w:val="00706B5B"/>
    <w:rsid w:val="00706F87"/>
    <w:rsid w:val="00711F78"/>
    <w:rsid w:val="00715064"/>
    <w:rsid w:val="00724BF1"/>
    <w:rsid w:val="00730861"/>
    <w:rsid w:val="00732A5F"/>
    <w:rsid w:val="00733B14"/>
    <w:rsid w:val="00734DEC"/>
    <w:rsid w:val="00743FCE"/>
    <w:rsid w:val="00753C48"/>
    <w:rsid w:val="00755361"/>
    <w:rsid w:val="00761B82"/>
    <w:rsid w:val="00761BF5"/>
    <w:rsid w:val="0076369A"/>
    <w:rsid w:val="007709E7"/>
    <w:rsid w:val="0077274A"/>
    <w:rsid w:val="00777DB1"/>
    <w:rsid w:val="00782100"/>
    <w:rsid w:val="00784A80"/>
    <w:rsid w:val="00787C2A"/>
    <w:rsid w:val="007916FF"/>
    <w:rsid w:val="00792E24"/>
    <w:rsid w:val="00794B55"/>
    <w:rsid w:val="00795C8F"/>
    <w:rsid w:val="007A17B7"/>
    <w:rsid w:val="007A3637"/>
    <w:rsid w:val="007B2A0C"/>
    <w:rsid w:val="007B7409"/>
    <w:rsid w:val="007C077E"/>
    <w:rsid w:val="007C3024"/>
    <w:rsid w:val="007C6D4A"/>
    <w:rsid w:val="007D2702"/>
    <w:rsid w:val="007D435A"/>
    <w:rsid w:val="007D4C11"/>
    <w:rsid w:val="007D6264"/>
    <w:rsid w:val="007D6FD7"/>
    <w:rsid w:val="007E1B70"/>
    <w:rsid w:val="007E3091"/>
    <w:rsid w:val="007E3555"/>
    <w:rsid w:val="007E3F8F"/>
    <w:rsid w:val="007E7F88"/>
    <w:rsid w:val="007F2C3C"/>
    <w:rsid w:val="00803AF9"/>
    <w:rsid w:val="00804687"/>
    <w:rsid w:val="008069AA"/>
    <w:rsid w:val="00822D45"/>
    <w:rsid w:val="00824B4F"/>
    <w:rsid w:val="00834202"/>
    <w:rsid w:val="00836D75"/>
    <w:rsid w:val="008370A1"/>
    <w:rsid w:val="00841E7A"/>
    <w:rsid w:val="00843A11"/>
    <w:rsid w:val="008457E5"/>
    <w:rsid w:val="00846BD7"/>
    <w:rsid w:val="00851A69"/>
    <w:rsid w:val="00852159"/>
    <w:rsid w:val="00854161"/>
    <w:rsid w:val="0087283D"/>
    <w:rsid w:val="00876F42"/>
    <w:rsid w:val="0088293B"/>
    <w:rsid w:val="008863AF"/>
    <w:rsid w:val="008A0FDA"/>
    <w:rsid w:val="008A43CC"/>
    <w:rsid w:val="008A4A85"/>
    <w:rsid w:val="008A616A"/>
    <w:rsid w:val="008A622A"/>
    <w:rsid w:val="008A7AE5"/>
    <w:rsid w:val="008B49DD"/>
    <w:rsid w:val="008C197D"/>
    <w:rsid w:val="008D34A6"/>
    <w:rsid w:val="008D5A18"/>
    <w:rsid w:val="008D5E60"/>
    <w:rsid w:val="008D611C"/>
    <w:rsid w:val="008E16BC"/>
    <w:rsid w:val="008F1404"/>
    <w:rsid w:val="008F1AF4"/>
    <w:rsid w:val="008F205F"/>
    <w:rsid w:val="008F216C"/>
    <w:rsid w:val="0090181A"/>
    <w:rsid w:val="00902E5B"/>
    <w:rsid w:val="00904BF7"/>
    <w:rsid w:val="00905F27"/>
    <w:rsid w:val="00907D68"/>
    <w:rsid w:val="00910A5E"/>
    <w:rsid w:val="00910F34"/>
    <w:rsid w:val="00911169"/>
    <w:rsid w:val="00911AA5"/>
    <w:rsid w:val="00911BDA"/>
    <w:rsid w:val="009177BA"/>
    <w:rsid w:val="00920099"/>
    <w:rsid w:val="00921A15"/>
    <w:rsid w:val="0093298D"/>
    <w:rsid w:val="00934C9A"/>
    <w:rsid w:val="00936A71"/>
    <w:rsid w:val="00947F66"/>
    <w:rsid w:val="00955648"/>
    <w:rsid w:val="00957A8B"/>
    <w:rsid w:val="00962472"/>
    <w:rsid w:val="00962E55"/>
    <w:rsid w:val="00963AD5"/>
    <w:rsid w:val="00972422"/>
    <w:rsid w:val="00980540"/>
    <w:rsid w:val="00982385"/>
    <w:rsid w:val="00990800"/>
    <w:rsid w:val="00994531"/>
    <w:rsid w:val="009954EF"/>
    <w:rsid w:val="009A27F0"/>
    <w:rsid w:val="009A7AF4"/>
    <w:rsid w:val="009B585F"/>
    <w:rsid w:val="009C0A12"/>
    <w:rsid w:val="009C213B"/>
    <w:rsid w:val="009C235C"/>
    <w:rsid w:val="009C5975"/>
    <w:rsid w:val="009C6363"/>
    <w:rsid w:val="009C7375"/>
    <w:rsid w:val="009C7AC9"/>
    <w:rsid w:val="009C7F44"/>
    <w:rsid w:val="009D05FC"/>
    <w:rsid w:val="009D13DD"/>
    <w:rsid w:val="009D25D4"/>
    <w:rsid w:val="009D3265"/>
    <w:rsid w:val="009D3626"/>
    <w:rsid w:val="009E07DD"/>
    <w:rsid w:val="009E135B"/>
    <w:rsid w:val="009E190F"/>
    <w:rsid w:val="009E215B"/>
    <w:rsid w:val="009E539F"/>
    <w:rsid w:val="009F55DC"/>
    <w:rsid w:val="00A01161"/>
    <w:rsid w:val="00A017B9"/>
    <w:rsid w:val="00A024CD"/>
    <w:rsid w:val="00A10CEC"/>
    <w:rsid w:val="00A1421D"/>
    <w:rsid w:val="00A15A0E"/>
    <w:rsid w:val="00A15DF4"/>
    <w:rsid w:val="00A15F70"/>
    <w:rsid w:val="00A20C8D"/>
    <w:rsid w:val="00A21169"/>
    <w:rsid w:val="00A23FEB"/>
    <w:rsid w:val="00A37C49"/>
    <w:rsid w:val="00A4092A"/>
    <w:rsid w:val="00A4296A"/>
    <w:rsid w:val="00A56A65"/>
    <w:rsid w:val="00A62421"/>
    <w:rsid w:val="00A6398D"/>
    <w:rsid w:val="00A63C66"/>
    <w:rsid w:val="00A649AD"/>
    <w:rsid w:val="00A65BD6"/>
    <w:rsid w:val="00A72625"/>
    <w:rsid w:val="00A73676"/>
    <w:rsid w:val="00A74D08"/>
    <w:rsid w:val="00A83D7F"/>
    <w:rsid w:val="00A92D57"/>
    <w:rsid w:val="00A92F5E"/>
    <w:rsid w:val="00AA0164"/>
    <w:rsid w:val="00AA1A64"/>
    <w:rsid w:val="00AA4D30"/>
    <w:rsid w:val="00AA7BE0"/>
    <w:rsid w:val="00AA7F4B"/>
    <w:rsid w:val="00AB059D"/>
    <w:rsid w:val="00AB3AEC"/>
    <w:rsid w:val="00AB3CC1"/>
    <w:rsid w:val="00AB57F1"/>
    <w:rsid w:val="00AB701B"/>
    <w:rsid w:val="00AD1DB2"/>
    <w:rsid w:val="00AD3983"/>
    <w:rsid w:val="00AD52D0"/>
    <w:rsid w:val="00AE46BF"/>
    <w:rsid w:val="00AF4C7B"/>
    <w:rsid w:val="00AF60A7"/>
    <w:rsid w:val="00B00B30"/>
    <w:rsid w:val="00B04D18"/>
    <w:rsid w:val="00B105A1"/>
    <w:rsid w:val="00B14EF8"/>
    <w:rsid w:val="00B15342"/>
    <w:rsid w:val="00B20BC2"/>
    <w:rsid w:val="00B20D8B"/>
    <w:rsid w:val="00B236F4"/>
    <w:rsid w:val="00B237FE"/>
    <w:rsid w:val="00B2460E"/>
    <w:rsid w:val="00B2572D"/>
    <w:rsid w:val="00B26C35"/>
    <w:rsid w:val="00B336B4"/>
    <w:rsid w:val="00B41972"/>
    <w:rsid w:val="00B42D70"/>
    <w:rsid w:val="00B43BAA"/>
    <w:rsid w:val="00B471B9"/>
    <w:rsid w:val="00B62678"/>
    <w:rsid w:val="00B70303"/>
    <w:rsid w:val="00B729E4"/>
    <w:rsid w:val="00B73CC9"/>
    <w:rsid w:val="00B77969"/>
    <w:rsid w:val="00B90083"/>
    <w:rsid w:val="00B95106"/>
    <w:rsid w:val="00B9586F"/>
    <w:rsid w:val="00BA16EE"/>
    <w:rsid w:val="00BA1731"/>
    <w:rsid w:val="00BA18B2"/>
    <w:rsid w:val="00BA2BF9"/>
    <w:rsid w:val="00BB2F16"/>
    <w:rsid w:val="00BB306B"/>
    <w:rsid w:val="00BB5397"/>
    <w:rsid w:val="00BC24CF"/>
    <w:rsid w:val="00BC4AF3"/>
    <w:rsid w:val="00BC614E"/>
    <w:rsid w:val="00BD326E"/>
    <w:rsid w:val="00BD32A7"/>
    <w:rsid w:val="00BD6523"/>
    <w:rsid w:val="00BE5D1F"/>
    <w:rsid w:val="00BE7687"/>
    <w:rsid w:val="00BF04A8"/>
    <w:rsid w:val="00BF0897"/>
    <w:rsid w:val="00BF0D62"/>
    <w:rsid w:val="00BF38BD"/>
    <w:rsid w:val="00BF6A8E"/>
    <w:rsid w:val="00BF70A4"/>
    <w:rsid w:val="00C04FF2"/>
    <w:rsid w:val="00C11E91"/>
    <w:rsid w:val="00C216C0"/>
    <w:rsid w:val="00C22E99"/>
    <w:rsid w:val="00C2484A"/>
    <w:rsid w:val="00C2592A"/>
    <w:rsid w:val="00C304C4"/>
    <w:rsid w:val="00C316BB"/>
    <w:rsid w:val="00C31C92"/>
    <w:rsid w:val="00C31F9F"/>
    <w:rsid w:val="00C36DA3"/>
    <w:rsid w:val="00C50A51"/>
    <w:rsid w:val="00C5116E"/>
    <w:rsid w:val="00C53553"/>
    <w:rsid w:val="00C55945"/>
    <w:rsid w:val="00C56883"/>
    <w:rsid w:val="00C63AFB"/>
    <w:rsid w:val="00C670A1"/>
    <w:rsid w:val="00C742B6"/>
    <w:rsid w:val="00C753DF"/>
    <w:rsid w:val="00C76524"/>
    <w:rsid w:val="00C91D6B"/>
    <w:rsid w:val="00C94FA0"/>
    <w:rsid w:val="00C9799F"/>
    <w:rsid w:val="00C97F45"/>
    <w:rsid w:val="00CA1B2D"/>
    <w:rsid w:val="00CA3EBF"/>
    <w:rsid w:val="00CA4ACF"/>
    <w:rsid w:val="00CA7A26"/>
    <w:rsid w:val="00CB33C7"/>
    <w:rsid w:val="00CC05CD"/>
    <w:rsid w:val="00CC2789"/>
    <w:rsid w:val="00CC4CFF"/>
    <w:rsid w:val="00CD2118"/>
    <w:rsid w:val="00CD46E6"/>
    <w:rsid w:val="00CE4EB6"/>
    <w:rsid w:val="00CF1CE2"/>
    <w:rsid w:val="00CF276F"/>
    <w:rsid w:val="00CF7B46"/>
    <w:rsid w:val="00D04CC5"/>
    <w:rsid w:val="00D17A99"/>
    <w:rsid w:val="00D17CAA"/>
    <w:rsid w:val="00D17EE4"/>
    <w:rsid w:val="00D303BF"/>
    <w:rsid w:val="00D330F8"/>
    <w:rsid w:val="00D40DFE"/>
    <w:rsid w:val="00D43F0E"/>
    <w:rsid w:val="00D441FA"/>
    <w:rsid w:val="00D45AFA"/>
    <w:rsid w:val="00D50FB4"/>
    <w:rsid w:val="00D567FF"/>
    <w:rsid w:val="00D56F33"/>
    <w:rsid w:val="00D57FE1"/>
    <w:rsid w:val="00D62930"/>
    <w:rsid w:val="00D73282"/>
    <w:rsid w:val="00D752FC"/>
    <w:rsid w:val="00D76335"/>
    <w:rsid w:val="00D76953"/>
    <w:rsid w:val="00D83DCC"/>
    <w:rsid w:val="00D8543C"/>
    <w:rsid w:val="00D862EC"/>
    <w:rsid w:val="00D86652"/>
    <w:rsid w:val="00D95861"/>
    <w:rsid w:val="00D9633B"/>
    <w:rsid w:val="00DA5501"/>
    <w:rsid w:val="00DB1F79"/>
    <w:rsid w:val="00DB2C1F"/>
    <w:rsid w:val="00DB4F1F"/>
    <w:rsid w:val="00DB646C"/>
    <w:rsid w:val="00DB6A80"/>
    <w:rsid w:val="00DB7840"/>
    <w:rsid w:val="00DC0363"/>
    <w:rsid w:val="00DC05C9"/>
    <w:rsid w:val="00DD0993"/>
    <w:rsid w:val="00DD335C"/>
    <w:rsid w:val="00DE2B3D"/>
    <w:rsid w:val="00DE60AA"/>
    <w:rsid w:val="00DF546A"/>
    <w:rsid w:val="00DF733B"/>
    <w:rsid w:val="00DF7DD0"/>
    <w:rsid w:val="00E00DE3"/>
    <w:rsid w:val="00E03EB1"/>
    <w:rsid w:val="00E0745F"/>
    <w:rsid w:val="00E11CDE"/>
    <w:rsid w:val="00E15558"/>
    <w:rsid w:val="00E208FE"/>
    <w:rsid w:val="00E218F4"/>
    <w:rsid w:val="00E21A0A"/>
    <w:rsid w:val="00E27732"/>
    <w:rsid w:val="00E31863"/>
    <w:rsid w:val="00E376AA"/>
    <w:rsid w:val="00E37F3A"/>
    <w:rsid w:val="00E37F91"/>
    <w:rsid w:val="00E50163"/>
    <w:rsid w:val="00E638D0"/>
    <w:rsid w:val="00E65A4C"/>
    <w:rsid w:val="00E67382"/>
    <w:rsid w:val="00E705E3"/>
    <w:rsid w:val="00E73023"/>
    <w:rsid w:val="00E750E9"/>
    <w:rsid w:val="00E77059"/>
    <w:rsid w:val="00E82412"/>
    <w:rsid w:val="00E947F3"/>
    <w:rsid w:val="00E953CF"/>
    <w:rsid w:val="00EA3259"/>
    <w:rsid w:val="00EA384D"/>
    <w:rsid w:val="00EA6C47"/>
    <w:rsid w:val="00EB0276"/>
    <w:rsid w:val="00EC0DAE"/>
    <w:rsid w:val="00EC2056"/>
    <w:rsid w:val="00EC2AAB"/>
    <w:rsid w:val="00ED2CE2"/>
    <w:rsid w:val="00ED491B"/>
    <w:rsid w:val="00ED737A"/>
    <w:rsid w:val="00EE44AE"/>
    <w:rsid w:val="00EE5758"/>
    <w:rsid w:val="00EE6145"/>
    <w:rsid w:val="00EF3A40"/>
    <w:rsid w:val="00EF40E2"/>
    <w:rsid w:val="00EF551A"/>
    <w:rsid w:val="00F0174A"/>
    <w:rsid w:val="00F017D7"/>
    <w:rsid w:val="00F03C84"/>
    <w:rsid w:val="00F06026"/>
    <w:rsid w:val="00F11B89"/>
    <w:rsid w:val="00F160CE"/>
    <w:rsid w:val="00F2471D"/>
    <w:rsid w:val="00F25B8E"/>
    <w:rsid w:val="00F30D75"/>
    <w:rsid w:val="00F37038"/>
    <w:rsid w:val="00F40EEE"/>
    <w:rsid w:val="00F42B39"/>
    <w:rsid w:val="00F4407A"/>
    <w:rsid w:val="00F50416"/>
    <w:rsid w:val="00F6022A"/>
    <w:rsid w:val="00F62BFB"/>
    <w:rsid w:val="00F6415B"/>
    <w:rsid w:val="00F718E6"/>
    <w:rsid w:val="00F83605"/>
    <w:rsid w:val="00F863FB"/>
    <w:rsid w:val="00F909CC"/>
    <w:rsid w:val="00F93E94"/>
    <w:rsid w:val="00F94512"/>
    <w:rsid w:val="00F94E9F"/>
    <w:rsid w:val="00FA0AED"/>
    <w:rsid w:val="00FA30BE"/>
    <w:rsid w:val="00FA78D5"/>
    <w:rsid w:val="00FB09FA"/>
    <w:rsid w:val="00FB3FF6"/>
    <w:rsid w:val="00FB7EDA"/>
    <w:rsid w:val="00FC069C"/>
    <w:rsid w:val="00FC7004"/>
    <w:rsid w:val="00FD146B"/>
    <w:rsid w:val="00FD5606"/>
    <w:rsid w:val="00FE48CC"/>
    <w:rsid w:val="00FE6A14"/>
    <w:rsid w:val="00FE70B3"/>
    <w:rsid w:val="00FF2920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D6D5A20"/>
  <w15:docId w15:val="{CAFA79B3-2FB4-4F9D-A1A1-15CDD3A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64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5DA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B4C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68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27B0E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F8453-4B29-4D44-A79D-51DDCC07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3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Knipe</dc:creator>
  <cp:lastModifiedBy>Rebecca Stonor</cp:lastModifiedBy>
  <cp:revision>2</cp:revision>
  <cp:lastPrinted>2016-08-14T23:08:00Z</cp:lastPrinted>
  <dcterms:created xsi:type="dcterms:W3CDTF">2020-08-13T05:07:00Z</dcterms:created>
  <dcterms:modified xsi:type="dcterms:W3CDTF">2020-08-13T05:07:00Z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-840164318</vt:i4>
  </property>
</Properties>
</file>