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2235"/>
        <w:gridCol w:w="3827"/>
        <w:gridCol w:w="850"/>
        <w:gridCol w:w="2835"/>
      </w:tblGrid>
      <w:tr w:rsidR="00412436" w:rsidRPr="00AD79FD" w:rsidTr="00760441">
        <w:trPr>
          <w:cantSplit/>
          <w:trHeight w:val="512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12436" w:rsidRPr="00AD79FD" w:rsidRDefault="00412436" w:rsidP="00500037">
            <w:pPr>
              <w:pStyle w:val="BodyText3"/>
              <w:tabs>
                <w:tab w:val="right" w:pos="8920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D79FD">
              <w:rPr>
                <w:rFonts w:ascii="Arial Narrow" w:hAnsi="Arial Narrow"/>
                <w:b/>
                <w:sz w:val="20"/>
                <w:szCs w:val="20"/>
              </w:rPr>
              <w:t>CONFINED SPACE ENTRY- HAZARD IDENTIFICATION CHECKLIST   (Template</w:t>
            </w:r>
            <w:r w:rsidR="00500037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</w:tr>
      <w:tr w:rsidR="00412436" w:rsidRPr="00AD79FD" w:rsidTr="00760441">
        <w:trPr>
          <w:cantSplit/>
          <w:trHeight w:val="4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36" w:rsidRPr="00AD79FD" w:rsidRDefault="00412436" w:rsidP="00760441">
            <w:pPr>
              <w:pStyle w:val="BodyText3"/>
              <w:tabs>
                <w:tab w:val="right" w:pos="8920"/>
              </w:tabs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>Building/location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36" w:rsidRPr="00AD79FD" w:rsidRDefault="00412436" w:rsidP="00760441">
            <w:pPr>
              <w:pStyle w:val="BodyText3"/>
              <w:tabs>
                <w:tab w:val="right" w:pos="8920"/>
              </w:tabs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36" w:rsidRPr="00AD79FD" w:rsidRDefault="00412436" w:rsidP="00760441">
            <w:pPr>
              <w:pStyle w:val="BodyText3"/>
              <w:tabs>
                <w:tab w:val="right" w:pos="8920"/>
              </w:tabs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b/>
                <w:sz w:val="20"/>
                <w:szCs w:val="20"/>
              </w:rPr>
              <w:t>Date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36" w:rsidRPr="00AD79FD" w:rsidRDefault="00412436" w:rsidP="00760441">
            <w:pPr>
              <w:pStyle w:val="BodyText3"/>
              <w:tabs>
                <w:tab w:val="right" w:pos="8920"/>
              </w:tabs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2436" w:rsidRPr="00AD79FD" w:rsidTr="00760441">
        <w:trPr>
          <w:cantSplit/>
          <w:trHeight w:val="4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36" w:rsidRPr="00AD79FD" w:rsidRDefault="00412436" w:rsidP="00760441">
            <w:pPr>
              <w:pStyle w:val="BodyText3"/>
              <w:tabs>
                <w:tab w:val="right" w:pos="8920"/>
              </w:tabs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>Room</w:t>
            </w:r>
          </w:p>
          <w:p w:rsidR="00412436" w:rsidRPr="00AD79FD" w:rsidRDefault="00412436" w:rsidP="00760441">
            <w:pPr>
              <w:pStyle w:val="BodyText3"/>
              <w:tabs>
                <w:tab w:val="right" w:pos="8920"/>
              </w:tabs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>Description of space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36" w:rsidRPr="00AD79FD" w:rsidRDefault="00412436" w:rsidP="00760441">
            <w:pPr>
              <w:pStyle w:val="BodyText3"/>
              <w:tabs>
                <w:tab w:val="right" w:pos="8920"/>
              </w:tabs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2436" w:rsidRPr="00AD79FD" w:rsidTr="00760441">
        <w:trPr>
          <w:cantSplit/>
          <w:trHeight w:val="36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36" w:rsidRPr="00AD79FD" w:rsidRDefault="00412436" w:rsidP="00760441">
            <w:pPr>
              <w:pStyle w:val="BodyText3"/>
              <w:tabs>
                <w:tab w:val="right" w:pos="8920"/>
              </w:tabs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>Name of person authorising entry to the confined space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36" w:rsidRPr="00AD79FD" w:rsidRDefault="00412436" w:rsidP="00760441">
            <w:pPr>
              <w:pStyle w:val="BodyText3"/>
              <w:tabs>
                <w:tab w:val="right" w:pos="8920"/>
              </w:tabs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36" w:rsidRPr="00AD79FD" w:rsidRDefault="00412436" w:rsidP="00760441">
            <w:pPr>
              <w:pStyle w:val="BodyText3"/>
              <w:tabs>
                <w:tab w:val="right" w:pos="8920"/>
              </w:tabs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AD79FD">
              <w:rPr>
                <w:rFonts w:ascii="Arial Narrow" w:hAnsi="Arial Narrow"/>
                <w:b/>
                <w:sz w:val="20"/>
                <w:szCs w:val="20"/>
              </w:rPr>
              <w:t>Mobile/</w:t>
            </w:r>
          </w:p>
          <w:p w:rsidR="00412436" w:rsidRPr="00AD79FD" w:rsidRDefault="00412436" w:rsidP="00760441">
            <w:pPr>
              <w:pStyle w:val="BodyText3"/>
              <w:tabs>
                <w:tab w:val="right" w:pos="8920"/>
              </w:tabs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AD79FD">
              <w:rPr>
                <w:rFonts w:ascii="Arial Narrow" w:hAnsi="Arial Narrow"/>
                <w:b/>
                <w:sz w:val="20"/>
                <w:szCs w:val="20"/>
              </w:rPr>
              <w:t>Phone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36" w:rsidRPr="00AD79FD" w:rsidRDefault="00412436" w:rsidP="00760441">
            <w:pPr>
              <w:pStyle w:val="BodyText3"/>
              <w:tabs>
                <w:tab w:val="right" w:pos="8920"/>
              </w:tabs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2436" w:rsidRPr="00AD79FD" w:rsidTr="00760441">
        <w:trPr>
          <w:cantSplit/>
          <w:trHeight w:val="18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36" w:rsidRPr="00AD79FD" w:rsidRDefault="00412436" w:rsidP="00760441">
            <w:pPr>
              <w:pStyle w:val="BodyText3"/>
              <w:tabs>
                <w:tab w:val="right" w:pos="8920"/>
              </w:tabs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436" w:rsidRPr="00AD79FD" w:rsidRDefault="00412436" w:rsidP="00760441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36" w:rsidRPr="00AD79FD" w:rsidRDefault="00412436" w:rsidP="00760441">
            <w:pPr>
              <w:pStyle w:val="BodyText3"/>
              <w:tabs>
                <w:tab w:val="right" w:pos="8920"/>
              </w:tabs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AD79FD">
              <w:rPr>
                <w:rFonts w:ascii="Arial Narrow" w:hAnsi="Arial Narrow"/>
                <w:b/>
                <w:sz w:val="20"/>
                <w:szCs w:val="20"/>
              </w:rPr>
              <w:t>Mobile/</w:t>
            </w:r>
          </w:p>
          <w:p w:rsidR="00412436" w:rsidRPr="00AD79FD" w:rsidRDefault="00412436" w:rsidP="00760441">
            <w:pPr>
              <w:pStyle w:val="BodyText3"/>
              <w:tabs>
                <w:tab w:val="right" w:pos="8920"/>
              </w:tabs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AD79FD">
              <w:rPr>
                <w:rFonts w:ascii="Arial Narrow" w:hAnsi="Arial Narrow"/>
                <w:b/>
                <w:sz w:val="20"/>
                <w:szCs w:val="20"/>
              </w:rPr>
              <w:t>Phone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36" w:rsidRPr="00AD79FD" w:rsidRDefault="00412436" w:rsidP="00760441">
            <w:pPr>
              <w:rPr>
                <w:rFonts w:ascii="Arial Narrow" w:hAnsi="Arial Narrow"/>
              </w:rPr>
            </w:pPr>
          </w:p>
        </w:tc>
      </w:tr>
      <w:tr w:rsidR="00412436" w:rsidRPr="00AD79FD" w:rsidTr="00760441">
        <w:trPr>
          <w:cantSplit/>
          <w:trHeight w:val="4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36" w:rsidRPr="00AD79FD" w:rsidRDefault="00412436" w:rsidP="00760441">
            <w:pPr>
              <w:pStyle w:val="BodyText3"/>
              <w:tabs>
                <w:tab w:val="right" w:pos="8920"/>
              </w:tabs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>Designated safety co-ordinator (if applicable)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36" w:rsidRPr="00AD79FD" w:rsidRDefault="00412436" w:rsidP="00760441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436" w:rsidRPr="00AD79FD" w:rsidRDefault="00412436" w:rsidP="00760441">
            <w:pPr>
              <w:pStyle w:val="BodyText3"/>
              <w:tabs>
                <w:tab w:val="right" w:pos="8920"/>
              </w:tabs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AD79FD">
              <w:rPr>
                <w:rFonts w:ascii="Arial Narrow" w:hAnsi="Arial Narrow"/>
                <w:b/>
                <w:sz w:val="20"/>
                <w:szCs w:val="20"/>
              </w:rPr>
              <w:t>Mobile/</w:t>
            </w:r>
          </w:p>
          <w:p w:rsidR="00412436" w:rsidRPr="00AD79FD" w:rsidRDefault="00412436" w:rsidP="00760441">
            <w:pPr>
              <w:pStyle w:val="BodyText3"/>
              <w:tabs>
                <w:tab w:val="right" w:pos="8920"/>
              </w:tabs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AD79FD">
              <w:rPr>
                <w:rFonts w:ascii="Arial Narrow" w:hAnsi="Arial Narrow"/>
                <w:b/>
                <w:sz w:val="20"/>
                <w:szCs w:val="20"/>
              </w:rPr>
              <w:t>Phone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436" w:rsidRPr="00AD79FD" w:rsidRDefault="00412436" w:rsidP="00760441">
            <w:pPr>
              <w:rPr>
                <w:rFonts w:ascii="Arial Narrow" w:hAnsi="Arial Narrow"/>
              </w:rPr>
            </w:pPr>
          </w:p>
        </w:tc>
      </w:tr>
      <w:tr w:rsidR="00412436" w:rsidRPr="00AD79FD" w:rsidTr="00760441">
        <w:trPr>
          <w:cantSplit/>
          <w:trHeight w:val="30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36" w:rsidRPr="00AD79FD" w:rsidRDefault="00412436" w:rsidP="00760441">
            <w:pPr>
              <w:pStyle w:val="BodyText3"/>
              <w:tabs>
                <w:tab w:val="right" w:pos="8920"/>
              </w:tabs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D79FD">
              <w:rPr>
                <w:rFonts w:ascii="Arial Narrow" w:hAnsi="Arial Narrow"/>
                <w:sz w:val="20"/>
                <w:szCs w:val="20"/>
              </w:rPr>
              <w:t>Number of people entering the confined space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36" w:rsidRPr="00AD79FD" w:rsidRDefault="00412436" w:rsidP="00760441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12436" w:rsidRPr="00AD79FD" w:rsidRDefault="00412436" w:rsidP="00760441">
            <w:pPr>
              <w:jc w:val="center"/>
              <w:rPr>
                <w:rFonts w:ascii="Arial Narrow" w:hAnsi="Arial Narrow"/>
                <w:b/>
              </w:rPr>
            </w:pPr>
            <w:r w:rsidRPr="00AD79FD">
              <w:rPr>
                <w:rFonts w:ascii="Arial Narrow" w:hAnsi="Arial Narrow"/>
                <w:b/>
              </w:rPr>
              <w:t>Reminder – a confined space entry permit is</w:t>
            </w:r>
          </w:p>
          <w:p w:rsidR="00412436" w:rsidRPr="00AD79FD" w:rsidRDefault="00412436" w:rsidP="00760441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AD79FD">
              <w:rPr>
                <w:rFonts w:ascii="Arial Narrow" w:hAnsi="Arial Narrow"/>
                <w:b/>
              </w:rPr>
              <w:t>required</w:t>
            </w:r>
            <w:proofErr w:type="gramEnd"/>
            <w:r w:rsidRPr="00AD79FD">
              <w:rPr>
                <w:rFonts w:ascii="Arial Narrow" w:hAnsi="Arial Narrow"/>
                <w:b/>
              </w:rPr>
              <w:t xml:space="preserve"> and is to be attached to this assessment on completion of the task.</w:t>
            </w:r>
          </w:p>
        </w:tc>
      </w:tr>
    </w:tbl>
    <w:p w:rsidR="00412436" w:rsidRPr="00AD79FD" w:rsidRDefault="00412436" w:rsidP="004124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 Narrow" w:eastAsia="Times New Roman" w:hAnsi="Arial Narrow" w:cs="Arial"/>
          <w:b/>
          <w:bCs/>
        </w:rPr>
      </w:pPr>
    </w:p>
    <w:p w:rsidR="00412436" w:rsidRPr="00AD79FD" w:rsidRDefault="00412436" w:rsidP="004124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 Narrow" w:eastAsia="Times New Roman" w:hAnsi="Arial Narrow" w:cs="Arial"/>
          <w:b/>
          <w:bCs/>
        </w:rPr>
      </w:pPr>
      <w:r w:rsidRPr="00AD79FD">
        <w:rPr>
          <w:rFonts w:ascii="Arial Narrow" w:eastAsia="Times New Roman" w:hAnsi="Arial Narrow" w:cs="Arial"/>
          <w:b/>
          <w:bCs/>
        </w:rPr>
        <w:t xml:space="preserve">HAZARD </w:t>
      </w:r>
      <w:r w:rsidR="00500037" w:rsidRPr="00AD79FD">
        <w:rPr>
          <w:rFonts w:ascii="Arial Narrow" w:eastAsia="Times New Roman" w:hAnsi="Arial Narrow" w:cs="Arial"/>
          <w:b/>
          <w:bCs/>
        </w:rPr>
        <w:t>IDENTIFICATION (</w:t>
      </w:r>
      <w:r w:rsidRPr="00AD79FD">
        <w:rPr>
          <w:rFonts w:ascii="Arial Narrow" w:eastAsia="Times New Roman" w:hAnsi="Arial Narrow" w:cs="Arial"/>
          <w:b/>
          <w:bCs/>
        </w:rPr>
        <w:t>or action identified)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2"/>
        <w:gridCol w:w="4926"/>
      </w:tblGrid>
      <w:tr w:rsidR="00412436" w:rsidRPr="00AD79FD" w:rsidTr="00760441">
        <w:tc>
          <w:tcPr>
            <w:tcW w:w="9848" w:type="dxa"/>
            <w:gridSpan w:val="2"/>
            <w:shd w:val="clear" w:color="auto" w:fill="DBE5F1"/>
          </w:tcPr>
          <w:p w:rsidR="00412436" w:rsidRPr="00AD79FD" w:rsidRDefault="00412436" w:rsidP="0076044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AD79FD">
              <w:rPr>
                <w:rFonts w:ascii="Arial Narrow" w:eastAsia="Times New Roman" w:hAnsi="Arial Narrow" w:cs="Arial"/>
                <w:b/>
                <w:bCs/>
              </w:rPr>
              <w:t>If you are completing this form electronically, double click on the check box and select “checked” under the default value</w:t>
            </w:r>
          </w:p>
        </w:tc>
      </w:tr>
      <w:tr w:rsidR="00412436" w:rsidRPr="00AD79FD" w:rsidTr="00760441">
        <w:tc>
          <w:tcPr>
            <w:tcW w:w="4922" w:type="dxa"/>
          </w:tcPr>
          <w:p w:rsidR="00412436" w:rsidRPr="00AD79FD" w:rsidRDefault="00412436" w:rsidP="0076044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hAnsi="Arial Narrow"/>
              </w:rPr>
            </w:pPr>
          </w:p>
          <w:p w:rsidR="00412436" w:rsidRPr="00AD79FD" w:rsidRDefault="00412436" w:rsidP="0076044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9FD">
              <w:rPr>
                <w:rFonts w:ascii="Arial Narrow" w:hAnsi="Arial Narrow"/>
              </w:rPr>
              <w:instrText xml:space="preserve"> FORMCHECKBOX </w:instrText>
            </w:r>
            <w:r w:rsidR="00C40946">
              <w:rPr>
                <w:rFonts w:ascii="Arial Narrow" w:hAnsi="Arial Narrow"/>
              </w:rPr>
            </w:r>
            <w:r w:rsidR="00C40946">
              <w:rPr>
                <w:rFonts w:ascii="Arial Narrow" w:hAnsi="Arial Narrow"/>
              </w:rPr>
              <w:fldChar w:fldCharType="separate"/>
            </w:r>
            <w:r w:rsidRPr="00AD79FD">
              <w:rPr>
                <w:rFonts w:ascii="Arial Narrow" w:hAnsi="Arial Narrow"/>
              </w:rPr>
              <w:fldChar w:fldCharType="end"/>
            </w:r>
            <w:r w:rsidRPr="00AD79FD">
              <w:rPr>
                <w:rFonts w:ascii="Arial Narrow" w:hAnsi="Arial Narrow"/>
              </w:rPr>
              <w:t xml:space="preserve">    Access (restricted entry and/or exit) </w:t>
            </w:r>
          </w:p>
          <w:bookmarkStart w:id="0" w:name="Check1"/>
          <w:p w:rsidR="00412436" w:rsidRPr="00AD79FD" w:rsidRDefault="00412436" w:rsidP="0076044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eastAsia="Times New Roman" w:hAnsi="Arial Narrow" w:cs="Arial"/>
                <w:bCs/>
              </w:rPr>
            </w:pPr>
            <w:r w:rsidRPr="00AD79FD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9FD">
              <w:rPr>
                <w:rFonts w:ascii="Arial Narrow" w:hAnsi="Arial Narrow"/>
              </w:rPr>
              <w:instrText xml:space="preserve"> FORMCHECKBOX </w:instrText>
            </w:r>
            <w:r w:rsidR="00C40946">
              <w:rPr>
                <w:rFonts w:ascii="Arial Narrow" w:hAnsi="Arial Narrow"/>
              </w:rPr>
            </w:r>
            <w:r w:rsidR="00C40946">
              <w:rPr>
                <w:rFonts w:ascii="Arial Narrow" w:hAnsi="Arial Narrow"/>
              </w:rPr>
              <w:fldChar w:fldCharType="separate"/>
            </w:r>
            <w:r w:rsidRPr="00AD79FD">
              <w:rPr>
                <w:rFonts w:ascii="Arial Narrow" w:hAnsi="Arial Narrow"/>
              </w:rPr>
              <w:fldChar w:fldCharType="end"/>
            </w:r>
            <w:r w:rsidRPr="00AD79FD">
              <w:rPr>
                <w:rFonts w:ascii="Arial Narrow" w:hAnsi="Arial Narrow"/>
              </w:rPr>
              <w:t xml:space="preserve">    Airborne contaminants</w:t>
            </w:r>
          </w:p>
          <w:p w:rsidR="00412436" w:rsidRPr="00AD79FD" w:rsidRDefault="00412436" w:rsidP="0076044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9FD">
              <w:rPr>
                <w:rFonts w:ascii="Arial Narrow" w:hAnsi="Arial Narrow"/>
              </w:rPr>
              <w:instrText xml:space="preserve"> FORMCHECKBOX </w:instrText>
            </w:r>
            <w:r w:rsidR="00C40946">
              <w:rPr>
                <w:rFonts w:ascii="Arial Narrow" w:hAnsi="Arial Narrow"/>
              </w:rPr>
            </w:r>
            <w:r w:rsidR="00C40946">
              <w:rPr>
                <w:rFonts w:ascii="Arial Narrow" w:hAnsi="Arial Narrow"/>
              </w:rPr>
              <w:fldChar w:fldCharType="separate"/>
            </w:r>
            <w:r w:rsidRPr="00AD79FD">
              <w:rPr>
                <w:rFonts w:ascii="Arial Narrow" w:hAnsi="Arial Narrow"/>
              </w:rPr>
              <w:fldChar w:fldCharType="end"/>
            </w:r>
            <w:r w:rsidRPr="00AD79FD">
              <w:rPr>
                <w:rFonts w:ascii="Arial Narrow" w:hAnsi="Arial Narrow"/>
              </w:rPr>
              <w:t xml:space="preserve">    Activity/task performed in the space </w:t>
            </w:r>
          </w:p>
          <w:p w:rsidR="00412436" w:rsidRPr="00AD79FD" w:rsidRDefault="00412436" w:rsidP="0076044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</w:rPr>
              <w:t xml:space="preserve">         (e.g. use of paints, adhesives, solvents)</w:t>
            </w:r>
          </w:p>
          <w:p w:rsidR="00412436" w:rsidRPr="00AD79FD" w:rsidRDefault="00412436" w:rsidP="0076044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9FD">
              <w:rPr>
                <w:rFonts w:ascii="Arial Narrow" w:hAnsi="Arial Narrow"/>
              </w:rPr>
              <w:instrText xml:space="preserve"> FORMCHECKBOX </w:instrText>
            </w:r>
            <w:r w:rsidR="00C40946">
              <w:rPr>
                <w:rFonts w:ascii="Arial Narrow" w:hAnsi="Arial Narrow"/>
              </w:rPr>
            </w:r>
            <w:r w:rsidR="00C40946">
              <w:rPr>
                <w:rFonts w:ascii="Arial Narrow" w:hAnsi="Arial Narrow"/>
              </w:rPr>
              <w:fldChar w:fldCharType="separate"/>
            </w:r>
            <w:r w:rsidRPr="00AD79FD">
              <w:rPr>
                <w:rFonts w:ascii="Arial Narrow" w:hAnsi="Arial Narrow"/>
              </w:rPr>
              <w:fldChar w:fldCharType="end"/>
            </w:r>
            <w:r w:rsidRPr="00AD79FD">
              <w:rPr>
                <w:rFonts w:ascii="Arial Narrow" w:hAnsi="Arial Narrow"/>
              </w:rPr>
              <w:t xml:space="preserve">    Biological hazards (e.g. contact with micro-organisms,</w:t>
            </w:r>
          </w:p>
          <w:p w:rsidR="00412436" w:rsidRPr="00AD79FD" w:rsidRDefault="00412436" w:rsidP="0076044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</w:rPr>
              <w:t xml:space="preserve">         viruses, bacteria or fungi associated with a sewer, </w:t>
            </w:r>
          </w:p>
          <w:p w:rsidR="00412436" w:rsidRPr="00AD79FD" w:rsidRDefault="00412436" w:rsidP="0076044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</w:rPr>
              <w:t xml:space="preserve">         grain silo)</w:t>
            </w:r>
          </w:p>
          <w:p w:rsidR="00412436" w:rsidRPr="00AD79FD" w:rsidRDefault="00412436" w:rsidP="0076044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9FD">
              <w:rPr>
                <w:rFonts w:ascii="Arial Narrow" w:hAnsi="Arial Narrow"/>
              </w:rPr>
              <w:instrText xml:space="preserve"> FORMCHECKBOX </w:instrText>
            </w:r>
            <w:r w:rsidR="00C40946">
              <w:rPr>
                <w:rFonts w:ascii="Arial Narrow" w:hAnsi="Arial Narrow"/>
              </w:rPr>
            </w:r>
            <w:r w:rsidR="00C40946">
              <w:rPr>
                <w:rFonts w:ascii="Arial Narrow" w:hAnsi="Arial Narrow"/>
              </w:rPr>
              <w:fldChar w:fldCharType="separate"/>
            </w:r>
            <w:r w:rsidRPr="00AD79FD">
              <w:rPr>
                <w:rFonts w:ascii="Arial Narrow" w:hAnsi="Arial Narrow"/>
              </w:rPr>
              <w:fldChar w:fldCharType="end"/>
            </w:r>
            <w:r w:rsidRPr="00AD79FD">
              <w:rPr>
                <w:rFonts w:ascii="Arial Narrow" w:hAnsi="Arial Narrow"/>
              </w:rPr>
              <w:t xml:space="preserve">    Communication </w:t>
            </w:r>
          </w:p>
          <w:p w:rsidR="00412436" w:rsidRPr="00AD79FD" w:rsidRDefault="00412436" w:rsidP="0076044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9FD">
              <w:rPr>
                <w:rFonts w:ascii="Arial Narrow" w:hAnsi="Arial Narrow"/>
              </w:rPr>
              <w:instrText xml:space="preserve"> FORMCHECKBOX </w:instrText>
            </w:r>
            <w:r w:rsidR="00C40946">
              <w:rPr>
                <w:rFonts w:ascii="Arial Narrow" w:hAnsi="Arial Narrow"/>
              </w:rPr>
            </w:r>
            <w:r w:rsidR="00C40946">
              <w:rPr>
                <w:rFonts w:ascii="Arial Narrow" w:hAnsi="Arial Narrow"/>
              </w:rPr>
              <w:fldChar w:fldCharType="separate"/>
            </w:r>
            <w:r w:rsidRPr="00AD79FD">
              <w:rPr>
                <w:rFonts w:ascii="Arial Narrow" w:hAnsi="Arial Narrow"/>
              </w:rPr>
              <w:fldChar w:fldCharType="end"/>
            </w:r>
            <w:r w:rsidRPr="00AD79FD">
              <w:rPr>
                <w:rFonts w:ascii="Arial Narrow" w:hAnsi="Arial Narrow"/>
              </w:rPr>
              <w:t xml:space="preserve">    Crushing, cutting, piercing or shearing of parts of a</w:t>
            </w:r>
          </w:p>
          <w:p w:rsidR="00412436" w:rsidRPr="00AD79FD" w:rsidRDefault="00412436" w:rsidP="0076044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</w:rPr>
              <w:t xml:space="preserve">         person’s body if exposed to plant such as augers,</w:t>
            </w:r>
          </w:p>
          <w:p w:rsidR="00412436" w:rsidRPr="00AD79FD" w:rsidRDefault="00412436" w:rsidP="0076044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</w:rPr>
              <w:t xml:space="preserve">         agitators, blenders, mixers and stirrers</w:t>
            </w:r>
          </w:p>
          <w:p w:rsidR="00412436" w:rsidRPr="00AD79FD" w:rsidRDefault="00412436" w:rsidP="0076044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eastAsia="Times New Roman" w:hAnsi="Arial Narrow" w:cs="Arial"/>
                <w:bCs/>
              </w:rPr>
            </w:pPr>
            <w:r w:rsidRPr="00AD79FD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9FD">
              <w:rPr>
                <w:rFonts w:ascii="Arial Narrow" w:hAnsi="Arial Narrow"/>
              </w:rPr>
              <w:instrText xml:space="preserve"> FORMCHECKBOX </w:instrText>
            </w:r>
            <w:r w:rsidR="00C40946">
              <w:rPr>
                <w:rFonts w:ascii="Arial Narrow" w:hAnsi="Arial Narrow"/>
              </w:rPr>
            </w:r>
            <w:r w:rsidR="00C40946">
              <w:rPr>
                <w:rFonts w:ascii="Arial Narrow" w:hAnsi="Arial Narrow"/>
              </w:rPr>
              <w:fldChar w:fldCharType="separate"/>
            </w:r>
            <w:r w:rsidRPr="00AD79FD">
              <w:rPr>
                <w:rFonts w:ascii="Arial Narrow" w:hAnsi="Arial Narrow"/>
              </w:rPr>
              <w:fldChar w:fldCharType="end"/>
            </w:r>
            <w:r w:rsidRPr="00AD79FD">
              <w:rPr>
                <w:rFonts w:ascii="Arial Narrow" w:hAnsi="Arial Narrow"/>
              </w:rPr>
              <w:t xml:space="preserve">    </w:t>
            </w:r>
            <w:r w:rsidRPr="00AD79FD">
              <w:rPr>
                <w:rFonts w:ascii="Arial Narrow" w:eastAsia="Times New Roman" w:hAnsi="Arial Narrow" w:cs="Arial"/>
                <w:bCs/>
              </w:rPr>
              <w:t>Electrical hazards (e.g. potential for electric shock)</w:t>
            </w:r>
          </w:p>
          <w:p w:rsidR="00412436" w:rsidRPr="00AD79FD" w:rsidRDefault="00412436" w:rsidP="0076044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9FD">
              <w:rPr>
                <w:rFonts w:ascii="Arial Narrow" w:hAnsi="Arial Narrow"/>
              </w:rPr>
              <w:instrText xml:space="preserve"> FORMCHECKBOX </w:instrText>
            </w:r>
            <w:r w:rsidR="00C40946">
              <w:rPr>
                <w:rFonts w:ascii="Arial Narrow" w:hAnsi="Arial Narrow"/>
              </w:rPr>
            </w:r>
            <w:r w:rsidR="00C40946">
              <w:rPr>
                <w:rFonts w:ascii="Arial Narrow" w:hAnsi="Arial Narrow"/>
              </w:rPr>
              <w:fldChar w:fldCharType="separate"/>
            </w:r>
            <w:r w:rsidRPr="00AD79FD">
              <w:rPr>
                <w:rFonts w:ascii="Arial Narrow" w:hAnsi="Arial Narrow"/>
              </w:rPr>
              <w:fldChar w:fldCharType="end"/>
            </w:r>
            <w:r w:rsidRPr="00AD79FD">
              <w:rPr>
                <w:rFonts w:ascii="Arial Narrow" w:hAnsi="Arial Narrow"/>
              </w:rPr>
              <w:t xml:space="preserve">    Emergency management (including evacuation)</w:t>
            </w:r>
          </w:p>
          <w:p w:rsidR="00412436" w:rsidRPr="00AD79FD" w:rsidRDefault="00412436" w:rsidP="0076044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9FD">
              <w:rPr>
                <w:rFonts w:ascii="Arial Narrow" w:hAnsi="Arial Narrow"/>
              </w:rPr>
              <w:instrText xml:space="preserve"> FORMCHECKBOX </w:instrText>
            </w:r>
            <w:r w:rsidR="00C40946">
              <w:rPr>
                <w:rFonts w:ascii="Arial Narrow" w:hAnsi="Arial Narrow"/>
              </w:rPr>
            </w:r>
            <w:r w:rsidR="00C40946">
              <w:rPr>
                <w:rFonts w:ascii="Arial Narrow" w:hAnsi="Arial Narrow"/>
              </w:rPr>
              <w:fldChar w:fldCharType="separate"/>
            </w:r>
            <w:r w:rsidRPr="00AD79FD">
              <w:rPr>
                <w:rFonts w:ascii="Arial Narrow" w:hAnsi="Arial Narrow"/>
              </w:rPr>
              <w:fldChar w:fldCharType="end"/>
            </w:r>
            <w:r w:rsidRPr="00AD79FD">
              <w:rPr>
                <w:rFonts w:ascii="Arial Narrow" w:hAnsi="Arial Narrow"/>
              </w:rPr>
              <w:t xml:space="preserve">    Engulfment (e.g. swallowed up or immersed by sand,</w:t>
            </w:r>
          </w:p>
          <w:p w:rsidR="00412436" w:rsidRPr="00AD79FD" w:rsidRDefault="00412436" w:rsidP="0076044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</w:rPr>
              <w:t xml:space="preserve">         liquids, grain, animal feed)</w:t>
            </w:r>
          </w:p>
          <w:p w:rsidR="00412436" w:rsidRPr="00AD79FD" w:rsidRDefault="00412436" w:rsidP="0076044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9FD">
              <w:rPr>
                <w:rFonts w:ascii="Arial Narrow" w:hAnsi="Arial Narrow"/>
              </w:rPr>
              <w:instrText xml:space="preserve"> FORMCHECKBOX </w:instrText>
            </w:r>
            <w:r w:rsidR="00C40946">
              <w:rPr>
                <w:rFonts w:ascii="Arial Narrow" w:hAnsi="Arial Narrow"/>
              </w:rPr>
            </w:r>
            <w:r w:rsidR="00C40946">
              <w:rPr>
                <w:rFonts w:ascii="Arial Narrow" w:hAnsi="Arial Narrow"/>
              </w:rPr>
              <w:fldChar w:fldCharType="separate"/>
            </w:r>
            <w:r w:rsidRPr="00AD79FD">
              <w:rPr>
                <w:rFonts w:ascii="Arial Narrow" w:hAnsi="Arial Narrow"/>
              </w:rPr>
              <w:fldChar w:fldCharType="end"/>
            </w:r>
            <w:r w:rsidRPr="00AD79FD">
              <w:rPr>
                <w:rFonts w:ascii="Arial Narrow" w:hAnsi="Arial Narrow"/>
              </w:rPr>
              <w:t xml:space="preserve">    Entanglement in moving parts</w:t>
            </w:r>
          </w:p>
          <w:p w:rsidR="00412436" w:rsidRPr="00AD79FD" w:rsidRDefault="00412436" w:rsidP="0076044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9FD">
              <w:rPr>
                <w:rFonts w:ascii="Arial Narrow" w:hAnsi="Arial Narrow"/>
              </w:rPr>
              <w:instrText xml:space="preserve"> FORMCHECKBOX </w:instrText>
            </w:r>
            <w:r w:rsidR="00C40946">
              <w:rPr>
                <w:rFonts w:ascii="Arial Narrow" w:hAnsi="Arial Narrow"/>
              </w:rPr>
            </w:r>
            <w:r w:rsidR="00C40946">
              <w:rPr>
                <w:rFonts w:ascii="Arial Narrow" w:hAnsi="Arial Narrow"/>
              </w:rPr>
              <w:fldChar w:fldCharType="separate"/>
            </w:r>
            <w:r w:rsidRPr="00AD79FD">
              <w:rPr>
                <w:rFonts w:ascii="Arial Narrow" w:hAnsi="Arial Narrow"/>
              </w:rPr>
              <w:fldChar w:fldCharType="end"/>
            </w:r>
            <w:r w:rsidRPr="00AD79FD">
              <w:rPr>
                <w:rFonts w:ascii="Arial Narrow" w:hAnsi="Arial Narrow"/>
              </w:rPr>
              <w:t xml:space="preserve">    Entry of natural contaminants such as groundwater and </w:t>
            </w:r>
          </w:p>
          <w:p w:rsidR="00412436" w:rsidRPr="00AD79FD" w:rsidRDefault="00412436" w:rsidP="0076044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</w:rPr>
              <w:t xml:space="preserve">         gases from the surrounding land, soil or strata</w:t>
            </w:r>
          </w:p>
          <w:p w:rsidR="00412436" w:rsidRPr="00AD79FD" w:rsidRDefault="00412436" w:rsidP="0076044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9FD">
              <w:rPr>
                <w:rFonts w:ascii="Arial Narrow" w:hAnsi="Arial Narrow"/>
              </w:rPr>
              <w:instrText xml:space="preserve"> FORMCHECKBOX </w:instrText>
            </w:r>
            <w:r w:rsidR="00C40946">
              <w:rPr>
                <w:rFonts w:ascii="Arial Narrow" w:hAnsi="Arial Narrow"/>
              </w:rPr>
            </w:r>
            <w:r w:rsidR="00C40946">
              <w:rPr>
                <w:rFonts w:ascii="Arial Narrow" w:hAnsi="Arial Narrow"/>
              </w:rPr>
              <w:fldChar w:fldCharType="separate"/>
            </w:r>
            <w:r w:rsidRPr="00AD79FD">
              <w:rPr>
                <w:rFonts w:ascii="Arial Narrow" w:hAnsi="Arial Narrow"/>
              </w:rPr>
              <w:fldChar w:fldCharType="end"/>
            </w:r>
            <w:r w:rsidRPr="00AD79FD">
              <w:rPr>
                <w:rFonts w:ascii="Arial Narrow" w:hAnsi="Arial Narrow"/>
              </w:rPr>
              <w:t xml:space="preserve">    Environment - dirty</w:t>
            </w:r>
          </w:p>
          <w:p w:rsidR="00412436" w:rsidRPr="00AD79FD" w:rsidRDefault="00412436" w:rsidP="0076044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9FD">
              <w:rPr>
                <w:rFonts w:ascii="Arial Narrow" w:hAnsi="Arial Narrow"/>
              </w:rPr>
              <w:instrText xml:space="preserve"> FORMCHECKBOX </w:instrText>
            </w:r>
            <w:r w:rsidR="00C40946">
              <w:rPr>
                <w:rFonts w:ascii="Arial Narrow" w:hAnsi="Arial Narrow"/>
              </w:rPr>
            </w:r>
            <w:r w:rsidR="00C40946">
              <w:rPr>
                <w:rFonts w:ascii="Arial Narrow" w:hAnsi="Arial Narrow"/>
              </w:rPr>
              <w:fldChar w:fldCharType="separate"/>
            </w:r>
            <w:r w:rsidRPr="00AD79FD">
              <w:rPr>
                <w:rFonts w:ascii="Arial Narrow" w:hAnsi="Arial Narrow"/>
              </w:rPr>
              <w:fldChar w:fldCharType="end"/>
            </w:r>
            <w:r w:rsidRPr="00AD79FD">
              <w:rPr>
                <w:rFonts w:ascii="Arial Narrow" w:hAnsi="Arial Narrow"/>
              </w:rPr>
              <w:t xml:space="preserve">    Environment - wet</w:t>
            </w:r>
          </w:p>
          <w:p w:rsidR="00412436" w:rsidRPr="00AD79FD" w:rsidRDefault="00412436" w:rsidP="0076044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9FD">
              <w:rPr>
                <w:rFonts w:ascii="Arial Narrow" w:hAnsi="Arial Narrow"/>
              </w:rPr>
              <w:instrText xml:space="preserve"> FORMCHECKBOX </w:instrText>
            </w:r>
            <w:r w:rsidR="00C40946">
              <w:rPr>
                <w:rFonts w:ascii="Arial Narrow" w:hAnsi="Arial Narrow"/>
              </w:rPr>
            </w:r>
            <w:r w:rsidR="00C40946">
              <w:rPr>
                <w:rFonts w:ascii="Arial Narrow" w:hAnsi="Arial Narrow"/>
              </w:rPr>
              <w:fldChar w:fldCharType="separate"/>
            </w:r>
            <w:r w:rsidRPr="00AD79FD">
              <w:rPr>
                <w:rFonts w:ascii="Arial Narrow" w:hAnsi="Arial Narrow"/>
              </w:rPr>
              <w:fldChar w:fldCharType="end"/>
            </w:r>
            <w:r w:rsidRPr="00AD79FD">
              <w:rPr>
                <w:rFonts w:ascii="Arial Narrow" w:hAnsi="Arial Narrow"/>
              </w:rPr>
              <w:t xml:space="preserve">    Environment - other (specify)  ___________________</w:t>
            </w:r>
          </w:p>
          <w:p w:rsidR="00412436" w:rsidRPr="00AD79FD" w:rsidRDefault="00412436" w:rsidP="0076044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eastAsia="Times New Roman" w:hAnsi="Arial Narrow" w:cs="Arial"/>
                <w:bCs/>
              </w:rPr>
            </w:pPr>
            <w:r w:rsidRPr="00AD79FD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9FD">
              <w:rPr>
                <w:rFonts w:ascii="Arial Narrow" w:hAnsi="Arial Narrow"/>
              </w:rPr>
              <w:instrText xml:space="preserve"> FORMCHECKBOX </w:instrText>
            </w:r>
            <w:r w:rsidR="00C40946">
              <w:rPr>
                <w:rFonts w:ascii="Arial Narrow" w:hAnsi="Arial Narrow"/>
              </w:rPr>
            </w:r>
            <w:r w:rsidR="00C40946">
              <w:rPr>
                <w:rFonts w:ascii="Arial Narrow" w:hAnsi="Arial Narrow"/>
              </w:rPr>
              <w:fldChar w:fldCharType="separate"/>
            </w:r>
            <w:r w:rsidRPr="00AD79FD">
              <w:rPr>
                <w:rFonts w:ascii="Arial Narrow" w:hAnsi="Arial Narrow"/>
              </w:rPr>
              <w:fldChar w:fldCharType="end"/>
            </w:r>
            <w:r w:rsidRPr="00AD79FD">
              <w:rPr>
                <w:rFonts w:ascii="Arial Narrow" w:hAnsi="Arial Narrow"/>
              </w:rPr>
              <w:t xml:space="preserve">    </w:t>
            </w:r>
            <w:r w:rsidRPr="00AD79FD">
              <w:rPr>
                <w:rFonts w:ascii="Arial Narrow" w:eastAsia="Times New Roman" w:hAnsi="Arial Narrow" w:cs="Arial"/>
                <w:bCs/>
              </w:rPr>
              <w:t>Fall from a height  (e.g. ladders)</w:t>
            </w:r>
          </w:p>
          <w:p w:rsidR="00412436" w:rsidRPr="00AD79FD" w:rsidRDefault="00412436" w:rsidP="0076044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9FD">
              <w:rPr>
                <w:rFonts w:ascii="Arial Narrow" w:hAnsi="Arial Narrow"/>
              </w:rPr>
              <w:instrText xml:space="preserve"> FORMCHECKBOX </w:instrText>
            </w:r>
            <w:r w:rsidR="00C40946">
              <w:rPr>
                <w:rFonts w:ascii="Arial Narrow" w:hAnsi="Arial Narrow"/>
              </w:rPr>
            </w:r>
            <w:r w:rsidR="00C40946">
              <w:rPr>
                <w:rFonts w:ascii="Arial Narrow" w:hAnsi="Arial Narrow"/>
              </w:rPr>
              <w:fldChar w:fldCharType="separate"/>
            </w:r>
            <w:r w:rsidRPr="00AD79FD">
              <w:rPr>
                <w:rFonts w:ascii="Arial Narrow" w:hAnsi="Arial Narrow"/>
              </w:rPr>
              <w:fldChar w:fldCharType="end"/>
            </w:r>
            <w:r w:rsidRPr="00AD79FD">
              <w:rPr>
                <w:rFonts w:ascii="Arial Narrow" w:hAnsi="Arial Narrow"/>
              </w:rPr>
              <w:t xml:space="preserve">    Fire hazard/naked flame, fire explosion </w:t>
            </w:r>
          </w:p>
          <w:p w:rsidR="00412436" w:rsidRPr="00AD79FD" w:rsidRDefault="00412436" w:rsidP="0076044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9FD">
              <w:rPr>
                <w:rFonts w:ascii="Arial Narrow" w:hAnsi="Arial Narrow"/>
              </w:rPr>
              <w:instrText xml:space="preserve"> FORMCHECKBOX </w:instrText>
            </w:r>
            <w:r w:rsidR="00C40946">
              <w:rPr>
                <w:rFonts w:ascii="Arial Narrow" w:hAnsi="Arial Narrow"/>
              </w:rPr>
            </w:r>
            <w:r w:rsidR="00C40946">
              <w:rPr>
                <w:rFonts w:ascii="Arial Narrow" w:hAnsi="Arial Narrow"/>
              </w:rPr>
              <w:fldChar w:fldCharType="separate"/>
            </w:r>
            <w:r w:rsidRPr="00AD79FD">
              <w:rPr>
                <w:rFonts w:ascii="Arial Narrow" w:hAnsi="Arial Narrow"/>
              </w:rPr>
              <w:fldChar w:fldCharType="end"/>
            </w:r>
            <w:r w:rsidRPr="00AD79FD">
              <w:rPr>
                <w:rFonts w:ascii="Arial Narrow" w:hAnsi="Arial Narrow"/>
              </w:rPr>
              <w:t xml:space="preserve">    Guarding/barriers inadequate</w:t>
            </w:r>
          </w:p>
          <w:p w:rsidR="00412436" w:rsidRPr="00AD79FD" w:rsidRDefault="00412436" w:rsidP="0076044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9FD">
              <w:rPr>
                <w:rFonts w:ascii="Arial Narrow" w:hAnsi="Arial Narrow"/>
              </w:rPr>
              <w:instrText xml:space="preserve"> FORMCHECKBOX </w:instrText>
            </w:r>
            <w:r w:rsidR="00C40946">
              <w:rPr>
                <w:rFonts w:ascii="Arial Narrow" w:hAnsi="Arial Narrow"/>
              </w:rPr>
            </w:r>
            <w:r w:rsidR="00C40946">
              <w:rPr>
                <w:rFonts w:ascii="Arial Narrow" w:hAnsi="Arial Narrow"/>
              </w:rPr>
              <w:fldChar w:fldCharType="separate"/>
            </w:r>
            <w:r w:rsidRPr="00AD79FD">
              <w:rPr>
                <w:rFonts w:ascii="Arial Narrow" w:hAnsi="Arial Narrow"/>
              </w:rPr>
              <w:fldChar w:fldCharType="end"/>
            </w:r>
            <w:r w:rsidRPr="00AD79FD">
              <w:rPr>
                <w:rFonts w:ascii="Arial Narrow" w:hAnsi="Arial Narrow"/>
              </w:rPr>
              <w:t xml:space="preserve">    Hazardous substances/chemicals</w:t>
            </w:r>
          </w:p>
          <w:p w:rsidR="00412436" w:rsidRPr="00AD79FD" w:rsidRDefault="00412436" w:rsidP="0076044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9FD">
              <w:rPr>
                <w:rFonts w:ascii="Arial Narrow" w:hAnsi="Arial Narrow"/>
              </w:rPr>
              <w:instrText xml:space="preserve"> FORMCHECKBOX </w:instrText>
            </w:r>
            <w:r w:rsidR="00C40946">
              <w:rPr>
                <w:rFonts w:ascii="Arial Narrow" w:hAnsi="Arial Narrow"/>
              </w:rPr>
            </w:r>
            <w:r w:rsidR="00C40946">
              <w:rPr>
                <w:rFonts w:ascii="Arial Narrow" w:hAnsi="Arial Narrow"/>
              </w:rPr>
              <w:fldChar w:fldCharType="separate"/>
            </w:r>
            <w:r w:rsidRPr="00AD79FD">
              <w:rPr>
                <w:rFonts w:ascii="Arial Narrow" w:hAnsi="Arial Narrow"/>
              </w:rPr>
              <w:fldChar w:fldCharType="end"/>
            </w:r>
            <w:r w:rsidRPr="00AD79FD">
              <w:rPr>
                <w:rFonts w:ascii="Arial Narrow" w:hAnsi="Arial Narrow"/>
              </w:rPr>
              <w:t xml:space="preserve">    Hazards outside the confined space</w:t>
            </w:r>
          </w:p>
          <w:p w:rsidR="00412436" w:rsidRPr="00AD79FD" w:rsidRDefault="00412436" w:rsidP="0076044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9FD">
              <w:rPr>
                <w:rFonts w:ascii="Arial Narrow" w:hAnsi="Arial Narrow"/>
              </w:rPr>
              <w:instrText xml:space="preserve"> FORMCHECKBOX </w:instrText>
            </w:r>
            <w:r w:rsidR="00C40946">
              <w:rPr>
                <w:rFonts w:ascii="Arial Narrow" w:hAnsi="Arial Narrow"/>
              </w:rPr>
            </w:r>
            <w:r w:rsidR="00C40946">
              <w:rPr>
                <w:rFonts w:ascii="Arial Narrow" w:hAnsi="Arial Narrow"/>
              </w:rPr>
              <w:fldChar w:fldCharType="separate"/>
            </w:r>
            <w:r w:rsidRPr="00AD79FD">
              <w:rPr>
                <w:rFonts w:ascii="Arial Narrow" w:hAnsi="Arial Narrow"/>
              </w:rPr>
              <w:fldChar w:fldCharType="end"/>
            </w:r>
            <w:r w:rsidRPr="00AD79FD">
              <w:rPr>
                <w:rFonts w:ascii="Arial Narrow" w:hAnsi="Arial Narrow"/>
              </w:rPr>
              <w:t xml:space="preserve">    Ignition source such as a sparking or electrical tool,</w:t>
            </w:r>
          </w:p>
          <w:p w:rsidR="00412436" w:rsidRPr="00AD79FD" w:rsidRDefault="00412436" w:rsidP="0076044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</w:rPr>
              <w:t xml:space="preserve">         including from static on a person being introduced into a </w:t>
            </w:r>
          </w:p>
          <w:p w:rsidR="00412436" w:rsidRPr="00AD79FD" w:rsidRDefault="00412436" w:rsidP="0076044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</w:rPr>
              <w:t xml:space="preserve">         space containing a flammable atmosphere</w:t>
            </w:r>
          </w:p>
          <w:bookmarkEnd w:id="0"/>
          <w:p w:rsidR="00412436" w:rsidRPr="00AD79FD" w:rsidRDefault="00412436" w:rsidP="0076044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9FD">
              <w:rPr>
                <w:rFonts w:ascii="Arial Narrow" w:hAnsi="Arial Narrow"/>
              </w:rPr>
              <w:instrText xml:space="preserve"> FORMCHECKBOX </w:instrText>
            </w:r>
            <w:r w:rsidR="00C40946">
              <w:rPr>
                <w:rFonts w:ascii="Arial Narrow" w:hAnsi="Arial Narrow"/>
              </w:rPr>
            </w:r>
            <w:r w:rsidR="00C40946">
              <w:rPr>
                <w:rFonts w:ascii="Arial Narrow" w:hAnsi="Arial Narrow"/>
              </w:rPr>
              <w:fldChar w:fldCharType="separate"/>
            </w:r>
            <w:r w:rsidRPr="00AD79FD">
              <w:rPr>
                <w:rFonts w:ascii="Arial Narrow" w:hAnsi="Arial Narrow"/>
              </w:rPr>
              <w:fldChar w:fldCharType="end"/>
            </w:r>
            <w:r w:rsidRPr="00AD79FD">
              <w:rPr>
                <w:rFonts w:ascii="Arial Narrow" w:hAnsi="Arial Narrow"/>
              </w:rPr>
              <w:t xml:space="preserve">    Located near a footpath or road</w:t>
            </w:r>
          </w:p>
          <w:p w:rsidR="00412436" w:rsidRPr="00AD79FD" w:rsidRDefault="00412436" w:rsidP="0076044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eastAsia="Times New Roman" w:hAnsi="Arial Narrow" w:cs="Arial"/>
                <w:bCs/>
              </w:rPr>
            </w:pPr>
            <w:r w:rsidRPr="00AD79FD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9FD">
              <w:rPr>
                <w:rFonts w:ascii="Arial Narrow" w:hAnsi="Arial Narrow"/>
              </w:rPr>
              <w:instrText xml:space="preserve"> FORMCHECKBOX </w:instrText>
            </w:r>
            <w:r w:rsidR="00C40946">
              <w:rPr>
                <w:rFonts w:ascii="Arial Narrow" w:hAnsi="Arial Narrow"/>
              </w:rPr>
            </w:r>
            <w:r w:rsidR="00C40946">
              <w:rPr>
                <w:rFonts w:ascii="Arial Narrow" w:hAnsi="Arial Narrow"/>
              </w:rPr>
              <w:fldChar w:fldCharType="separate"/>
            </w:r>
            <w:r w:rsidRPr="00AD79FD">
              <w:rPr>
                <w:rFonts w:ascii="Arial Narrow" w:hAnsi="Arial Narrow"/>
              </w:rPr>
              <w:fldChar w:fldCharType="end"/>
            </w:r>
            <w:r w:rsidRPr="00AD79FD">
              <w:rPr>
                <w:rFonts w:ascii="Arial Narrow" w:hAnsi="Arial Narrow"/>
              </w:rPr>
              <w:t xml:space="preserve">    L</w:t>
            </w:r>
            <w:r w:rsidRPr="00AD79FD">
              <w:rPr>
                <w:rFonts w:ascii="Arial Narrow" w:eastAsia="Times New Roman" w:hAnsi="Arial Narrow" w:cs="Arial"/>
                <w:bCs/>
              </w:rPr>
              <w:t xml:space="preserve">ighting inadequate  </w:t>
            </w:r>
          </w:p>
          <w:p w:rsidR="00412436" w:rsidRPr="00AD79FD" w:rsidRDefault="00412436" w:rsidP="0076044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eastAsia="Times New Roman" w:hAnsi="Arial Narrow" w:cs="Arial"/>
                <w:bCs/>
              </w:rPr>
            </w:pPr>
            <w:r w:rsidRPr="00AD79FD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9FD">
              <w:rPr>
                <w:rFonts w:ascii="Arial Narrow" w:hAnsi="Arial Narrow"/>
              </w:rPr>
              <w:instrText xml:space="preserve"> FORMCHECKBOX </w:instrText>
            </w:r>
            <w:r w:rsidR="00C40946">
              <w:rPr>
                <w:rFonts w:ascii="Arial Narrow" w:hAnsi="Arial Narrow"/>
              </w:rPr>
            </w:r>
            <w:r w:rsidR="00C40946">
              <w:rPr>
                <w:rFonts w:ascii="Arial Narrow" w:hAnsi="Arial Narrow"/>
              </w:rPr>
              <w:fldChar w:fldCharType="separate"/>
            </w:r>
            <w:r w:rsidRPr="00AD79FD">
              <w:rPr>
                <w:rFonts w:ascii="Arial Narrow" w:hAnsi="Arial Narrow"/>
              </w:rPr>
              <w:fldChar w:fldCharType="end"/>
            </w:r>
            <w:r w:rsidRPr="00AD79FD">
              <w:rPr>
                <w:rFonts w:ascii="Arial Narrow" w:hAnsi="Arial Narrow"/>
              </w:rPr>
              <w:t xml:space="preserve">    </w:t>
            </w:r>
            <w:r w:rsidRPr="00AD79FD">
              <w:rPr>
                <w:rFonts w:ascii="Arial Narrow" w:eastAsia="Times New Roman" w:hAnsi="Arial Narrow" w:cs="Arial"/>
                <w:bCs/>
              </w:rPr>
              <w:t>Manual handling – lifting, pushing large items</w:t>
            </w:r>
          </w:p>
          <w:p w:rsidR="00412436" w:rsidRPr="00AD79FD" w:rsidRDefault="00412436" w:rsidP="0076044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377"/>
              <w:rPr>
                <w:rFonts w:ascii="Arial Narrow" w:eastAsia="Times New Roman" w:hAnsi="Arial Narrow" w:cs="Arial"/>
                <w:bCs/>
              </w:rPr>
            </w:pPr>
            <w:r w:rsidRPr="00AD79FD">
              <w:rPr>
                <w:rFonts w:ascii="Arial Narrow" w:eastAsia="Times New Roman" w:hAnsi="Arial Narrow" w:cs="Arial"/>
                <w:bCs/>
              </w:rPr>
              <w:t xml:space="preserve"> of equipment required</w:t>
            </w:r>
          </w:p>
        </w:tc>
        <w:tc>
          <w:tcPr>
            <w:tcW w:w="4926" w:type="dxa"/>
          </w:tcPr>
          <w:p w:rsidR="00412436" w:rsidRPr="00AD79FD" w:rsidRDefault="00412436" w:rsidP="0076044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eastAsia="Times New Roman" w:hAnsi="Arial Narrow" w:cs="Arial"/>
                <w:b/>
                <w:bCs/>
              </w:rPr>
            </w:pPr>
          </w:p>
          <w:p w:rsidR="00412436" w:rsidRPr="00AD79FD" w:rsidRDefault="00412436" w:rsidP="0076044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9FD">
              <w:rPr>
                <w:rFonts w:ascii="Arial Narrow" w:hAnsi="Arial Narrow"/>
              </w:rPr>
              <w:instrText xml:space="preserve"> FORMCHECKBOX </w:instrText>
            </w:r>
            <w:r w:rsidR="00C40946">
              <w:rPr>
                <w:rFonts w:ascii="Arial Narrow" w:hAnsi="Arial Narrow"/>
              </w:rPr>
            </w:r>
            <w:r w:rsidR="00C40946">
              <w:rPr>
                <w:rFonts w:ascii="Arial Narrow" w:hAnsi="Arial Narrow"/>
              </w:rPr>
              <w:fldChar w:fldCharType="separate"/>
            </w:r>
            <w:r w:rsidRPr="00AD79FD">
              <w:rPr>
                <w:rFonts w:ascii="Arial Narrow" w:hAnsi="Arial Narrow"/>
              </w:rPr>
              <w:fldChar w:fldCharType="end"/>
            </w:r>
            <w:r w:rsidRPr="00AD79FD">
              <w:rPr>
                <w:rFonts w:ascii="Arial Narrow" w:hAnsi="Arial Narrow"/>
              </w:rPr>
              <w:t xml:space="preserve">    Manufacturing process</w:t>
            </w:r>
          </w:p>
          <w:p w:rsidR="00412436" w:rsidRPr="00AD79FD" w:rsidRDefault="00412436" w:rsidP="0076044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9FD">
              <w:rPr>
                <w:rFonts w:ascii="Arial Narrow" w:hAnsi="Arial Narrow"/>
              </w:rPr>
              <w:instrText xml:space="preserve"> FORMCHECKBOX </w:instrText>
            </w:r>
            <w:r w:rsidR="00C40946">
              <w:rPr>
                <w:rFonts w:ascii="Arial Narrow" w:hAnsi="Arial Narrow"/>
              </w:rPr>
            </w:r>
            <w:r w:rsidR="00C40946">
              <w:rPr>
                <w:rFonts w:ascii="Arial Narrow" w:hAnsi="Arial Narrow"/>
              </w:rPr>
              <w:fldChar w:fldCharType="separate"/>
            </w:r>
            <w:r w:rsidRPr="00AD79FD">
              <w:rPr>
                <w:rFonts w:ascii="Arial Narrow" w:hAnsi="Arial Narrow"/>
              </w:rPr>
              <w:fldChar w:fldCharType="end"/>
            </w:r>
            <w:r w:rsidRPr="00AD79FD">
              <w:rPr>
                <w:rFonts w:ascii="Arial Narrow" w:hAnsi="Arial Narrow"/>
              </w:rPr>
              <w:t xml:space="preserve">    Medical emergency – first aid </w:t>
            </w:r>
          </w:p>
          <w:p w:rsidR="00412436" w:rsidRPr="00AD79FD" w:rsidRDefault="00412436" w:rsidP="0076044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9FD">
              <w:rPr>
                <w:rFonts w:ascii="Arial Narrow" w:hAnsi="Arial Narrow"/>
              </w:rPr>
              <w:instrText xml:space="preserve"> FORMCHECKBOX </w:instrText>
            </w:r>
            <w:r w:rsidR="00C40946">
              <w:rPr>
                <w:rFonts w:ascii="Arial Narrow" w:hAnsi="Arial Narrow"/>
              </w:rPr>
            </w:r>
            <w:r w:rsidR="00C40946">
              <w:rPr>
                <w:rFonts w:ascii="Arial Narrow" w:hAnsi="Arial Narrow"/>
              </w:rPr>
              <w:fldChar w:fldCharType="separate"/>
            </w:r>
            <w:r w:rsidRPr="00AD79FD">
              <w:rPr>
                <w:rFonts w:ascii="Arial Narrow" w:hAnsi="Arial Narrow"/>
              </w:rPr>
              <w:fldChar w:fldCharType="end"/>
            </w:r>
            <w:r w:rsidRPr="00AD79FD">
              <w:rPr>
                <w:rFonts w:ascii="Arial Narrow" w:hAnsi="Arial Narrow"/>
              </w:rPr>
              <w:t xml:space="preserve">    Mobile confined space</w:t>
            </w:r>
          </w:p>
          <w:p w:rsidR="00412436" w:rsidRPr="00AD79FD" w:rsidRDefault="00412436" w:rsidP="0076044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9FD">
              <w:rPr>
                <w:rFonts w:ascii="Arial Narrow" w:hAnsi="Arial Narrow"/>
              </w:rPr>
              <w:instrText xml:space="preserve"> FORMCHECKBOX </w:instrText>
            </w:r>
            <w:r w:rsidR="00C40946">
              <w:rPr>
                <w:rFonts w:ascii="Arial Narrow" w:hAnsi="Arial Narrow"/>
              </w:rPr>
            </w:r>
            <w:r w:rsidR="00C40946">
              <w:rPr>
                <w:rFonts w:ascii="Arial Narrow" w:hAnsi="Arial Narrow"/>
              </w:rPr>
              <w:fldChar w:fldCharType="separate"/>
            </w:r>
            <w:r w:rsidRPr="00AD79FD">
              <w:rPr>
                <w:rFonts w:ascii="Arial Narrow" w:hAnsi="Arial Narrow"/>
              </w:rPr>
              <w:fldChar w:fldCharType="end"/>
            </w:r>
            <w:r w:rsidRPr="00AD79FD">
              <w:rPr>
                <w:rFonts w:ascii="Arial Narrow" w:hAnsi="Arial Narrow"/>
              </w:rPr>
              <w:t xml:space="preserve">    Noise (e.g. &gt; 85dBA (8 hrs), or 140dB peak)</w:t>
            </w:r>
          </w:p>
          <w:p w:rsidR="00412436" w:rsidRPr="00AD79FD" w:rsidRDefault="00412436" w:rsidP="0076044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9FD">
              <w:rPr>
                <w:rFonts w:ascii="Arial Narrow" w:hAnsi="Arial Narrow"/>
              </w:rPr>
              <w:instrText xml:space="preserve"> FORMCHECKBOX </w:instrText>
            </w:r>
            <w:r w:rsidR="00C40946">
              <w:rPr>
                <w:rFonts w:ascii="Arial Narrow" w:hAnsi="Arial Narrow"/>
              </w:rPr>
            </w:r>
            <w:r w:rsidR="00C40946">
              <w:rPr>
                <w:rFonts w:ascii="Arial Narrow" w:hAnsi="Arial Narrow"/>
              </w:rPr>
              <w:fldChar w:fldCharType="separate"/>
            </w:r>
            <w:r w:rsidRPr="00AD79FD">
              <w:rPr>
                <w:rFonts w:ascii="Arial Narrow" w:hAnsi="Arial Narrow"/>
              </w:rPr>
              <w:fldChar w:fldCharType="end"/>
            </w:r>
            <w:r w:rsidRPr="00AD79FD">
              <w:rPr>
                <w:rFonts w:ascii="Arial Narrow" w:hAnsi="Arial Narrow"/>
              </w:rPr>
              <w:t xml:space="preserve">    Permits, licenses and registration required, </w:t>
            </w:r>
          </w:p>
          <w:p w:rsidR="00412436" w:rsidRPr="00AD79FD" w:rsidRDefault="00412436" w:rsidP="0076044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397"/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</w:rPr>
              <w:t>(e.g. asbestos removal)</w:t>
            </w:r>
          </w:p>
          <w:p w:rsidR="00412436" w:rsidRPr="00AD79FD" w:rsidRDefault="00412436" w:rsidP="0076044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9FD">
              <w:rPr>
                <w:rFonts w:ascii="Arial Narrow" w:hAnsi="Arial Narrow"/>
              </w:rPr>
              <w:instrText xml:space="preserve"> FORMCHECKBOX </w:instrText>
            </w:r>
            <w:r w:rsidR="00C40946">
              <w:rPr>
                <w:rFonts w:ascii="Arial Narrow" w:hAnsi="Arial Narrow"/>
              </w:rPr>
            </w:r>
            <w:r w:rsidR="00C40946">
              <w:rPr>
                <w:rFonts w:ascii="Arial Narrow" w:hAnsi="Arial Narrow"/>
              </w:rPr>
              <w:fldChar w:fldCharType="separate"/>
            </w:r>
            <w:r w:rsidRPr="00AD79FD">
              <w:rPr>
                <w:rFonts w:ascii="Arial Narrow" w:hAnsi="Arial Narrow"/>
              </w:rPr>
              <w:fldChar w:fldCharType="end"/>
            </w:r>
            <w:r w:rsidRPr="00AD79FD">
              <w:rPr>
                <w:rFonts w:ascii="Arial Narrow" w:hAnsi="Arial Narrow"/>
              </w:rPr>
              <w:t xml:space="preserve">    Residue left in tanks, vessels </w:t>
            </w:r>
            <w:proofErr w:type="spellStart"/>
            <w:r w:rsidRPr="00AD79FD">
              <w:rPr>
                <w:rFonts w:ascii="Arial Narrow" w:hAnsi="Arial Narrow"/>
              </w:rPr>
              <w:t>etc</w:t>
            </w:r>
            <w:proofErr w:type="spellEnd"/>
            <w:r w:rsidRPr="00AD79FD">
              <w:rPr>
                <w:rFonts w:ascii="Arial Narrow" w:hAnsi="Arial Narrow"/>
              </w:rPr>
              <w:t xml:space="preserve"> or remaining </w:t>
            </w:r>
          </w:p>
          <w:p w:rsidR="00412436" w:rsidRPr="00AD79FD" w:rsidRDefault="00412436" w:rsidP="0076044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eastAsia="Times New Roman" w:hAnsi="Arial Narrow" w:cs="Arial"/>
                <w:bCs/>
              </w:rPr>
            </w:pPr>
            <w:r w:rsidRPr="00AD79FD">
              <w:rPr>
                <w:rFonts w:ascii="Arial Narrow" w:hAnsi="Arial Narrow"/>
              </w:rPr>
              <w:t xml:space="preserve">         on internal surfaces</w:t>
            </w:r>
          </w:p>
          <w:p w:rsidR="00412436" w:rsidRPr="00AD79FD" w:rsidRDefault="00412436" w:rsidP="0076044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9FD">
              <w:rPr>
                <w:rFonts w:ascii="Arial Narrow" w:hAnsi="Arial Narrow"/>
              </w:rPr>
              <w:instrText xml:space="preserve"> FORMCHECKBOX </w:instrText>
            </w:r>
            <w:r w:rsidR="00C40946">
              <w:rPr>
                <w:rFonts w:ascii="Arial Narrow" w:hAnsi="Arial Narrow"/>
              </w:rPr>
            </w:r>
            <w:r w:rsidR="00C40946">
              <w:rPr>
                <w:rFonts w:ascii="Arial Narrow" w:hAnsi="Arial Narrow"/>
              </w:rPr>
              <w:fldChar w:fldCharType="separate"/>
            </w:r>
            <w:r w:rsidRPr="00AD79FD">
              <w:rPr>
                <w:rFonts w:ascii="Arial Narrow" w:hAnsi="Arial Narrow"/>
              </w:rPr>
              <w:fldChar w:fldCharType="end"/>
            </w:r>
            <w:r w:rsidRPr="00AD79FD">
              <w:rPr>
                <w:rFonts w:ascii="Arial Narrow" w:hAnsi="Arial Narrow"/>
              </w:rPr>
              <w:t xml:space="preserve">    Restricted movement (e.g. space restricted by size or</w:t>
            </w:r>
          </w:p>
          <w:p w:rsidR="00412436" w:rsidRPr="00AD79FD" w:rsidRDefault="00412436" w:rsidP="0076044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</w:rPr>
              <w:t xml:space="preserve">         requirement to wear personal protective equipment)</w:t>
            </w:r>
          </w:p>
          <w:p w:rsidR="00412436" w:rsidRPr="00AD79FD" w:rsidRDefault="00412436" w:rsidP="0076044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9FD">
              <w:rPr>
                <w:rFonts w:ascii="Arial Narrow" w:hAnsi="Arial Narrow"/>
              </w:rPr>
              <w:instrText xml:space="preserve"> FORMCHECKBOX </w:instrText>
            </w:r>
            <w:r w:rsidR="00C40946">
              <w:rPr>
                <w:rFonts w:ascii="Arial Narrow" w:hAnsi="Arial Narrow"/>
              </w:rPr>
            </w:r>
            <w:r w:rsidR="00C40946">
              <w:rPr>
                <w:rFonts w:ascii="Arial Narrow" w:hAnsi="Arial Narrow"/>
              </w:rPr>
              <w:fldChar w:fldCharType="separate"/>
            </w:r>
            <w:r w:rsidRPr="00AD79FD">
              <w:rPr>
                <w:rFonts w:ascii="Arial Narrow" w:hAnsi="Arial Narrow"/>
              </w:rPr>
              <w:fldChar w:fldCharType="end"/>
            </w:r>
            <w:r w:rsidRPr="00AD79FD">
              <w:rPr>
                <w:rFonts w:ascii="Arial Narrow" w:hAnsi="Arial Narrow"/>
              </w:rPr>
              <w:t xml:space="preserve">    Personal protective equipment – grip is compromised</w:t>
            </w:r>
          </w:p>
          <w:p w:rsidR="00412436" w:rsidRPr="00AD79FD" w:rsidRDefault="00412436" w:rsidP="0076044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9FD">
              <w:rPr>
                <w:rFonts w:ascii="Arial Narrow" w:hAnsi="Arial Narrow"/>
              </w:rPr>
              <w:instrText xml:space="preserve"> FORMCHECKBOX </w:instrText>
            </w:r>
            <w:r w:rsidR="00C40946">
              <w:rPr>
                <w:rFonts w:ascii="Arial Narrow" w:hAnsi="Arial Narrow"/>
              </w:rPr>
            </w:r>
            <w:r w:rsidR="00C40946">
              <w:rPr>
                <w:rFonts w:ascii="Arial Narrow" w:hAnsi="Arial Narrow"/>
              </w:rPr>
              <w:fldChar w:fldCharType="separate"/>
            </w:r>
            <w:r w:rsidRPr="00AD79FD">
              <w:rPr>
                <w:rFonts w:ascii="Arial Narrow" w:hAnsi="Arial Narrow"/>
              </w:rPr>
              <w:fldChar w:fldCharType="end"/>
            </w:r>
            <w:r w:rsidRPr="00AD79FD">
              <w:rPr>
                <w:rFonts w:ascii="Arial Narrow" w:hAnsi="Arial Narrow"/>
              </w:rPr>
              <w:t xml:space="preserve">    Physiological and psychological demands </w:t>
            </w:r>
          </w:p>
          <w:p w:rsidR="00412436" w:rsidRPr="00AD79FD" w:rsidRDefault="00412436" w:rsidP="0076044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</w:rPr>
              <w:t xml:space="preserve">         (e.g. physical ability of the person to conduct the work,</w:t>
            </w:r>
          </w:p>
          <w:p w:rsidR="00412436" w:rsidRPr="00AD79FD" w:rsidRDefault="00412436" w:rsidP="0076044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</w:rPr>
              <w:t xml:space="preserve">         possibility of a person being claustrophobic, ability to wear</w:t>
            </w:r>
          </w:p>
          <w:p w:rsidR="00412436" w:rsidRPr="00AD79FD" w:rsidRDefault="00412436" w:rsidP="0076044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</w:rPr>
              <w:t xml:space="preserve">         the person protective equipment required to do the work</w:t>
            </w:r>
          </w:p>
          <w:p w:rsidR="00412436" w:rsidRPr="00AD79FD" w:rsidRDefault="00412436" w:rsidP="0076044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</w:rPr>
              <w:t xml:space="preserve">         (e.g. respirators) </w:t>
            </w:r>
          </w:p>
          <w:p w:rsidR="00412436" w:rsidRPr="00AD79FD" w:rsidRDefault="00412436" w:rsidP="0076044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9FD">
              <w:rPr>
                <w:rFonts w:ascii="Arial Narrow" w:hAnsi="Arial Narrow"/>
              </w:rPr>
              <w:instrText xml:space="preserve"> FORMCHECKBOX </w:instrText>
            </w:r>
            <w:r w:rsidR="00C40946">
              <w:rPr>
                <w:rFonts w:ascii="Arial Narrow" w:hAnsi="Arial Narrow"/>
              </w:rPr>
            </w:r>
            <w:r w:rsidR="00C40946">
              <w:rPr>
                <w:rFonts w:ascii="Arial Narrow" w:hAnsi="Arial Narrow"/>
              </w:rPr>
              <w:fldChar w:fldCharType="separate"/>
            </w:r>
            <w:r w:rsidRPr="00AD79FD">
              <w:rPr>
                <w:rFonts w:ascii="Arial Narrow" w:hAnsi="Arial Narrow"/>
              </w:rPr>
              <w:fldChar w:fldCharType="end"/>
            </w:r>
            <w:r w:rsidRPr="00AD79FD">
              <w:rPr>
                <w:rFonts w:ascii="Arial Narrow" w:hAnsi="Arial Narrow"/>
              </w:rPr>
              <w:t xml:space="preserve">    Powered equipment</w:t>
            </w:r>
          </w:p>
          <w:p w:rsidR="00412436" w:rsidRPr="00AD79FD" w:rsidRDefault="00412436" w:rsidP="0076044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9FD">
              <w:rPr>
                <w:rFonts w:ascii="Arial Narrow" w:hAnsi="Arial Narrow"/>
              </w:rPr>
              <w:instrText xml:space="preserve"> FORMCHECKBOX </w:instrText>
            </w:r>
            <w:r w:rsidR="00C40946">
              <w:rPr>
                <w:rFonts w:ascii="Arial Narrow" w:hAnsi="Arial Narrow"/>
              </w:rPr>
            </w:r>
            <w:r w:rsidR="00C40946">
              <w:rPr>
                <w:rFonts w:ascii="Arial Narrow" w:hAnsi="Arial Narrow"/>
              </w:rPr>
              <w:fldChar w:fldCharType="separate"/>
            </w:r>
            <w:r w:rsidRPr="00AD79FD">
              <w:rPr>
                <w:rFonts w:ascii="Arial Narrow" w:hAnsi="Arial Narrow"/>
              </w:rPr>
              <w:fldChar w:fldCharType="end"/>
            </w:r>
            <w:r w:rsidRPr="00AD79FD">
              <w:rPr>
                <w:rFonts w:ascii="Arial Narrow" w:hAnsi="Arial Narrow"/>
              </w:rPr>
              <w:t xml:space="preserve">    Skin contact with hazardous substances which could</w:t>
            </w:r>
          </w:p>
          <w:p w:rsidR="00412436" w:rsidRPr="00AD79FD" w:rsidRDefault="00412436" w:rsidP="0076044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</w:rPr>
              <w:t xml:space="preserve">         cause a burn, irritation or allergic dermatitis)</w:t>
            </w:r>
          </w:p>
          <w:p w:rsidR="00412436" w:rsidRPr="00AD79FD" w:rsidRDefault="00412436" w:rsidP="0076044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9FD">
              <w:rPr>
                <w:rFonts w:ascii="Arial Narrow" w:hAnsi="Arial Narrow"/>
              </w:rPr>
              <w:instrText xml:space="preserve"> FORMCHECKBOX </w:instrText>
            </w:r>
            <w:r w:rsidR="00C40946">
              <w:rPr>
                <w:rFonts w:ascii="Arial Narrow" w:hAnsi="Arial Narrow"/>
              </w:rPr>
            </w:r>
            <w:r w:rsidR="00C40946">
              <w:rPr>
                <w:rFonts w:ascii="Arial Narrow" w:hAnsi="Arial Narrow"/>
              </w:rPr>
              <w:fldChar w:fldCharType="separate"/>
            </w:r>
            <w:r w:rsidRPr="00AD79FD">
              <w:rPr>
                <w:rFonts w:ascii="Arial Narrow" w:hAnsi="Arial Narrow"/>
              </w:rPr>
              <w:fldChar w:fldCharType="end"/>
            </w:r>
            <w:r w:rsidRPr="00AD79FD">
              <w:rPr>
                <w:rFonts w:ascii="Arial Narrow" w:hAnsi="Arial Narrow"/>
              </w:rPr>
              <w:t xml:space="preserve">    Slip, trip hazards or uneven surfaces</w:t>
            </w:r>
          </w:p>
          <w:p w:rsidR="00412436" w:rsidRPr="00AD79FD" w:rsidRDefault="00412436" w:rsidP="0076044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9FD">
              <w:rPr>
                <w:rFonts w:ascii="Arial Narrow" w:hAnsi="Arial Narrow"/>
              </w:rPr>
              <w:instrText xml:space="preserve"> FORMCHECKBOX </w:instrText>
            </w:r>
            <w:r w:rsidR="00C40946">
              <w:rPr>
                <w:rFonts w:ascii="Arial Narrow" w:hAnsi="Arial Narrow"/>
              </w:rPr>
            </w:r>
            <w:r w:rsidR="00C40946">
              <w:rPr>
                <w:rFonts w:ascii="Arial Narrow" w:hAnsi="Arial Narrow"/>
              </w:rPr>
              <w:fldChar w:fldCharType="separate"/>
            </w:r>
            <w:r w:rsidRPr="00AD79FD">
              <w:rPr>
                <w:rFonts w:ascii="Arial Narrow" w:hAnsi="Arial Narrow"/>
              </w:rPr>
              <w:fldChar w:fldCharType="end"/>
            </w:r>
            <w:r w:rsidRPr="00AD79FD">
              <w:rPr>
                <w:rFonts w:ascii="Arial Narrow" w:hAnsi="Arial Narrow"/>
              </w:rPr>
              <w:t xml:space="preserve">    Steam, water or other liquids, gases or solids may </w:t>
            </w:r>
          </w:p>
          <w:p w:rsidR="00412436" w:rsidRPr="00AD79FD" w:rsidRDefault="00412436" w:rsidP="0076044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</w:rPr>
              <w:t xml:space="preserve">         result in drowning, or being overcome by fumes</w:t>
            </w:r>
          </w:p>
          <w:p w:rsidR="00412436" w:rsidRPr="00AD79FD" w:rsidRDefault="00412436" w:rsidP="0076044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9FD">
              <w:rPr>
                <w:rFonts w:ascii="Arial Narrow" w:hAnsi="Arial Narrow"/>
              </w:rPr>
              <w:instrText xml:space="preserve"> FORMCHECKBOX </w:instrText>
            </w:r>
            <w:r w:rsidR="00C40946">
              <w:rPr>
                <w:rFonts w:ascii="Arial Narrow" w:hAnsi="Arial Narrow"/>
              </w:rPr>
            </w:r>
            <w:r w:rsidR="00C40946">
              <w:rPr>
                <w:rFonts w:ascii="Arial Narrow" w:hAnsi="Arial Narrow"/>
              </w:rPr>
              <w:fldChar w:fldCharType="separate"/>
            </w:r>
            <w:r w:rsidRPr="00AD79FD">
              <w:rPr>
                <w:rFonts w:ascii="Arial Narrow" w:hAnsi="Arial Narrow"/>
              </w:rPr>
              <w:fldChar w:fldCharType="end"/>
            </w:r>
            <w:r w:rsidRPr="00AD79FD">
              <w:rPr>
                <w:rFonts w:ascii="Arial Narrow" w:hAnsi="Arial Narrow"/>
              </w:rPr>
              <w:t xml:space="preserve">    Temperature extremes (cold)</w:t>
            </w:r>
          </w:p>
          <w:p w:rsidR="00412436" w:rsidRPr="00AD79FD" w:rsidRDefault="00412436" w:rsidP="0076044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9FD">
              <w:rPr>
                <w:rFonts w:ascii="Arial Narrow" w:hAnsi="Arial Narrow"/>
              </w:rPr>
              <w:instrText xml:space="preserve"> FORMCHECKBOX </w:instrText>
            </w:r>
            <w:r w:rsidR="00C40946">
              <w:rPr>
                <w:rFonts w:ascii="Arial Narrow" w:hAnsi="Arial Narrow"/>
              </w:rPr>
            </w:r>
            <w:r w:rsidR="00C40946">
              <w:rPr>
                <w:rFonts w:ascii="Arial Narrow" w:hAnsi="Arial Narrow"/>
              </w:rPr>
              <w:fldChar w:fldCharType="separate"/>
            </w:r>
            <w:r w:rsidRPr="00AD79FD">
              <w:rPr>
                <w:rFonts w:ascii="Arial Narrow" w:hAnsi="Arial Narrow"/>
              </w:rPr>
              <w:fldChar w:fldCharType="end"/>
            </w:r>
            <w:r w:rsidRPr="00AD79FD">
              <w:rPr>
                <w:rFonts w:ascii="Arial Narrow" w:hAnsi="Arial Narrow"/>
              </w:rPr>
              <w:t xml:space="preserve">    Temperature extremes (hot), heat stress</w:t>
            </w:r>
          </w:p>
          <w:p w:rsidR="00412436" w:rsidRPr="00AD79FD" w:rsidRDefault="00412436" w:rsidP="0076044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9FD">
              <w:rPr>
                <w:rFonts w:ascii="Arial Narrow" w:hAnsi="Arial Narrow"/>
              </w:rPr>
              <w:instrText xml:space="preserve"> FORMCHECKBOX </w:instrText>
            </w:r>
            <w:r w:rsidR="00C40946">
              <w:rPr>
                <w:rFonts w:ascii="Arial Narrow" w:hAnsi="Arial Narrow"/>
              </w:rPr>
            </w:r>
            <w:r w:rsidR="00C40946">
              <w:rPr>
                <w:rFonts w:ascii="Arial Narrow" w:hAnsi="Arial Narrow"/>
              </w:rPr>
              <w:fldChar w:fldCharType="separate"/>
            </w:r>
            <w:r w:rsidRPr="00AD79FD">
              <w:rPr>
                <w:rFonts w:ascii="Arial Narrow" w:hAnsi="Arial Narrow"/>
              </w:rPr>
              <w:fldChar w:fldCharType="end"/>
            </w:r>
            <w:r w:rsidRPr="00AD79FD">
              <w:rPr>
                <w:rFonts w:ascii="Arial Narrow" w:hAnsi="Arial Narrow"/>
              </w:rPr>
              <w:t xml:space="preserve">    Uncontrolled introduction of substances</w:t>
            </w:r>
          </w:p>
          <w:p w:rsidR="00412436" w:rsidRPr="00AD79FD" w:rsidRDefault="00412436" w:rsidP="0076044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9FD">
              <w:rPr>
                <w:rFonts w:ascii="Arial Narrow" w:hAnsi="Arial Narrow"/>
              </w:rPr>
              <w:instrText xml:space="preserve"> FORMCHECKBOX </w:instrText>
            </w:r>
            <w:r w:rsidR="00C40946">
              <w:rPr>
                <w:rFonts w:ascii="Arial Narrow" w:hAnsi="Arial Narrow"/>
              </w:rPr>
            </w:r>
            <w:r w:rsidR="00C40946">
              <w:rPr>
                <w:rFonts w:ascii="Arial Narrow" w:hAnsi="Arial Narrow"/>
              </w:rPr>
              <w:fldChar w:fldCharType="separate"/>
            </w:r>
            <w:r w:rsidRPr="00AD79FD">
              <w:rPr>
                <w:rFonts w:ascii="Arial Narrow" w:hAnsi="Arial Narrow"/>
              </w:rPr>
              <w:fldChar w:fldCharType="end"/>
            </w:r>
            <w:r w:rsidRPr="00AD79FD">
              <w:rPr>
                <w:rFonts w:ascii="Arial Narrow" w:hAnsi="Arial Narrow"/>
              </w:rPr>
              <w:t xml:space="preserve">    Unsafe oxygen level </w:t>
            </w:r>
          </w:p>
          <w:p w:rsidR="00412436" w:rsidRPr="00AD79FD" w:rsidRDefault="00412436" w:rsidP="0076044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eastAsia="Times New Roman" w:hAnsi="Arial Narrow" w:cs="Arial"/>
                <w:bCs/>
              </w:rPr>
            </w:pPr>
            <w:r w:rsidRPr="00AD79FD">
              <w:rPr>
                <w:rFonts w:ascii="Arial Narrow" w:hAnsi="Arial Narrow"/>
              </w:rPr>
              <w:t xml:space="preserve">         (</w:t>
            </w:r>
            <w:proofErr w:type="gramStart"/>
            <w:r w:rsidRPr="00AD79FD">
              <w:rPr>
                <w:rFonts w:ascii="Arial Narrow" w:hAnsi="Arial Narrow"/>
              </w:rPr>
              <w:t>less</w:t>
            </w:r>
            <w:proofErr w:type="gramEnd"/>
            <w:r w:rsidRPr="00AD79FD">
              <w:rPr>
                <w:rFonts w:ascii="Arial Narrow" w:hAnsi="Arial Narrow"/>
              </w:rPr>
              <w:t xml:space="preserve"> than 19.5% or greater than 23.5%)</w:t>
            </w:r>
          </w:p>
          <w:p w:rsidR="00412436" w:rsidRPr="00AD79FD" w:rsidRDefault="00412436" w:rsidP="0076044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9FD">
              <w:rPr>
                <w:rFonts w:ascii="Arial Narrow" w:hAnsi="Arial Narrow"/>
              </w:rPr>
              <w:instrText xml:space="preserve"> FORMCHECKBOX </w:instrText>
            </w:r>
            <w:r w:rsidR="00C40946">
              <w:rPr>
                <w:rFonts w:ascii="Arial Narrow" w:hAnsi="Arial Narrow"/>
              </w:rPr>
            </w:r>
            <w:r w:rsidR="00C40946">
              <w:rPr>
                <w:rFonts w:ascii="Arial Narrow" w:hAnsi="Arial Narrow"/>
              </w:rPr>
              <w:fldChar w:fldCharType="separate"/>
            </w:r>
            <w:r w:rsidRPr="00AD79FD">
              <w:rPr>
                <w:rFonts w:ascii="Arial Narrow" w:hAnsi="Arial Narrow"/>
              </w:rPr>
              <w:fldChar w:fldCharType="end"/>
            </w:r>
            <w:r w:rsidRPr="00AD79FD">
              <w:rPr>
                <w:rFonts w:ascii="Arial Narrow" w:hAnsi="Arial Narrow"/>
              </w:rPr>
              <w:t xml:space="preserve">    Vertical opening adjacent to or within the confined space</w:t>
            </w:r>
          </w:p>
          <w:p w:rsidR="00412436" w:rsidRPr="00AD79FD" w:rsidRDefault="00412436" w:rsidP="0076044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9FD">
              <w:rPr>
                <w:rFonts w:ascii="Arial Narrow" w:hAnsi="Arial Narrow"/>
              </w:rPr>
              <w:instrText xml:space="preserve"> FORMCHECKBOX </w:instrText>
            </w:r>
            <w:r w:rsidR="00C40946">
              <w:rPr>
                <w:rFonts w:ascii="Arial Narrow" w:hAnsi="Arial Narrow"/>
              </w:rPr>
            </w:r>
            <w:r w:rsidR="00C40946">
              <w:rPr>
                <w:rFonts w:ascii="Arial Narrow" w:hAnsi="Arial Narrow"/>
              </w:rPr>
              <w:fldChar w:fldCharType="separate"/>
            </w:r>
            <w:r w:rsidRPr="00AD79FD">
              <w:rPr>
                <w:rFonts w:ascii="Arial Narrow" w:hAnsi="Arial Narrow"/>
              </w:rPr>
              <w:fldChar w:fldCharType="end"/>
            </w:r>
            <w:r w:rsidRPr="00AD79FD">
              <w:rPr>
                <w:rFonts w:ascii="Arial Narrow" w:hAnsi="Arial Narrow"/>
              </w:rPr>
              <w:t xml:space="preserve">    Workplace/surface is unstable or uneven</w:t>
            </w:r>
          </w:p>
          <w:p w:rsidR="00412436" w:rsidRPr="00AD79FD" w:rsidRDefault="00412436" w:rsidP="0076044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eastAsia="Times New Roman" w:hAnsi="Arial Narrow" w:cs="Arial"/>
                <w:bCs/>
              </w:rPr>
            </w:pPr>
          </w:p>
          <w:p w:rsidR="00412436" w:rsidRPr="00AD79FD" w:rsidRDefault="00412436" w:rsidP="0076044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eastAsia="Times New Roman" w:hAnsi="Arial Narrow" w:cs="Arial"/>
                <w:b/>
                <w:bCs/>
              </w:rPr>
            </w:pPr>
            <w:r w:rsidRPr="00AD79FD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9FD">
              <w:rPr>
                <w:rFonts w:ascii="Arial Narrow" w:hAnsi="Arial Narrow"/>
              </w:rPr>
              <w:instrText xml:space="preserve"> FORMCHECKBOX </w:instrText>
            </w:r>
            <w:r w:rsidR="00C40946">
              <w:rPr>
                <w:rFonts w:ascii="Arial Narrow" w:hAnsi="Arial Narrow"/>
              </w:rPr>
            </w:r>
            <w:r w:rsidR="00C40946">
              <w:rPr>
                <w:rFonts w:ascii="Arial Narrow" w:hAnsi="Arial Narrow"/>
              </w:rPr>
              <w:fldChar w:fldCharType="separate"/>
            </w:r>
            <w:r w:rsidRPr="00AD79FD">
              <w:rPr>
                <w:rFonts w:ascii="Arial Narrow" w:hAnsi="Arial Narrow"/>
              </w:rPr>
              <w:fldChar w:fldCharType="end"/>
            </w:r>
            <w:r w:rsidRPr="00AD79FD">
              <w:rPr>
                <w:rFonts w:ascii="Arial Narrow" w:hAnsi="Arial Narrow"/>
              </w:rPr>
              <w:t xml:space="preserve">  </w:t>
            </w:r>
            <w:r w:rsidRPr="00AD79FD">
              <w:rPr>
                <w:rFonts w:ascii="Arial Narrow" w:eastAsia="Times New Roman" w:hAnsi="Arial Narrow" w:cs="Arial"/>
                <w:b/>
                <w:bCs/>
              </w:rPr>
              <w:t xml:space="preserve">Other </w:t>
            </w:r>
            <w:r w:rsidRPr="00AD79FD">
              <w:rPr>
                <w:rFonts w:ascii="Arial Narrow" w:eastAsia="Times New Roman" w:hAnsi="Arial Narrow" w:cs="Arial"/>
                <w:bCs/>
              </w:rPr>
              <w:t>(specify)___________________________________</w:t>
            </w:r>
          </w:p>
          <w:p w:rsidR="00412436" w:rsidRPr="00AD79FD" w:rsidRDefault="00412436" w:rsidP="0076044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hAnsi="Arial Narrow"/>
              </w:rPr>
            </w:pPr>
          </w:p>
          <w:p w:rsidR="00412436" w:rsidRPr="00AD79FD" w:rsidRDefault="00412436" w:rsidP="0076044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eastAsia="Times New Roman" w:hAnsi="Arial Narrow" w:cs="Arial"/>
                <w:bCs/>
              </w:rPr>
            </w:pPr>
            <w:r w:rsidRPr="00AD79FD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9FD">
              <w:rPr>
                <w:rFonts w:ascii="Arial Narrow" w:hAnsi="Arial Narrow"/>
              </w:rPr>
              <w:instrText xml:space="preserve"> FORMCHECKBOX </w:instrText>
            </w:r>
            <w:r w:rsidR="00C40946">
              <w:rPr>
                <w:rFonts w:ascii="Arial Narrow" w:hAnsi="Arial Narrow"/>
              </w:rPr>
            </w:r>
            <w:r w:rsidR="00C40946">
              <w:rPr>
                <w:rFonts w:ascii="Arial Narrow" w:hAnsi="Arial Narrow"/>
              </w:rPr>
              <w:fldChar w:fldCharType="separate"/>
            </w:r>
            <w:r w:rsidRPr="00AD79FD">
              <w:rPr>
                <w:rFonts w:ascii="Arial Narrow" w:hAnsi="Arial Narrow"/>
              </w:rPr>
              <w:fldChar w:fldCharType="end"/>
            </w:r>
            <w:r w:rsidRPr="00AD79FD">
              <w:rPr>
                <w:rFonts w:ascii="Arial Narrow" w:hAnsi="Arial Narrow"/>
              </w:rPr>
              <w:t xml:space="preserve">  </w:t>
            </w:r>
            <w:r w:rsidRPr="00AD79FD">
              <w:rPr>
                <w:rFonts w:ascii="Arial Narrow" w:eastAsia="Times New Roman" w:hAnsi="Arial Narrow" w:cs="Arial"/>
                <w:b/>
                <w:bCs/>
              </w:rPr>
              <w:t xml:space="preserve">Other </w:t>
            </w:r>
            <w:r w:rsidRPr="00AD79FD">
              <w:rPr>
                <w:rFonts w:ascii="Arial Narrow" w:eastAsia="Times New Roman" w:hAnsi="Arial Narrow" w:cs="Arial"/>
                <w:bCs/>
              </w:rPr>
              <w:t>(specify)___________________________________</w:t>
            </w:r>
          </w:p>
        </w:tc>
      </w:tr>
    </w:tbl>
    <w:p w:rsidR="00412436" w:rsidRPr="00AD79FD" w:rsidRDefault="00412436" w:rsidP="00412436">
      <w:pPr>
        <w:pStyle w:val="HTMLPreformatted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3"/>
        <w:rPr>
          <w:rFonts w:ascii="Arial Narrow" w:eastAsia="Times New Roman" w:hAnsi="Arial Narrow" w:cs="Arial"/>
          <w:b/>
          <w:bCs/>
        </w:rPr>
      </w:pPr>
      <w:r w:rsidRPr="00AD79FD">
        <w:rPr>
          <w:rFonts w:ascii="Arial Narrow" w:eastAsia="Times New Roman" w:hAnsi="Arial Narrow" w:cs="Arial"/>
          <w:bCs/>
        </w:rPr>
        <w:t>Please note that this list is not exhaustive, but can be used as the basis for your initial hazard identification</w:t>
      </w:r>
      <w:r w:rsidRPr="00AD79FD">
        <w:rPr>
          <w:rFonts w:ascii="Arial Narrow" w:eastAsia="Times New Roman" w:hAnsi="Arial Narrow" w:cs="Arial"/>
          <w:b/>
          <w:bCs/>
        </w:rPr>
        <w:t xml:space="preserve">. </w:t>
      </w:r>
    </w:p>
    <w:p w:rsidR="00412436" w:rsidRPr="00500037" w:rsidRDefault="00412436" w:rsidP="00412436">
      <w:pPr>
        <w:pStyle w:val="HTMLPreformatted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Arial Narrow" w:eastAsia="Times New Roman" w:hAnsi="Arial Narrow" w:cs="Arial"/>
          <w:bCs/>
        </w:rPr>
      </w:pPr>
      <w:r w:rsidRPr="00AD79FD">
        <w:rPr>
          <w:rFonts w:ascii="Arial Narrow" w:eastAsia="Times New Roman" w:hAnsi="Arial Narrow" w:cs="Arial"/>
          <w:bCs/>
        </w:rPr>
        <w:t xml:space="preserve">If you tick yes to any of the above, then the hazard is to be transferred and addressed on the </w:t>
      </w:r>
      <w:r w:rsidRPr="00AD79FD">
        <w:rPr>
          <w:rFonts w:ascii="Arial Narrow" w:eastAsia="Times New Roman" w:hAnsi="Arial Narrow" w:cs="Arial"/>
          <w:b/>
          <w:bCs/>
        </w:rPr>
        <w:t xml:space="preserve">Safety Management Plan </w:t>
      </w:r>
      <w:r w:rsidRPr="00500037">
        <w:rPr>
          <w:rFonts w:ascii="Arial Narrow" w:eastAsia="Times New Roman" w:hAnsi="Arial Narrow" w:cs="Arial"/>
          <w:bCs/>
        </w:rPr>
        <w:t>(</w:t>
      </w:r>
      <w:r w:rsidR="00500037" w:rsidRPr="00500037">
        <w:rPr>
          <w:rFonts w:ascii="Arial Narrow" w:eastAsia="Times New Roman" w:hAnsi="Arial Narrow" w:cs="Arial"/>
          <w:bCs/>
        </w:rPr>
        <w:t>page</w:t>
      </w:r>
      <w:r w:rsidR="00500037" w:rsidRPr="00500037">
        <w:rPr>
          <w:rStyle w:val="Hyperlink"/>
          <w:rFonts w:ascii="Arial Narrow" w:eastAsia="Times New Roman" w:hAnsi="Arial Narrow" w:cs="Arial"/>
          <w:bCs/>
        </w:rPr>
        <w:t xml:space="preserve"> </w:t>
      </w:r>
      <w:r w:rsidR="00500037" w:rsidRPr="00500037">
        <w:rPr>
          <w:rStyle w:val="Hyperlink"/>
          <w:rFonts w:ascii="Arial Narrow" w:eastAsia="Times New Roman" w:hAnsi="Arial Narrow" w:cs="Arial"/>
          <w:bCs/>
          <w:color w:val="auto"/>
          <w:u w:val="none"/>
        </w:rPr>
        <w:t>2</w:t>
      </w:r>
      <w:r w:rsidRPr="00500037">
        <w:rPr>
          <w:rFonts w:ascii="Arial Narrow" w:eastAsia="Times New Roman" w:hAnsi="Arial Narrow" w:cs="Arial"/>
          <w:bCs/>
        </w:rPr>
        <w:t xml:space="preserve">).  </w:t>
      </w:r>
    </w:p>
    <w:p w:rsidR="00412436" w:rsidRPr="00500037" w:rsidRDefault="00412436" w:rsidP="00412436">
      <w:pPr>
        <w:pStyle w:val="HTMLPreformatted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Style w:val="Hyperlink"/>
          <w:rFonts w:ascii="Arial Narrow" w:hAnsi="Arial Narrow"/>
          <w:color w:val="auto"/>
        </w:rPr>
      </w:pPr>
      <w:r w:rsidRPr="00AD79FD">
        <w:rPr>
          <w:rFonts w:ascii="Arial Narrow" w:eastAsia="Times New Roman" w:hAnsi="Arial Narrow" w:cs="Arial"/>
          <w:bCs/>
        </w:rPr>
        <w:t xml:space="preserve">If you require assistance or further information please contact your </w:t>
      </w:r>
      <w:hyperlink r:id="rId8" w:history="1">
        <w:r w:rsidRPr="00AD79FD">
          <w:rPr>
            <w:rStyle w:val="Hyperlink"/>
            <w:rFonts w:ascii="Arial Narrow" w:eastAsia="Times New Roman" w:hAnsi="Arial Narrow" w:cs="Arial"/>
            <w:bCs/>
          </w:rPr>
          <w:t>School/Branch Health and Safety Officer</w:t>
        </w:r>
      </w:hyperlink>
      <w:r w:rsidRPr="00AD79FD">
        <w:rPr>
          <w:rFonts w:ascii="Arial Narrow" w:eastAsia="Times New Roman" w:hAnsi="Arial Narrow" w:cs="Arial"/>
          <w:bCs/>
        </w:rPr>
        <w:t xml:space="preserve"> or </w:t>
      </w:r>
      <w:r>
        <w:rPr>
          <w:rFonts w:ascii="Arial Narrow" w:eastAsia="Times New Roman" w:hAnsi="Arial Narrow" w:cs="Arial"/>
          <w:bCs/>
        </w:rPr>
        <w:fldChar w:fldCharType="begin"/>
      </w:r>
      <w:r>
        <w:rPr>
          <w:rFonts w:ascii="Arial Narrow" w:eastAsia="Times New Roman" w:hAnsi="Arial Narrow" w:cs="Arial"/>
          <w:bCs/>
        </w:rPr>
        <w:instrText xml:space="preserve"> HYPERLINK "http://www.adelaide.edu.au/hr/hsw/contact/" </w:instrText>
      </w:r>
      <w:r>
        <w:rPr>
          <w:rFonts w:ascii="Arial Narrow" w:eastAsia="Times New Roman" w:hAnsi="Arial Narrow" w:cs="Arial"/>
          <w:bCs/>
        </w:rPr>
        <w:fldChar w:fldCharType="separate"/>
      </w:r>
      <w:r w:rsidRPr="00300128">
        <w:rPr>
          <w:rStyle w:val="Hyperlink"/>
          <w:rFonts w:ascii="Arial Narrow" w:eastAsia="Times New Roman" w:hAnsi="Arial Narrow" w:cs="Arial"/>
          <w:bCs/>
        </w:rPr>
        <w:t>HSW Team</w:t>
      </w:r>
      <w:r w:rsidR="00500037">
        <w:rPr>
          <w:rStyle w:val="Hyperlink"/>
          <w:rFonts w:ascii="Arial Narrow" w:eastAsia="Times New Roman" w:hAnsi="Arial Narrow" w:cs="Arial"/>
          <w:bCs/>
        </w:rPr>
        <w:t>.</w:t>
      </w:r>
    </w:p>
    <w:p w:rsidR="00412436" w:rsidRDefault="00412436" w:rsidP="004124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Arial Narrow" w:eastAsia="Times New Roman" w:hAnsi="Arial Narrow" w:cs="Arial"/>
          <w:bCs/>
        </w:rPr>
      </w:pPr>
      <w:r>
        <w:rPr>
          <w:rFonts w:ascii="Arial Narrow" w:eastAsia="Times New Roman" w:hAnsi="Arial Narrow" w:cs="Arial"/>
          <w:bCs/>
        </w:rPr>
        <w:fldChar w:fldCharType="end"/>
      </w:r>
    </w:p>
    <w:p w:rsidR="00412436" w:rsidRDefault="00412436" w:rsidP="004124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Arial Narrow" w:eastAsia="Times New Roman" w:hAnsi="Arial Narrow" w:cs="Arial"/>
          <w:bCs/>
        </w:rPr>
      </w:pPr>
    </w:p>
    <w:p w:rsidR="00412436" w:rsidRDefault="00412436" w:rsidP="004124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Arial Narrow" w:eastAsia="Times New Roman" w:hAnsi="Arial Narrow" w:cs="Arial"/>
          <w:bCs/>
        </w:rPr>
      </w:pPr>
    </w:p>
    <w:p w:rsidR="00412436" w:rsidRDefault="00412436" w:rsidP="004124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 Narrow" w:hAnsi="Arial Narrow"/>
        </w:rPr>
      </w:pPr>
    </w:p>
    <w:p w:rsidR="00412436" w:rsidRPr="00AD79FD" w:rsidRDefault="00412436" w:rsidP="004124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 Narrow" w:hAnsi="Arial Narrow"/>
        </w:rPr>
        <w:sectPr w:rsidR="00412436" w:rsidRPr="00AD79FD" w:rsidSect="00412436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-1418" w:right="1127" w:bottom="426" w:left="1134" w:header="426" w:footer="195" w:gutter="0"/>
          <w:cols w:space="708"/>
          <w:docGrid w:linePitch="360"/>
        </w:sectPr>
      </w:pPr>
    </w:p>
    <w:p w:rsidR="00412436" w:rsidRPr="00AD79FD" w:rsidRDefault="00412436" w:rsidP="00412436">
      <w:pPr>
        <w:autoSpaceDE w:val="0"/>
        <w:autoSpaceDN w:val="0"/>
        <w:adjustRightInd w:val="0"/>
        <w:jc w:val="right"/>
        <w:rPr>
          <w:rFonts w:ascii="Arial Narrow" w:hAnsi="Arial Narrow"/>
          <w:b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1843"/>
        <w:gridCol w:w="5244"/>
        <w:gridCol w:w="1560"/>
        <w:gridCol w:w="2268"/>
        <w:gridCol w:w="78"/>
      </w:tblGrid>
      <w:tr w:rsidR="00412436" w:rsidRPr="00AD79FD" w:rsidTr="00760441">
        <w:tc>
          <w:tcPr>
            <w:tcW w:w="14787" w:type="dxa"/>
            <w:gridSpan w:val="7"/>
          </w:tcPr>
          <w:p w:rsidR="00412436" w:rsidRPr="00AD79FD" w:rsidRDefault="00412436" w:rsidP="00760441">
            <w:pPr>
              <w:rPr>
                <w:rFonts w:ascii="Arial Narrow" w:hAnsi="Arial Narrow"/>
                <w:b/>
              </w:rPr>
            </w:pPr>
            <w:r w:rsidRPr="00AD79FD">
              <w:rPr>
                <w:rFonts w:ascii="Arial Narrow" w:hAnsi="Arial Narrow"/>
                <w:b/>
              </w:rPr>
              <w:t>CONFINED SPACE</w:t>
            </w:r>
          </w:p>
          <w:p w:rsidR="00412436" w:rsidRPr="00AD79FD" w:rsidRDefault="00412436" w:rsidP="00760441">
            <w:pPr>
              <w:rPr>
                <w:rFonts w:ascii="Arial Narrow" w:hAnsi="Arial Narrow"/>
                <w:b/>
              </w:rPr>
            </w:pPr>
          </w:p>
          <w:p w:rsidR="00412436" w:rsidRPr="00AD79FD" w:rsidRDefault="00412436" w:rsidP="007604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RISK ASSESSMENT </w:t>
            </w:r>
            <w:r w:rsidRPr="00AD79FD">
              <w:rPr>
                <w:rFonts w:ascii="Arial Narrow" w:hAnsi="Arial Narrow"/>
                <w:b/>
                <w:color w:val="FF0000"/>
              </w:rPr>
              <w:t>TEMPLATE</w:t>
            </w:r>
          </w:p>
        </w:tc>
      </w:tr>
      <w:tr w:rsidR="00412436" w:rsidRPr="00AD79FD" w:rsidTr="007604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8" w:type="dxa"/>
          <w:trHeight w:val="1811"/>
        </w:trPr>
        <w:tc>
          <w:tcPr>
            <w:tcW w:w="675" w:type="dxa"/>
            <w:shd w:val="clear" w:color="auto" w:fill="B8CCE4"/>
          </w:tcPr>
          <w:p w:rsidR="00412436" w:rsidRPr="00AD79FD" w:rsidRDefault="00412436" w:rsidP="00760441">
            <w:pPr>
              <w:pStyle w:val="Header"/>
              <w:jc w:val="center"/>
              <w:rPr>
                <w:rFonts w:ascii="Arial Narrow" w:hAnsi="Arial Narrow"/>
                <w:b/>
              </w:rPr>
            </w:pPr>
            <w:r w:rsidRPr="00AD79FD">
              <w:rPr>
                <w:rFonts w:ascii="Arial Narrow" w:hAnsi="Arial Narrow"/>
                <w:b/>
              </w:rPr>
              <w:t>Item No.</w:t>
            </w:r>
          </w:p>
        </w:tc>
        <w:tc>
          <w:tcPr>
            <w:tcW w:w="3119" w:type="dxa"/>
            <w:shd w:val="clear" w:color="auto" w:fill="B8CCE4"/>
          </w:tcPr>
          <w:p w:rsidR="00412436" w:rsidRPr="00AD79FD" w:rsidRDefault="00412436" w:rsidP="00760441">
            <w:pPr>
              <w:pStyle w:val="Header"/>
              <w:jc w:val="center"/>
              <w:rPr>
                <w:rFonts w:ascii="Arial Narrow" w:hAnsi="Arial Narrow"/>
                <w:b/>
              </w:rPr>
            </w:pPr>
            <w:r w:rsidRPr="00AD79FD">
              <w:rPr>
                <w:rFonts w:ascii="Arial Narrow" w:hAnsi="Arial Narrow"/>
                <w:b/>
              </w:rPr>
              <w:t xml:space="preserve">List the potential hazards/issues </w:t>
            </w:r>
          </w:p>
          <w:p w:rsidR="00412436" w:rsidRPr="00AD79FD" w:rsidRDefault="00412436" w:rsidP="00760441">
            <w:pPr>
              <w:pStyle w:val="Header"/>
              <w:jc w:val="center"/>
              <w:rPr>
                <w:rFonts w:ascii="Arial Narrow" w:hAnsi="Arial Narrow"/>
                <w:b/>
              </w:rPr>
            </w:pPr>
            <w:r w:rsidRPr="00AD79FD">
              <w:rPr>
                <w:rFonts w:ascii="Arial Narrow" w:hAnsi="Arial Narrow"/>
                <w:b/>
              </w:rPr>
              <w:t>identified in Appendix C.1</w:t>
            </w:r>
          </w:p>
        </w:tc>
        <w:tc>
          <w:tcPr>
            <w:tcW w:w="1843" w:type="dxa"/>
            <w:shd w:val="clear" w:color="auto" w:fill="B8CCE4"/>
          </w:tcPr>
          <w:p w:rsidR="00412436" w:rsidRPr="00AD79FD" w:rsidRDefault="00412436" w:rsidP="00760441">
            <w:pPr>
              <w:pStyle w:val="Header"/>
              <w:jc w:val="center"/>
              <w:rPr>
                <w:rFonts w:ascii="Arial Narrow" w:hAnsi="Arial Narrow"/>
                <w:b/>
              </w:rPr>
            </w:pPr>
            <w:r w:rsidRPr="00AD79FD">
              <w:rPr>
                <w:rFonts w:ascii="Arial Narrow" w:hAnsi="Arial Narrow"/>
                <w:b/>
              </w:rPr>
              <w:t>Risk Assessment</w:t>
            </w:r>
          </w:p>
          <w:p w:rsidR="00412436" w:rsidRPr="00AD79FD" w:rsidRDefault="00412436" w:rsidP="00760441">
            <w:pPr>
              <w:pStyle w:val="Header"/>
              <w:jc w:val="center"/>
              <w:rPr>
                <w:rFonts w:ascii="Arial Narrow" w:hAnsi="Arial Narrow"/>
                <w:b/>
              </w:rPr>
            </w:pPr>
            <w:r w:rsidRPr="00AD79FD">
              <w:rPr>
                <w:rFonts w:ascii="Arial Narrow" w:hAnsi="Arial Narrow"/>
                <w:b/>
              </w:rPr>
              <w:t>Rating</w:t>
            </w:r>
          </w:p>
          <w:p w:rsidR="00412436" w:rsidRPr="00AD79FD" w:rsidRDefault="00412436" w:rsidP="00760441">
            <w:pPr>
              <w:pStyle w:val="Header"/>
              <w:jc w:val="center"/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</w:rPr>
              <w:t xml:space="preserve">Before controls are implemented </w:t>
            </w:r>
          </w:p>
          <w:p w:rsidR="00412436" w:rsidRPr="00AD79FD" w:rsidRDefault="00412436" w:rsidP="00760441">
            <w:pPr>
              <w:pStyle w:val="Header"/>
              <w:jc w:val="center"/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</w:rPr>
              <w:t xml:space="preserve">(Refer to the Risk Assessment Tables - </w:t>
            </w:r>
            <w:hyperlink w:anchor="AppendixC4" w:history="1">
              <w:r w:rsidRPr="0036480C">
                <w:rPr>
                  <w:rStyle w:val="Hyperlink"/>
                  <w:rFonts w:ascii="Arial Narrow" w:hAnsi="Arial Narrow"/>
                </w:rPr>
                <w:t>Appendix C.4</w:t>
              </w:r>
            </w:hyperlink>
            <w:r w:rsidRPr="00AD79FD">
              <w:rPr>
                <w:rFonts w:ascii="Arial Narrow" w:hAnsi="Arial Narrow"/>
              </w:rPr>
              <w:t>)</w:t>
            </w:r>
          </w:p>
          <w:p w:rsidR="00412436" w:rsidRPr="00AD79FD" w:rsidRDefault="00412436" w:rsidP="00760441">
            <w:pPr>
              <w:pStyle w:val="Header"/>
              <w:jc w:val="center"/>
              <w:rPr>
                <w:rFonts w:ascii="Arial Narrow" w:hAnsi="Arial Narrow"/>
                <w:b/>
              </w:rPr>
            </w:pPr>
            <w:r w:rsidRPr="00AD79FD">
              <w:rPr>
                <w:rFonts w:ascii="Arial Narrow" w:hAnsi="Arial Narrow"/>
                <w:b/>
              </w:rPr>
              <w:t xml:space="preserve">L, M, H, </w:t>
            </w:r>
            <w:proofErr w:type="spellStart"/>
            <w:r w:rsidRPr="00AD79FD">
              <w:rPr>
                <w:rFonts w:ascii="Arial Narrow" w:hAnsi="Arial Narrow"/>
                <w:b/>
              </w:rPr>
              <w:t>VH</w:t>
            </w:r>
            <w:proofErr w:type="spellEnd"/>
            <w:r w:rsidRPr="00AD79FD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244" w:type="dxa"/>
            <w:shd w:val="clear" w:color="auto" w:fill="B8CCE4"/>
          </w:tcPr>
          <w:p w:rsidR="00412436" w:rsidRPr="00AD79FD" w:rsidRDefault="00412436" w:rsidP="00760441">
            <w:pPr>
              <w:pStyle w:val="Header"/>
              <w:jc w:val="center"/>
              <w:rPr>
                <w:rFonts w:ascii="Arial Narrow" w:hAnsi="Arial Narrow"/>
                <w:b/>
              </w:rPr>
            </w:pPr>
            <w:r w:rsidRPr="00AD79FD">
              <w:rPr>
                <w:rFonts w:ascii="Arial Narrow" w:hAnsi="Arial Narrow"/>
                <w:b/>
              </w:rPr>
              <w:t>List control measures to be implemented</w:t>
            </w:r>
          </w:p>
          <w:p w:rsidR="00412436" w:rsidRPr="00AD79FD" w:rsidRDefault="00412436" w:rsidP="00760441">
            <w:pPr>
              <w:pStyle w:val="Header"/>
              <w:jc w:val="center"/>
              <w:rPr>
                <w:rFonts w:ascii="Arial Narrow" w:hAnsi="Arial Narrow"/>
                <w:b/>
              </w:rPr>
            </w:pPr>
          </w:p>
          <w:p w:rsidR="00412436" w:rsidRPr="00AD79FD" w:rsidRDefault="00412436" w:rsidP="00760441">
            <w:pPr>
              <w:pStyle w:val="Header"/>
              <w:jc w:val="center"/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</w:rPr>
              <w:t xml:space="preserve">Dot point the action(s) you will take to manage the hazard </w:t>
            </w:r>
          </w:p>
          <w:p w:rsidR="00412436" w:rsidRPr="00AD79FD" w:rsidRDefault="00412436" w:rsidP="00760441">
            <w:pPr>
              <w:pStyle w:val="Header"/>
              <w:jc w:val="center"/>
              <w:rPr>
                <w:rFonts w:ascii="Arial Narrow" w:hAnsi="Arial Narrow"/>
              </w:rPr>
            </w:pPr>
            <w:proofErr w:type="gramStart"/>
            <w:r w:rsidRPr="00AD79FD">
              <w:rPr>
                <w:rFonts w:ascii="Arial Narrow" w:hAnsi="Arial Narrow"/>
              </w:rPr>
              <w:t>and</w:t>
            </w:r>
            <w:proofErr w:type="gramEnd"/>
            <w:r w:rsidRPr="00AD79FD">
              <w:rPr>
                <w:rFonts w:ascii="Arial Narrow" w:hAnsi="Arial Narrow"/>
              </w:rPr>
              <w:t xml:space="preserve"> reduce the risk of an injury/illness.</w:t>
            </w:r>
          </w:p>
          <w:p w:rsidR="00412436" w:rsidRPr="00AD79FD" w:rsidRDefault="00412436" w:rsidP="00760441">
            <w:pPr>
              <w:pStyle w:val="Header"/>
              <w:jc w:val="center"/>
              <w:rPr>
                <w:rFonts w:ascii="Arial Narrow" w:hAnsi="Arial Narrow"/>
                <w:b/>
              </w:rPr>
            </w:pPr>
          </w:p>
          <w:p w:rsidR="00412436" w:rsidRPr="00AD79FD" w:rsidRDefault="00412436" w:rsidP="00760441">
            <w:pPr>
              <w:pStyle w:val="Header"/>
              <w:jc w:val="center"/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</w:rPr>
              <w:t xml:space="preserve">Control measures are to be in accordance with the </w:t>
            </w:r>
          </w:p>
          <w:p w:rsidR="00412436" w:rsidRPr="00AD79FD" w:rsidRDefault="00412436" w:rsidP="00760441">
            <w:pPr>
              <w:pStyle w:val="Header"/>
              <w:jc w:val="center"/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</w:rPr>
              <w:t>Hierarchy of Control.  Refer to Appendix C.4</w:t>
            </w:r>
          </w:p>
        </w:tc>
        <w:tc>
          <w:tcPr>
            <w:tcW w:w="1560" w:type="dxa"/>
            <w:shd w:val="clear" w:color="auto" w:fill="B8CCE4"/>
          </w:tcPr>
          <w:p w:rsidR="00412436" w:rsidRPr="00AD79FD" w:rsidRDefault="00412436" w:rsidP="00760441">
            <w:pPr>
              <w:pStyle w:val="Header"/>
              <w:jc w:val="center"/>
              <w:rPr>
                <w:rFonts w:ascii="Arial Narrow" w:hAnsi="Arial Narrow"/>
                <w:b/>
              </w:rPr>
            </w:pPr>
            <w:r w:rsidRPr="00AD79FD">
              <w:rPr>
                <w:rFonts w:ascii="Arial Narrow" w:hAnsi="Arial Narrow"/>
                <w:b/>
              </w:rPr>
              <w:t xml:space="preserve">Who is responsible </w:t>
            </w:r>
          </w:p>
          <w:p w:rsidR="00412436" w:rsidRPr="00AD79FD" w:rsidRDefault="00412436" w:rsidP="00760441">
            <w:pPr>
              <w:pStyle w:val="Header"/>
              <w:jc w:val="center"/>
              <w:rPr>
                <w:rFonts w:ascii="Arial Narrow" w:hAnsi="Arial Narrow"/>
                <w:b/>
              </w:rPr>
            </w:pPr>
            <w:r w:rsidRPr="00AD79FD">
              <w:rPr>
                <w:rFonts w:ascii="Arial Narrow" w:hAnsi="Arial Narrow"/>
                <w:b/>
              </w:rPr>
              <w:t>for the action</w:t>
            </w:r>
          </w:p>
        </w:tc>
        <w:tc>
          <w:tcPr>
            <w:tcW w:w="2268" w:type="dxa"/>
            <w:shd w:val="clear" w:color="auto" w:fill="B8CCE4"/>
          </w:tcPr>
          <w:p w:rsidR="00412436" w:rsidRPr="00AD79FD" w:rsidRDefault="00412436" w:rsidP="00760441">
            <w:pPr>
              <w:pStyle w:val="Header"/>
              <w:jc w:val="center"/>
              <w:rPr>
                <w:rFonts w:ascii="Arial Narrow" w:hAnsi="Arial Narrow"/>
                <w:b/>
              </w:rPr>
            </w:pPr>
            <w:r w:rsidRPr="00AD79FD">
              <w:rPr>
                <w:rFonts w:ascii="Arial Narrow" w:hAnsi="Arial Narrow"/>
                <w:b/>
              </w:rPr>
              <w:t>Residual Risk</w:t>
            </w:r>
          </w:p>
          <w:p w:rsidR="00412436" w:rsidRPr="00AD79FD" w:rsidRDefault="00412436" w:rsidP="00760441">
            <w:pPr>
              <w:pStyle w:val="Header"/>
              <w:jc w:val="center"/>
              <w:rPr>
                <w:rFonts w:ascii="Arial Narrow" w:hAnsi="Arial Narrow"/>
                <w:b/>
              </w:rPr>
            </w:pPr>
            <w:r w:rsidRPr="00AD79FD">
              <w:rPr>
                <w:rFonts w:ascii="Arial Narrow" w:hAnsi="Arial Narrow"/>
                <w:b/>
              </w:rPr>
              <w:t>Rating</w:t>
            </w:r>
          </w:p>
          <w:p w:rsidR="00412436" w:rsidRPr="00AD79FD" w:rsidRDefault="00412436" w:rsidP="00760441">
            <w:pPr>
              <w:pStyle w:val="Header"/>
              <w:jc w:val="center"/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</w:rPr>
              <w:t>After controls in place</w:t>
            </w:r>
          </w:p>
          <w:p w:rsidR="00412436" w:rsidRPr="00AD79FD" w:rsidRDefault="00412436" w:rsidP="00760441">
            <w:pPr>
              <w:pStyle w:val="Header"/>
              <w:jc w:val="center"/>
              <w:rPr>
                <w:rFonts w:ascii="Arial Narrow" w:hAnsi="Arial Narrow"/>
                <w:b/>
              </w:rPr>
            </w:pPr>
          </w:p>
          <w:p w:rsidR="00412436" w:rsidRPr="00AD79FD" w:rsidRDefault="00412436" w:rsidP="00760441">
            <w:pPr>
              <w:pStyle w:val="Header"/>
              <w:jc w:val="center"/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</w:rPr>
              <w:t xml:space="preserve">(High will require sign off by the Head of School/Branch, Very High will require sign off by the </w:t>
            </w:r>
            <w:proofErr w:type="spellStart"/>
            <w:r w:rsidRPr="00AD79FD">
              <w:rPr>
                <w:rFonts w:ascii="Arial Narrow" w:hAnsi="Arial Narrow"/>
              </w:rPr>
              <w:t>VC&amp;P</w:t>
            </w:r>
            <w:proofErr w:type="spellEnd"/>
            <w:r w:rsidRPr="00AD79FD">
              <w:rPr>
                <w:rFonts w:ascii="Arial Narrow" w:hAnsi="Arial Narrow"/>
              </w:rPr>
              <w:t>.)</w:t>
            </w:r>
          </w:p>
        </w:tc>
      </w:tr>
      <w:tr w:rsidR="00412436" w:rsidRPr="00AD79FD" w:rsidTr="007604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8" w:type="dxa"/>
        </w:trPr>
        <w:tc>
          <w:tcPr>
            <w:tcW w:w="675" w:type="dxa"/>
          </w:tcPr>
          <w:p w:rsidR="00412436" w:rsidRPr="00AD79FD" w:rsidRDefault="00412436" w:rsidP="00760441">
            <w:pPr>
              <w:pStyle w:val="Header"/>
              <w:rPr>
                <w:rFonts w:ascii="Arial Narrow" w:hAnsi="Arial Narrow"/>
              </w:rPr>
            </w:pPr>
          </w:p>
          <w:p w:rsidR="00412436" w:rsidRPr="00AD79FD" w:rsidRDefault="00412436" w:rsidP="00760441">
            <w:pPr>
              <w:pStyle w:val="Header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:rsidR="00412436" w:rsidRPr="00AD79FD" w:rsidRDefault="00412436" w:rsidP="00760441">
            <w:pPr>
              <w:pStyle w:val="Head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412436" w:rsidRPr="00AD79FD" w:rsidRDefault="00412436" w:rsidP="00760441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  <w:tc>
          <w:tcPr>
            <w:tcW w:w="5244" w:type="dxa"/>
          </w:tcPr>
          <w:p w:rsidR="00412436" w:rsidRPr="00AD79FD" w:rsidRDefault="00412436" w:rsidP="00760441">
            <w:pPr>
              <w:pStyle w:val="Header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:rsidR="00412436" w:rsidRPr="00AD79FD" w:rsidRDefault="00412436" w:rsidP="00760441">
            <w:pPr>
              <w:pStyle w:val="Header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412436" w:rsidRPr="00AD79FD" w:rsidRDefault="00412436" w:rsidP="00760441">
            <w:pPr>
              <w:pStyle w:val="Header"/>
              <w:jc w:val="center"/>
              <w:rPr>
                <w:rFonts w:ascii="Arial Narrow" w:hAnsi="Arial Narrow"/>
                <w:b/>
              </w:rPr>
            </w:pPr>
          </w:p>
        </w:tc>
      </w:tr>
      <w:tr w:rsidR="00412436" w:rsidRPr="00AD79FD" w:rsidTr="007604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8" w:type="dxa"/>
        </w:trPr>
        <w:tc>
          <w:tcPr>
            <w:tcW w:w="675" w:type="dxa"/>
          </w:tcPr>
          <w:p w:rsidR="00412436" w:rsidRPr="00AD79FD" w:rsidRDefault="00412436" w:rsidP="00760441">
            <w:pPr>
              <w:pStyle w:val="Header"/>
              <w:rPr>
                <w:rFonts w:ascii="Arial Narrow" w:hAnsi="Arial Narrow"/>
              </w:rPr>
            </w:pPr>
          </w:p>
          <w:p w:rsidR="00412436" w:rsidRPr="00AD79FD" w:rsidRDefault="00412436" w:rsidP="00760441">
            <w:pPr>
              <w:pStyle w:val="Header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:rsidR="00412436" w:rsidRPr="00AD79FD" w:rsidRDefault="00412436" w:rsidP="00760441">
            <w:pPr>
              <w:pStyle w:val="Head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412436" w:rsidRPr="00AD79FD" w:rsidRDefault="00412436" w:rsidP="00760441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  <w:tc>
          <w:tcPr>
            <w:tcW w:w="5244" w:type="dxa"/>
          </w:tcPr>
          <w:p w:rsidR="00412436" w:rsidRPr="00AD79FD" w:rsidRDefault="00412436" w:rsidP="00760441">
            <w:pPr>
              <w:pStyle w:val="Header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:rsidR="00412436" w:rsidRPr="00AD79FD" w:rsidRDefault="00412436" w:rsidP="00760441">
            <w:pPr>
              <w:pStyle w:val="Header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412436" w:rsidRPr="00AD79FD" w:rsidRDefault="00412436" w:rsidP="00760441">
            <w:pPr>
              <w:pStyle w:val="Header"/>
              <w:jc w:val="center"/>
              <w:rPr>
                <w:rFonts w:ascii="Arial Narrow" w:hAnsi="Arial Narrow"/>
                <w:b/>
              </w:rPr>
            </w:pPr>
          </w:p>
        </w:tc>
      </w:tr>
      <w:tr w:rsidR="00412436" w:rsidRPr="00AD79FD" w:rsidTr="007604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8" w:type="dxa"/>
        </w:trPr>
        <w:tc>
          <w:tcPr>
            <w:tcW w:w="675" w:type="dxa"/>
          </w:tcPr>
          <w:p w:rsidR="00412436" w:rsidRPr="00AD79FD" w:rsidRDefault="00412436" w:rsidP="00760441">
            <w:pPr>
              <w:pStyle w:val="Header"/>
              <w:rPr>
                <w:rFonts w:ascii="Arial Narrow" w:hAnsi="Arial Narrow"/>
              </w:rPr>
            </w:pPr>
          </w:p>
          <w:p w:rsidR="00412436" w:rsidRPr="00AD79FD" w:rsidRDefault="00412436" w:rsidP="00760441">
            <w:pPr>
              <w:pStyle w:val="Header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:rsidR="00412436" w:rsidRPr="00AD79FD" w:rsidRDefault="00412436" w:rsidP="00760441">
            <w:pPr>
              <w:pStyle w:val="Head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412436" w:rsidRPr="00AD79FD" w:rsidRDefault="00412436" w:rsidP="00760441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  <w:tc>
          <w:tcPr>
            <w:tcW w:w="5244" w:type="dxa"/>
          </w:tcPr>
          <w:p w:rsidR="00412436" w:rsidRPr="00AD79FD" w:rsidRDefault="00412436" w:rsidP="00760441">
            <w:pPr>
              <w:pStyle w:val="Header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:rsidR="00412436" w:rsidRPr="00AD79FD" w:rsidRDefault="00412436" w:rsidP="00760441">
            <w:pPr>
              <w:pStyle w:val="Header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412436" w:rsidRPr="00AD79FD" w:rsidRDefault="00412436" w:rsidP="00760441">
            <w:pPr>
              <w:pStyle w:val="Header"/>
              <w:jc w:val="center"/>
              <w:rPr>
                <w:rFonts w:ascii="Arial Narrow" w:hAnsi="Arial Narrow"/>
                <w:b/>
              </w:rPr>
            </w:pPr>
          </w:p>
        </w:tc>
      </w:tr>
      <w:tr w:rsidR="00412436" w:rsidRPr="00AD79FD" w:rsidTr="007604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8" w:type="dxa"/>
        </w:trPr>
        <w:tc>
          <w:tcPr>
            <w:tcW w:w="675" w:type="dxa"/>
          </w:tcPr>
          <w:p w:rsidR="00412436" w:rsidRPr="00AD79FD" w:rsidRDefault="00412436" w:rsidP="00760441">
            <w:pPr>
              <w:pStyle w:val="Header"/>
              <w:rPr>
                <w:rFonts w:ascii="Arial Narrow" w:hAnsi="Arial Narrow"/>
              </w:rPr>
            </w:pPr>
          </w:p>
          <w:p w:rsidR="00412436" w:rsidRPr="00AD79FD" w:rsidRDefault="00412436" w:rsidP="00760441">
            <w:pPr>
              <w:pStyle w:val="Header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:rsidR="00412436" w:rsidRPr="00AD79FD" w:rsidRDefault="00412436" w:rsidP="00760441">
            <w:pPr>
              <w:pStyle w:val="Head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412436" w:rsidRPr="00AD79FD" w:rsidRDefault="00412436" w:rsidP="00760441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  <w:tc>
          <w:tcPr>
            <w:tcW w:w="5244" w:type="dxa"/>
          </w:tcPr>
          <w:p w:rsidR="00412436" w:rsidRPr="00AD79FD" w:rsidRDefault="00412436" w:rsidP="00760441">
            <w:pPr>
              <w:pStyle w:val="Header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:rsidR="00412436" w:rsidRPr="00AD79FD" w:rsidRDefault="00412436" w:rsidP="00760441">
            <w:pPr>
              <w:pStyle w:val="Header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412436" w:rsidRPr="00AD79FD" w:rsidRDefault="00412436" w:rsidP="00760441">
            <w:pPr>
              <w:pStyle w:val="Header"/>
              <w:jc w:val="center"/>
              <w:rPr>
                <w:rFonts w:ascii="Arial Narrow" w:hAnsi="Arial Narrow"/>
                <w:b/>
              </w:rPr>
            </w:pPr>
          </w:p>
        </w:tc>
      </w:tr>
      <w:tr w:rsidR="00412436" w:rsidRPr="00AD79FD" w:rsidTr="007604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8" w:type="dxa"/>
        </w:trPr>
        <w:tc>
          <w:tcPr>
            <w:tcW w:w="675" w:type="dxa"/>
          </w:tcPr>
          <w:p w:rsidR="00412436" w:rsidRPr="00AD79FD" w:rsidRDefault="00412436" w:rsidP="00760441">
            <w:pPr>
              <w:pStyle w:val="Header"/>
              <w:rPr>
                <w:rFonts w:ascii="Arial Narrow" w:hAnsi="Arial Narrow"/>
              </w:rPr>
            </w:pPr>
          </w:p>
          <w:p w:rsidR="00412436" w:rsidRPr="00AD79FD" w:rsidRDefault="00412436" w:rsidP="00760441">
            <w:pPr>
              <w:pStyle w:val="Header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:rsidR="00412436" w:rsidRPr="00AD79FD" w:rsidRDefault="00412436" w:rsidP="00760441">
            <w:pPr>
              <w:pStyle w:val="Head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412436" w:rsidRPr="00AD79FD" w:rsidRDefault="00412436" w:rsidP="00760441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  <w:tc>
          <w:tcPr>
            <w:tcW w:w="5244" w:type="dxa"/>
          </w:tcPr>
          <w:p w:rsidR="00412436" w:rsidRPr="00AD79FD" w:rsidRDefault="00412436" w:rsidP="00760441">
            <w:pPr>
              <w:pStyle w:val="Header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:rsidR="00412436" w:rsidRPr="00AD79FD" w:rsidRDefault="00412436" w:rsidP="00760441">
            <w:pPr>
              <w:pStyle w:val="Header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412436" w:rsidRPr="00AD79FD" w:rsidRDefault="00412436" w:rsidP="00760441">
            <w:pPr>
              <w:pStyle w:val="Header"/>
              <w:jc w:val="center"/>
              <w:rPr>
                <w:rFonts w:ascii="Arial Narrow" w:hAnsi="Arial Narrow"/>
                <w:b/>
              </w:rPr>
            </w:pPr>
          </w:p>
        </w:tc>
      </w:tr>
      <w:tr w:rsidR="00412436" w:rsidRPr="00AD79FD" w:rsidTr="007604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8" w:type="dxa"/>
          <w:trHeight w:val="467"/>
        </w:trPr>
        <w:tc>
          <w:tcPr>
            <w:tcW w:w="675" w:type="dxa"/>
          </w:tcPr>
          <w:p w:rsidR="00412436" w:rsidRPr="00AD79FD" w:rsidRDefault="00412436" w:rsidP="00760441">
            <w:pPr>
              <w:pStyle w:val="Header"/>
              <w:rPr>
                <w:rFonts w:ascii="Arial Narrow" w:hAnsi="Arial Narrow"/>
              </w:rPr>
            </w:pPr>
          </w:p>
          <w:p w:rsidR="00412436" w:rsidRPr="00AD79FD" w:rsidRDefault="00412436" w:rsidP="00760441">
            <w:pPr>
              <w:pStyle w:val="Header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:rsidR="00412436" w:rsidRPr="00AD79FD" w:rsidRDefault="00412436" w:rsidP="00760441">
            <w:pPr>
              <w:pStyle w:val="Head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412436" w:rsidRPr="00AD79FD" w:rsidRDefault="00412436" w:rsidP="00760441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  <w:tc>
          <w:tcPr>
            <w:tcW w:w="5244" w:type="dxa"/>
          </w:tcPr>
          <w:p w:rsidR="00412436" w:rsidRPr="00AD79FD" w:rsidRDefault="00412436" w:rsidP="00760441">
            <w:pPr>
              <w:pStyle w:val="Header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:rsidR="00412436" w:rsidRPr="00AD79FD" w:rsidRDefault="00412436" w:rsidP="00760441">
            <w:pPr>
              <w:pStyle w:val="Header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412436" w:rsidRPr="00AD79FD" w:rsidRDefault="00412436" w:rsidP="00760441">
            <w:pPr>
              <w:pStyle w:val="Header"/>
              <w:jc w:val="center"/>
              <w:rPr>
                <w:rFonts w:ascii="Arial Narrow" w:hAnsi="Arial Narrow"/>
                <w:b/>
              </w:rPr>
            </w:pPr>
          </w:p>
        </w:tc>
      </w:tr>
      <w:tr w:rsidR="00412436" w:rsidRPr="00AD79FD" w:rsidTr="007604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8" w:type="dxa"/>
          <w:trHeight w:val="467"/>
        </w:trPr>
        <w:tc>
          <w:tcPr>
            <w:tcW w:w="675" w:type="dxa"/>
          </w:tcPr>
          <w:p w:rsidR="00412436" w:rsidRPr="00AD79FD" w:rsidRDefault="00412436" w:rsidP="00760441">
            <w:pPr>
              <w:pStyle w:val="Header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:rsidR="00412436" w:rsidRPr="00AD79FD" w:rsidRDefault="00412436" w:rsidP="00760441">
            <w:pPr>
              <w:pStyle w:val="Head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412436" w:rsidRPr="00AD79FD" w:rsidRDefault="00412436" w:rsidP="00760441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  <w:tc>
          <w:tcPr>
            <w:tcW w:w="5244" w:type="dxa"/>
          </w:tcPr>
          <w:p w:rsidR="00412436" w:rsidRPr="00AD79FD" w:rsidRDefault="00412436" w:rsidP="00760441">
            <w:pPr>
              <w:pStyle w:val="Header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:rsidR="00412436" w:rsidRPr="00AD79FD" w:rsidRDefault="00412436" w:rsidP="00760441">
            <w:pPr>
              <w:pStyle w:val="Header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412436" w:rsidRPr="00AD79FD" w:rsidRDefault="00412436" w:rsidP="00760441">
            <w:pPr>
              <w:pStyle w:val="Header"/>
              <w:jc w:val="center"/>
              <w:rPr>
                <w:rFonts w:ascii="Arial Narrow" w:hAnsi="Arial Narrow"/>
                <w:b/>
              </w:rPr>
            </w:pPr>
          </w:p>
        </w:tc>
      </w:tr>
      <w:tr w:rsidR="00412436" w:rsidRPr="00AD79FD" w:rsidTr="007604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8" w:type="dxa"/>
          <w:trHeight w:val="467"/>
        </w:trPr>
        <w:tc>
          <w:tcPr>
            <w:tcW w:w="675" w:type="dxa"/>
          </w:tcPr>
          <w:p w:rsidR="00412436" w:rsidRPr="00AD79FD" w:rsidRDefault="00412436" w:rsidP="00760441">
            <w:pPr>
              <w:pStyle w:val="Header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:rsidR="00412436" w:rsidRPr="00AD79FD" w:rsidRDefault="00412436" w:rsidP="00760441">
            <w:pPr>
              <w:pStyle w:val="Head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412436" w:rsidRPr="00AD79FD" w:rsidRDefault="00412436" w:rsidP="00760441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  <w:tc>
          <w:tcPr>
            <w:tcW w:w="5244" w:type="dxa"/>
          </w:tcPr>
          <w:p w:rsidR="00412436" w:rsidRPr="00AD79FD" w:rsidRDefault="00412436" w:rsidP="00760441">
            <w:pPr>
              <w:pStyle w:val="Header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:rsidR="00412436" w:rsidRPr="00AD79FD" w:rsidRDefault="00412436" w:rsidP="00760441">
            <w:pPr>
              <w:pStyle w:val="Header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412436" w:rsidRPr="00AD79FD" w:rsidRDefault="00412436" w:rsidP="00760441">
            <w:pPr>
              <w:pStyle w:val="Header"/>
              <w:jc w:val="center"/>
              <w:rPr>
                <w:rFonts w:ascii="Arial Narrow" w:hAnsi="Arial Narrow"/>
                <w:b/>
              </w:rPr>
            </w:pPr>
          </w:p>
        </w:tc>
      </w:tr>
      <w:tr w:rsidR="00412436" w:rsidRPr="00AD79FD" w:rsidTr="007604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8" w:type="dxa"/>
          <w:trHeight w:val="467"/>
        </w:trPr>
        <w:tc>
          <w:tcPr>
            <w:tcW w:w="675" w:type="dxa"/>
          </w:tcPr>
          <w:p w:rsidR="00412436" w:rsidRPr="00AD79FD" w:rsidRDefault="00412436" w:rsidP="00760441">
            <w:pPr>
              <w:pStyle w:val="Header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:rsidR="00412436" w:rsidRPr="00AD79FD" w:rsidRDefault="00412436" w:rsidP="00760441">
            <w:pPr>
              <w:pStyle w:val="Head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412436" w:rsidRPr="00AD79FD" w:rsidRDefault="00412436" w:rsidP="00760441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  <w:tc>
          <w:tcPr>
            <w:tcW w:w="5244" w:type="dxa"/>
          </w:tcPr>
          <w:p w:rsidR="00412436" w:rsidRPr="00AD79FD" w:rsidRDefault="00412436" w:rsidP="00760441">
            <w:pPr>
              <w:pStyle w:val="Header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:rsidR="00412436" w:rsidRPr="00AD79FD" w:rsidRDefault="00412436" w:rsidP="00760441">
            <w:pPr>
              <w:pStyle w:val="Header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412436" w:rsidRPr="00AD79FD" w:rsidRDefault="00412436" w:rsidP="00760441">
            <w:pPr>
              <w:pStyle w:val="Header"/>
              <w:jc w:val="center"/>
              <w:rPr>
                <w:rFonts w:ascii="Arial Narrow" w:hAnsi="Arial Narrow"/>
                <w:b/>
              </w:rPr>
            </w:pPr>
          </w:p>
        </w:tc>
      </w:tr>
      <w:tr w:rsidR="00500037" w:rsidRPr="00AD79FD" w:rsidTr="007604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8" w:type="dxa"/>
          <w:trHeight w:val="467"/>
        </w:trPr>
        <w:tc>
          <w:tcPr>
            <w:tcW w:w="675" w:type="dxa"/>
          </w:tcPr>
          <w:p w:rsidR="00500037" w:rsidRPr="00AD79FD" w:rsidRDefault="00500037" w:rsidP="00760441">
            <w:pPr>
              <w:pStyle w:val="Header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:rsidR="00500037" w:rsidRPr="00AD79FD" w:rsidRDefault="00500037" w:rsidP="00760441">
            <w:pPr>
              <w:pStyle w:val="Head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500037" w:rsidRPr="00AD79FD" w:rsidRDefault="00500037" w:rsidP="00760441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  <w:tc>
          <w:tcPr>
            <w:tcW w:w="5244" w:type="dxa"/>
          </w:tcPr>
          <w:p w:rsidR="00500037" w:rsidRPr="00AD79FD" w:rsidRDefault="00500037" w:rsidP="00760441">
            <w:pPr>
              <w:pStyle w:val="Header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:rsidR="00500037" w:rsidRPr="00AD79FD" w:rsidRDefault="00500037" w:rsidP="00760441">
            <w:pPr>
              <w:pStyle w:val="Header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500037" w:rsidRPr="00AD79FD" w:rsidRDefault="00500037" w:rsidP="00760441">
            <w:pPr>
              <w:pStyle w:val="Header"/>
              <w:jc w:val="center"/>
              <w:rPr>
                <w:rFonts w:ascii="Arial Narrow" w:hAnsi="Arial Narrow"/>
                <w:b/>
              </w:rPr>
            </w:pPr>
          </w:p>
        </w:tc>
      </w:tr>
      <w:tr w:rsidR="00500037" w:rsidRPr="00AD79FD" w:rsidTr="007604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8" w:type="dxa"/>
          <w:trHeight w:val="467"/>
        </w:trPr>
        <w:tc>
          <w:tcPr>
            <w:tcW w:w="675" w:type="dxa"/>
          </w:tcPr>
          <w:p w:rsidR="00500037" w:rsidRPr="00AD79FD" w:rsidRDefault="00500037" w:rsidP="00760441">
            <w:pPr>
              <w:pStyle w:val="Header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:rsidR="00500037" w:rsidRPr="00AD79FD" w:rsidRDefault="00500037" w:rsidP="00760441">
            <w:pPr>
              <w:pStyle w:val="Head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500037" w:rsidRPr="00AD79FD" w:rsidRDefault="00500037" w:rsidP="00760441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  <w:tc>
          <w:tcPr>
            <w:tcW w:w="5244" w:type="dxa"/>
          </w:tcPr>
          <w:p w:rsidR="00500037" w:rsidRPr="00AD79FD" w:rsidRDefault="00500037" w:rsidP="00760441">
            <w:pPr>
              <w:pStyle w:val="Header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:rsidR="00500037" w:rsidRPr="00AD79FD" w:rsidRDefault="00500037" w:rsidP="00760441">
            <w:pPr>
              <w:pStyle w:val="Header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500037" w:rsidRPr="00AD79FD" w:rsidRDefault="00500037" w:rsidP="00760441">
            <w:pPr>
              <w:pStyle w:val="Header"/>
              <w:jc w:val="center"/>
              <w:rPr>
                <w:rFonts w:ascii="Arial Narrow" w:hAnsi="Arial Narrow"/>
                <w:b/>
              </w:rPr>
            </w:pPr>
          </w:p>
        </w:tc>
      </w:tr>
      <w:tr w:rsidR="00500037" w:rsidRPr="00AD79FD" w:rsidTr="007604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8" w:type="dxa"/>
          <w:trHeight w:val="467"/>
        </w:trPr>
        <w:tc>
          <w:tcPr>
            <w:tcW w:w="675" w:type="dxa"/>
          </w:tcPr>
          <w:p w:rsidR="00500037" w:rsidRPr="00AD79FD" w:rsidRDefault="00500037" w:rsidP="00760441">
            <w:pPr>
              <w:pStyle w:val="Header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:rsidR="00500037" w:rsidRPr="00AD79FD" w:rsidRDefault="00500037" w:rsidP="00760441">
            <w:pPr>
              <w:pStyle w:val="Head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500037" w:rsidRPr="00AD79FD" w:rsidRDefault="00500037" w:rsidP="00760441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  <w:tc>
          <w:tcPr>
            <w:tcW w:w="5244" w:type="dxa"/>
          </w:tcPr>
          <w:p w:rsidR="00500037" w:rsidRPr="00AD79FD" w:rsidRDefault="00500037" w:rsidP="00760441">
            <w:pPr>
              <w:pStyle w:val="Header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:rsidR="00500037" w:rsidRPr="00AD79FD" w:rsidRDefault="00500037" w:rsidP="00760441">
            <w:pPr>
              <w:pStyle w:val="Header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500037" w:rsidRPr="00AD79FD" w:rsidRDefault="00500037" w:rsidP="00760441">
            <w:pPr>
              <w:pStyle w:val="Header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412436" w:rsidRPr="00AD79FD" w:rsidRDefault="00412436" w:rsidP="004124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268"/>
        <w:gridCol w:w="1843"/>
        <w:gridCol w:w="2976"/>
        <w:gridCol w:w="993"/>
        <w:gridCol w:w="2551"/>
        <w:gridCol w:w="579"/>
        <w:gridCol w:w="1973"/>
      </w:tblGrid>
      <w:tr w:rsidR="00412436" w:rsidRPr="00AD79FD" w:rsidTr="00760441">
        <w:trPr>
          <w:trHeight w:val="605"/>
        </w:trPr>
        <w:tc>
          <w:tcPr>
            <w:tcW w:w="1526" w:type="dxa"/>
            <w:vAlign w:val="center"/>
          </w:tcPr>
          <w:p w:rsidR="00412436" w:rsidRPr="00AD79FD" w:rsidRDefault="00412436" w:rsidP="0076044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hAnsi="Arial Narrow"/>
                <w:b/>
              </w:rPr>
            </w:pPr>
            <w:r w:rsidRPr="00AD79FD">
              <w:rPr>
                <w:rFonts w:ascii="Arial Narrow" w:hAnsi="Arial Narrow"/>
                <w:b/>
              </w:rPr>
              <w:t xml:space="preserve">Authorised by: </w:t>
            </w:r>
          </w:p>
          <w:p w:rsidR="00412436" w:rsidRPr="00AD79FD" w:rsidRDefault="00412436" w:rsidP="0076044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hAnsi="Arial Narrow"/>
                <w:b/>
              </w:rPr>
            </w:pPr>
            <w:r w:rsidRPr="00AD79FD">
              <w:rPr>
                <w:rFonts w:ascii="Arial Narrow" w:hAnsi="Arial Narrow"/>
                <w:b/>
              </w:rPr>
              <w:t xml:space="preserve">(Print name)  </w:t>
            </w:r>
          </w:p>
        </w:tc>
        <w:tc>
          <w:tcPr>
            <w:tcW w:w="2268" w:type="dxa"/>
            <w:vAlign w:val="center"/>
          </w:tcPr>
          <w:p w:rsidR="00412436" w:rsidRPr="00AD79FD" w:rsidRDefault="00412436" w:rsidP="0076044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vAlign w:val="center"/>
          </w:tcPr>
          <w:p w:rsidR="00412436" w:rsidRPr="00AD79FD" w:rsidRDefault="00412436" w:rsidP="0076044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hAnsi="Arial Narrow"/>
                <w:b/>
              </w:rPr>
            </w:pPr>
            <w:r w:rsidRPr="00AD79FD">
              <w:rPr>
                <w:rFonts w:ascii="Arial Narrow" w:hAnsi="Arial Narrow"/>
                <w:b/>
              </w:rPr>
              <w:t>Position</w:t>
            </w:r>
          </w:p>
        </w:tc>
        <w:tc>
          <w:tcPr>
            <w:tcW w:w="2976" w:type="dxa"/>
            <w:vAlign w:val="center"/>
          </w:tcPr>
          <w:p w:rsidR="00412436" w:rsidRPr="00AD79FD" w:rsidRDefault="00412436" w:rsidP="0076044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993" w:type="dxa"/>
            <w:vAlign w:val="center"/>
          </w:tcPr>
          <w:p w:rsidR="00412436" w:rsidRPr="00AD79FD" w:rsidRDefault="00412436" w:rsidP="0076044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hAnsi="Arial Narrow"/>
                <w:b/>
              </w:rPr>
            </w:pPr>
            <w:r w:rsidRPr="00AD79FD">
              <w:rPr>
                <w:rFonts w:ascii="Arial Narrow" w:hAnsi="Arial Narrow"/>
                <w:b/>
              </w:rPr>
              <w:t xml:space="preserve">Signature </w:t>
            </w:r>
          </w:p>
        </w:tc>
        <w:tc>
          <w:tcPr>
            <w:tcW w:w="2551" w:type="dxa"/>
            <w:vAlign w:val="center"/>
          </w:tcPr>
          <w:p w:rsidR="00412436" w:rsidRPr="00AD79FD" w:rsidRDefault="00412436" w:rsidP="0076044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579" w:type="dxa"/>
            <w:vAlign w:val="center"/>
          </w:tcPr>
          <w:p w:rsidR="00412436" w:rsidRPr="00AD79FD" w:rsidRDefault="00412436" w:rsidP="0076044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hAnsi="Arial Narrow"/>
                <w:b/>
              </w:rPr>
            </w:pPr>
            <w:r w:rsidRPr="00AD79FD">
              <w:rPr>
                <w:rFonts w:ascii="Arial Narrow" w:hAnsi="Arial Narrow"/>
                <w:b/>
              </w:rPr>
              <w:t>Date</w:t>
            </w:r>
          </w:p>
        </w:tc>
        <w:tc>
          <w:tcPr>
            <w:tcW w:w="1973" w:type="dxa"/>
            <w:vAlign w:val="center"/>
          </w:tcPr>
          <w:p w:rsidR="00412436" w:rsidRPr="00AD79FD" w:rsidRDefault="00412436" w:rsidP="0076044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hAnsi="Arial Narrow"/>
                <w:b/>
              </w:rPr>
            </w:pPr>
          </w:p>
        </w:tc>
      </w:tr>
    </w:tbl>
    <w:p w:rsidR="00412436" w:rsidRDefault="00412436" w:rsidP="004124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 Narrow" w:hAnsi="Arial Narrow"/>
          <w:b/>
        </w:rPr>
      </w:pPr>
      <w:r w:rsidRPr="00AD79FD">
        <w:rPr>
          <w:rFonts w:ascii="Arial Narrow" w:hAnsi="Arial Narrow"/>
          <w:b/>
        </w:rPr>
        <w:br w:type="page"/>
      </w:r>
    </w:p>
    <w:p w:rsidR="00412436" w:rsidRPr="00AD79FD" w:rsidRDefault="00412436" w:rsidP="004124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 Narrow" w:eastAsia="Times New Roman" w:hAnsi="Arial Narrow" w:cs="Arial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787"/>
      </w:tblGrid>
      <w:tr w:rsidR="00412436" w:rsidRPr="00AD79FD" w:rsidTr="00760441">
        <w:tc>
          <w:tcPr>
            <w:tcW w:w="14787" w:type="dxa"/>
          </w:tcPr>
          <w:p w:rsidR="00412436" w:rsidRPr="00AD79FD" w:rsidRDefault="00412436" w:rsidP="00760441">
            <w:pPr>
              <w:rPr>
                <w:rFonts w:ascii="Arial Narrow" w:hAnsi="Arial Narrow"/>
                <w:b/>
              </w:rPr>
            </w:pPr>
            <w:r w:rsidRPr="00AD79FD">
              <w:rPr>
                <w:rFonts w:ascii="Arial Narrow" w:hAnsi="Arial Narrow"/>
                <w:b/>
              </w:rPr>
              <w:t>CONFINED SPACE</w:t>
            </w:r>
          </w:p>
          <w:p w:rsidR="00412436" w:rsidRPr="00AD79FD" w:rsidRDefault="00412436" w:rsidP="00760441">
            <w:pPr>
              <w:rPr>
                <w:rFonts w:ascii="Arial Narrow" w:hAnsi="Arial Narrow"/>
                <w:b/>
                <w:color w:val="FF0000"/>
              </w:rPr>
            </w:pPr>
          </w:p>
          <w:p w:rsidR="00412436" w:rsidRPr="00AD79FD" w:rsidRDefault="00412436" w:rsidP="007604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RISK ASSESSMENT </w:t>
            </w:r>
            <w:r w:rsidRPr="00AD79FD">
              <w:rPr>
                <w:rFonts w:ascii="Arial Narrow" w:hAnsi="Arial Narrow"/>
                <w:b/>
                <w:color w:val="FF0000"/>
              </w:rPr>
              <w:t>TEMPLATE</w:t>
            </w:r>
          </w:p>
        </w:tc>
      </w:tr>
    </w:tbl>
    <w:p w:rsidR="00412436" w:rsidRPr="00AD79FD" w:rsidRDefault="00412436" w:rsidP="00412436">
      <w:pPr>
        <w:rPr>
          <w:rFonts w:ascii="Arial Narrow" w:hAnsi="Arial Narrow"/>
        </w:rPr>
      </w:pPr>
    </w:p>
    <w:p w:rsidR="00412436" w:rsidRPr="00AD79FD" w:rsidRDefault="00412436" w:rsidP="00412436">
      <w:pPr>
        <w:pStyle w:val="Header"/>
        <w:rPr>
          <w:rFonts w:ascii="Arial Narrow" w:hAnsi="Arial Narrow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3260"/>
        <w:gridCol w:w="3119"/>
        <w:gridCol w:w="5245"/>
      </w:tblGrid>
      <w:tr w:rsidR="00412436" w:rsidRPr="00AD79FD" w:rsidTr="00412436">
        <w:trPr>
          <w:cantSplit/>
        </w:trPr>
        <w:tc>
          <w:tcPr>
            <w:tcW w:w="3085" w:type="dxa"/>
          </w:tcPr>
          <w:p w:rsidR="00412436" w:rsidRPr="00AD79FD" w:rsidRDefault="00412436" w:rsidP="00760441">
            <w:pPr>
              <w:widowControl w:val="0"/>
              <w:spacing w:line="280" w:lineRule="exact"/>
              <w:jc w:val="center"/>
              <w:rPr>
                <w:rFonts w:ascii="Arial Narrow" w:hAnsi="Arial Narrow"/>
                <w:b/>
              </w:rPr>
            </w:pPr>
            <w:r w:rsidRPr="00AD79FD">
              <w:rPr>
                <w:rFonts w:ascii="Arial Narrow" w:hAnsi="Arial Narrow"/>
                <w:b/>
              </w:rPr>
              <w:t>UNIVERSITY DELEGATE</w:t>
            </w:r>
          </w:p>
          <w:p w:rsidR="00412436" w:rsidRPr="00AD79FD" w:rsidRDefault="00412436" w:rsidP="00760441">
            <w:pPr>
              <w:widowControl w:val="0"/>
              <w:jc w:val="center"/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</w:rPr>
              <w:t>(i.e. person conducting the induction/briefing)</w:t>
            </w:r>
          </w:p>
        </w:tc>
        <w:tc>
          <w:tcPr>
            <w:tcW w:w="11624" w:type="dxa"/>
            <w:gridSpan w:val="3"/>
          </w:tcPr>
          <w:p w:rsidR="00412436" w:rsidRPr="00AD79FD" w:rsidRDefault="00412436" w:rsidP="00760441">
            <w:pPr>
              <w:widowControl w:val="0"/>
              <w:jc w:val="center"/>
              <w:rPr>
                <w:rFonts w:ascii="Arial Narrow" w:hAnsi="Arial Narrow"/>
                <w:b/>
                <w:bCs/>
              </w:rPr>
            </w:pPr>
          </w:p>
          <w:p w:rsidR="00412436" w:rsidRPr="00AD79FD" w:rsidRDefault="00412436" w:rsidP="00760441">
            <w:pPr>
              <w:widowControl w:val="0"/>
              <w:spacing w:line="280" w:lineRule="exact"/>
              <w:jc w:val="center"/>
              <w:rPr>
                <w:rFonts w:ascii="Arial Narrow" w:hAnsi="Arial Narrow"/>
                <w:b/>
              </w:rPr>
            </w:pPr>
            <w:r w:rsidRPr="00AD79FD">
              <w:rPr>
                <w:rFonts w:ascii="Arial Narrow" w:hAnsi="Arial Narrow"/>
                <w:b/>
                <w:bCs/>
              </w:rPr>
              <w:t>I acknowledge that I have received information and understand my responsibilities as per the Safety Management Plan.</w:t>
            </w:r>
          </w:p>
        </w:tc>
      </w:tr>
      <w:tr w:rsidR="00412436" w:rsidRPr="00AD79FD" w:rsidTr="00412436">
        <w:trPr>
          <w:cantSplit/>
          <w:trHeight w:val="549"/>
        </w:trPr>
        <w:tc>
          <w:tcPr>
            <w:tcW w:w="3085" w:type="dxa"/>
            <w:vMerge w:val="restart"/>
          </w:tcPr>
          <w:p w:rsidR="00412436" w:rsidRPr="00AD79FD" w:rsidRDefault="00412436" w:rsidP="00760441">
            <w:pPr>
              <w:widowControl w:val="0"/>
              <w:spacing w:line="280" w:lineRule="exact"/>
              <w:jc w:val="center"/>
              <w:rPr>
                <w:rFonts w:ascii="Arial Narrow" w:hAnsi="Arial Narrow"/>
                <w:b/>
              </w:rPr>
            </w:pPr>
          </w:p>
          <w:p w:rsidR="00412436" w:rsidRPr="00AD79FD" w:rsidRDefault="00412436" w:rsidP="00760441">
            <w:pPr>
              <w:widowControl w:val="0"/>
              <w:spacing w:line="280" w:lineRule="exact"/>
              <w:jc w:val="center"/>
              <w:rPr>
                <w:rFonts w:ascii="Arial Narrow" w:hAnsi="Arial Narrow"/>
                <w:b/>
              </w:rPr>
            </w:pPr>
          </w:p>
          <w:p w:rsidR="00412436" w:rsidRPr="00AD79FD" w:rsidRDefault="00412436" w:rsidP="00760441">
            <w:pPr>
              <w:widowControl w:val="0"/>
              <w:spacing w:line="280" w:lineRule="exact"/>
              <w:jc w:val="center"/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</w:rPr>
              <w:t>______________________________</w:t>
            </w:r>
          </w:p>
          <w:p w:rsidR="00412436" w:rsidRPr="00AD79FD" w:rsidRDefault="00412436" w:rsidP="00760441">
            <w:pPr>
              <w:widowControl w:val="0"/>
              <w:spacing w:line="280" w:lineRule="exact"/>
              <w:jc w:val="center"/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</w:rPr>
              <w:t>Name (Please print)</w:t>
            </w:r>
          </w:p>
          <w:p w:rsidR="00412436" w:rsidRPr="00AD79FD" w:rsidRDefault="00412436" w:rsidP="00760441">
            <w:pPr>
              <w:widowControl w:val="0"/>
              <w:spacing w:line="280" w:lineRule="exact"/>
              <w:jc w:val="center"/>
              <w:rPr>
                <w:rFonts w:ascii="Arial Narrow" w:hAnsi="Arial Narrow"/>
              </w:rPr>
            </w:pPr>
          </w:p>
          <w:p w:rsidR="00412436" w:rsidRPr="00AD79FD" w:rsidRDefault="00412436" w:rsidP="00760441">
            <w:pPr>
              <w:widowControl w:val="0"/>
              <w:spacing w:line="280" w:lineRule="exact"/>
              <w:jc w:val="center"/>
              <w:rPr>
                <w:rFonts w:ascii="Arial Narrow" w:hAnsi="Arial Narrow"/>
                <w:b/>
              </w:rPr>
            </w:pPr>
            <w:r w:rsidRPr="00AD79FD">
              <w:rPr>
                <w:rFonts w:ascii="Arial Narrow" w:hAnsi="Arial Narrow"/>
              </w:rPr>
              <w:t>______________________________</w:t>
            </w:r>
          </w:p>
          <w:p w:rsidR="00412436" w:rsidRPr="00AD79FD" w:rsidRDefault="00412436" w:rsidP="00760441">
            <w:pPr>
              <w:widowControl w:val="0"/>
              <w:spacing w:line="280" w:lineRule="exact"/>
              <w:jc w:val="center"/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</w:rPr>
              <w:t>Signature</w:t>
            </w:r>
          </w:p>
          <w:p w:rsidR="00412436" w:rsidRPr="00AD79FD" w:rsidRDefault="00412436" w:rsidP="0076044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412436" w:rsidRPr="00AD79FD" w:rsidRDefault="00412436" w:rsidP="00760441">
            <w:pPr>
              <w:widowControl w:val="0"/>
              <w:spacing w:line="280" w:lineRule="exact"/>
              <w:jc w:val="center"/>
              <w:rPr>
                <w:rFonts w:ascii="Arial Narrow" w:hAnsi="Arial Narrow"/>
                <w:b/>
              </w:rPr>
            </w:pPr>
            <w:r w:rsidRPr="00AD79FD">
              <w:rPr>
                <w:rFonts w:ascii="Arial Narrow" w:hAnsi="Arial Narrow"/>
                <w:b/>
              </w:rPr>
              <w:t>Print Name</w:t>
            </w:r>
          </w:p>
          <w:p w:rsidR="00412436" w:rsidRPr="00AD79FD" w:rsidRDefault="00412436" w:rsidP="00760441">
            <w:pPr>
              <w:widowControl w:val="0"/>
              <w:spacing w:line="280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:rsidR="00412436" w:rsidRPr="00AD79FD" w:rsidRDefault="00412436" w:rsidP="00760441">
            <w:pPr>
              <w:widowControl w:val="0"/>
              <w:spacing w:line="280" w:lineRule="exact"/>
              <w:jc w:val="center"/>
              <w:rPr>
                <w:rFonts w:ascii="Arial Narrow" w:hAnsi="Arial Narrow"/>
                <w:b/>
                <w:bCs/>
              </w:rPr>
            </w:pPr>
            <w:r w:rsidRPr="00AD79FD">
              <w:rPr>
                <w:rFonts w:ascii="Arial Narrow" w:hAnsi="Arial Narrow"/>
                <w:b/>
                <w:bCs/>
              </w:rPr>
              <w:t>Signature</w:t>
            </w:r>
          </w:p>
        </w:tc>
        <w:tc>
          <w:tcPr>
            <w:tcW w:w="5245" w:type="dxa"/>
          </w:tcPr>
          <w:p w:rsidR="00412436" w:rsidRPr="00AD79FD" w:rsidRDefault="00412436" w:rsidP="00760441">
            <w:pPr>
              <w:widowControl w:val="0"/>
              <w:spacing w:line="280" w:lineRule="exact"/>
              <w:jc w:val="center"/>
              <w:rPr>
                <w:rFonts w:ascii="Arial Narrow" w:hAnsi="Arial Narrow"/>
                <w:b/>
                <w:bCs/>
              </w:rPr>
            </w:pPr>
            <w:r w:rsidRPr="00AD79FD">
              <w:rPr>
                <w:rFonts w:ascii="Arial Narrow" w:hAnsi="Arial Narrow"/>
                <w:b/>
                <w:bCs/>
              </w:rPr>
              <w:t>Position/role (also includes stand-by person(s)</w:t>
            </w:r>
          </w:p>
        </w:tc>
      </w:tr>
      <w:tr w:rsidR="00412436" w:rsidRPr="00AD79FD" w:rsidTr="00412436">
        <w:trPr>
          <w:cantSplit/>
          <w:trHeight w:val="611"/>
        </w:trPr>
        <w:tc>
          <w:tcPr>
            <w:tcW w:w="3085" w:type="dxa"/>
            <w:vMerge/>
          </w:tcPr>
          <w:p w:rsidR="00412436" w:rsidRPr="00AD79FD" w:rsidRDefault="00412436" w:rsidP="00760441">
            <w:pPr>
              <w:widowControl w:val="0"/>
              <w:spacing w:line="280" w:lineRule="exact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</w:tcPr>
          <w:p w:rsidR="00412436" w:rsidRPr="00AD79FD" w:rsidRDefault="00412436" w:rsidP="00760441">
            <w:pPr>
              <w:widowControl w:val="0"/>
              <w:spacing w:line="280" w:lineRule="exact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19" w:type="dxa"/>
          </w:tcPr>
          <w:p w:rsidR="00412436" w:rsidRPr="00AD79FD" w:rsidRDefault="00412436" w:rsidP="00760441">
            <w:pPr>
              <w:widowControl w:val="0"/>
              <w:spacing w:line="280" w:lineRule="exact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245" w:type="dxa"/>
          </w:tcPr>
          <w:p w:rsidR="00412436" w:rsidRPr="00AD79FD" w:rsidRDefault="00412436" w:rsidP="00760441">
            <w:pPr>
              <w:widowControl w:val="0"/>
              <w:spacing w:line="280" w:lineRule="exact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412436" w:rsidRPr="00AD79FD" w:rsidTr="00412436">
        <w:trPr>
          <w:cantSplit/>
          <w:trHeight w:val="547"/>
        </w:trPr>
        <w:tc>
          <w:tcPr>
            <w:tcW w:w="3085" w:type="dxa"/>
            <w:vMerge/>
          </w:tcPr>
          <w:p w:rsidR="00412436" w:rsidRPr="00AD79FD" w:rsidRDefault="00412436" w:rsidP="00760441">
            <w:pPr>
              <w:widowControl w:val="0"/>
              <w:spacing w:line="280" w:lineRule="exact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</w:tcPr>
          <w:p w:rsidR="00412436" w:rsidRPr="00AD79FD" w:rsidRDefault="00412436" w:rsidP="00760441">
            <w:pPr>
              <w:widowControl w:val="0"/>
              <w:spacing w:line="280" w:lineRule="exact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19" w:type="dxa"/>
          </w:tcPr>
          <w:p w:rsidR="00412436" w:rsidRPr="00AD79FD" w:rsidRDefault="00412436" w:rsidP="00760441">
            <w:pPr>
              <w:widowControl w:val="0"/>
              <w:spacing w:line="280" w:lineRule="exact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245" w:type="dxa"/>
          </w:tcPr>
          <w:p w:rsidR="00412436" w:rsidRPr="00AD79FD" w:rsidRDefault="00412436" w:rsidP="00760441">
            <w:pPr>
              <w:widowControl w:val="0"/>
              <w:spacing w:line="280" w:lineRule="exact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412436" w:rsidRPr="00AD79FD" w:rsidTr="00412436">
        <w:trPr>
          <w:cantSplit/>
          <w:trHeight w:val="547"/>
        </w:trPr>
        <w:tc>
          <w:tcPr>
            <w:tcW w:w="3085" w:type="dxa"/>
            <w:vMerge/>
          </w:tcPr>
          <w:p w:rsidR="00412436" w:rsidRPr="00AD79FD" w:rsidRDefault="00412436" w:rsidP="00760441">
            <w:pPr>
              <w:widowControl w:val="0"/>
              <w:spacing w:line="280" w:lineRule="exact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</w:tcPr>
          <w:p w:rsidR="00412436" w:rsidRPr="00AD79FD" w:rsidRDefault="00412436" w:rsidP="00760441">
            <w:pPr>
              <w:widowControl w:val="0"/>
              <w:spacing w:line="280" w:lineRule="exact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19" w:type="dxa"/>
          </w:tcPr>
          <w:p w:rsidR="00412436" w:rsidRPr="00AD79FD" w:rsidRDefault="00412436" w:rsidP="00760441">
            <w:pPr>
              <w:widowControl w:val="0"/>
              <w:spacing w:line="280" w:lineRule="exact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245" w:type="dxa"/>
          </w:tcPr>
          <w:p w:rsidR="00412436" w:rsidRPr="00AD79FD" w:rsidRDefault="00412436" w:rsidP="00760441">
            <w:pPr>
              <w:widowControl w:val="0"/>
              <w:spacing w:line="280" w:lineRule="exact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412436" w:rsidRPr="00AD79FD" w:rsidTr="00412436">
        <w:trPr>
          <w:cantSplit/>
          <w:trHeight w:val="547"/>
        </w:trPr>
        <w:tc>
          <w:tcPr>
            <w:tcW w:w="3085" w:type="dxa"/>
            <w:vMerge w:val="restart"/>
          </w:tcPr>
          <w:p w:rsidR="00412436" w:rsidRPr="00AD79FD" w:rsidRDefault="00412436" w:rsidP="00760441">
            <w:pPr>
              <w:widowControl w:val="0"/>
              <w:spacing w:line="280" w:lineRule="exact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</w:tcPr>
          <w:p w:rsidR="00412436" w:rsidRPr="00AD79FD" w:rsidRDefault="00412436" w:rsidP="00760441">
            <w:pPr>
              <w:widowControl w:val="0"/>
              <w:spacing w:line="280" w:lineRule="exact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19" w:type="dxa"/>
          </w:tcPr>
          <w:p w:rsidR="00412436" w:rsidRPr="00AD79FD" w:rsidRDefault="00412436" w:rsidP="00760441">
            <w:pPr>
              <w:widowControl w:val="0"/>
              <w:spacing w:line="280" w:lineRule="exact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245" w:type="dxa"/>
          </w:tcPr>
          <w:p w:rsidR="00412436" w:rsidRPr="00AD79FD" w:rsidRDefault="00412436" w:rsidP="00760441">
            <w:pPr>
              <w:widowControl w:val="0"/>
              <w:spacing w:line="280" w:lineRule="exact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412436" w:rsidRPr="00AD79FD" w:rsidTr="00412436">
        <w:trPr>
          <w:cantSplit/>
          <w:trHeight w:val="547"/>
        </w:trPr>
        <w:tc>
          <w:tcPr>
            <w:tcW w:w="3085" w:type="dxa"/>
            <w:vMerge/>
          </w:tcPr>
          <w:p w:rsidR="00412436" w:rsidRPr="00AD79FD" w:rsidRDefault="00412436" w:rsidP="00760441">
            <w:pPr>
              <w:widowControl w:val="0"/>
              <w:spacing w:line="280" w:lineRule="exact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</w:tcPr>
          <w:p w:rsidR="00412436" w:rsidRPr="00AD79FD" w:rsidRDefault="00412436" w:rsidP="00760441">
            <w:pPr>
              <w:widowControl w:val="0"/>
              <w:spacing w:line="280" w:lineRule="exact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19" w:type="dxa"/>
          </w:tcPr>
          <w:p w:rsidR="00412436" w:rsidRPr="00AD79FD" w:rsidRDefault="00412436" w:rsidP="00760441">
            <w:pPr>
              <w:widowControl w:val="0"/>
              <w:spacing w:line="280" w:lineRule="exact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245" w:type="dxa"/>
          </w:tcPr>
          <w:p w:rsidR="00412436" w:rsidRPr="00AD79FD" w:rsidRDefault="00412436" w:rsidP="00760441">
            <w:pPr>
              <w:widowControl w:val="0"/>
              <w:spacing w:line="280" w:lineRule="exact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412436" w:rsidRPr="00AD79FD" w:rsidTr="00412436">
        <w:trPr>
          <w:cantSplit/>
          <w:trHeight w:val="547"/>
        </w:trPr>
        <w:tc>
          <w:tcPr>
            <w:tcW w:w="3085" w:type="dxa"/>
            <w:vMerge/>
          </w:tcPr>
          <w:p w:rsidR="00412436" w:rsidRPr="00AD79FD" w:rsidRDefault="00412436" w:rsidP="00760441">
            <w:pPr>
              <w:widowControl w:val="0"/>
              <w:spacing w:line="280" w:lineRule="exact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</w:tcPr>
          <w:p w:rsidR="00412436" w:rsidRPr="00AD79FD" w:rsidRDefault="00412436" w:rsidP="00760441">
            <w:pPr>
              <w:widowControl w:val="0"/>
              <w:spacing w:line="280" w:lineRule="exact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19" w:type="dxa"/>
          </w:tcPr>
          <w:p w:rsidR="00412436" w:rsidRPr="00AD79FD" w:rsidRDefault="00412436" w:rsidP="00760441">
            <w:pPr>
              <w:widowControl w:val="0"/>
              <w:spacing w:line="280" w:lineRule="exact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245" w:type="dxa"/>
          </w:tcPr>
          <w:p w:rsidR="00412436" w:rsidRPr="00AD79FD" w:rsidRDefault="00412436" w:rsidP="00760441">
            <w:pPr>
              <w:widowControl w:val="0"/>
              <w:spacing w:line="280" w:lineRule="exact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412436" w:rsidRPr="00AD79FD" w:rsidTr="00412436">
        <w:trPr>
          <w:cantSplit/>
          <w:trHeight w:val="547"/>
        </w:trPr>
        <w:tc>
          <w:tcPr>
            <w:tcW w:w="3085" w:type="dxa"/>
            <w:vMerge/>
          </w:tcPr>
          <w:p w:rsidR="00412436" w:rsidRPr="00AD79FD" w:rsidRDefault="00412436" w:rsidP="00760441">
            <w:pPr>
              <w:widowControl w:val="0"/>
              <w:spacing w:line="280" w:lineRule="exact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</w:tcPr>
          <w:p w:rsidR="00412436" w:rsidRPr="00AD79FD" w:rsidRDefault="00412436" w:rsidP="00760441">
            <w:pPr>
              <w:widowControl w:val="0"/>
              <w:spacing w:line="280" w:lineRule="exact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19" w:type="dxa"/>
          </w:tcPr>
          <w:p w:rsidR="00412436" w:rsidRPr="00AD79FD" w:rsidRDefault="00412436" w:rsidP="00760441">
            <w:pPr>
              <w:widowControl w:val="0"/>
              <w:spacing w:line="280" w:lineRule="exact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245" w:type="dxa"/>
          </w:tcPr>
          <w:p w:rsidR="00412436" w:rsidRPr="00AD79FD" w:rsidRDefault="00412436" w:rsidP="00760441">
            <w:pPr>
              <w:widowControl w:val="0"/>
              <w:spacing w:line="280" w:lineRule="exact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412436" w:rsidRPr="00AD79FD" w:rsidTr="00412436">
        <w:trPr>
          <w:cantSplit/>
          <w:trHeight w:val="547"/>
        </w:trPr>
        <w:tc>
          <w:tcPr>
            <w:tcW w:w="3085" w:type="dxa"/>
            <w:vMerge/>
          </w:tcPr>
          <w:p w:rsidR="00412436" w:rsidRPr="00AD79FD" w:rsidRDefault="00412436" w:rsidP="00760441">
            <w:pPr>
              <w:widowControl w:val="0"/>
              <w:spacing w:line="280" w:lineRule="exact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</w:tcPr>
          <w:p w:rsidR="00412436" w:rsidRPr="00AD79FD" w:rsidRDefault="00412436" w:rsidP="00760441">
            <w:pPr>
              <w:widowControl w:val="0"/>
              <w:spacing w:line="280" w:lineRule="exact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19" w:type="dxa"/>
          </w:tcPr>
          <w:p w:rsidR="00412436" w:rsidRPr="00AD79FD" w:rsidRDefault="00412436" w:rsidP="00760441">
            <w:pPr>
              <w:widowControl w:val="0"/>
              <w:spacing w:line="280" w:lineRule="exact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245" w:type="dxa"/>
          </w:tcPr>
          <w:p w:rsidR="00412436" w:rsidRPr="00AD79FD" w:rsidRDefault="00412436" w:rsidP="00760441">
            <w:pPr>
              <w:widowControl w:val="0"/>
              <w:spacing w:line="280" w:lineRule="exact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412436" w:rsidRDefault="00412436" w:rsidP="004124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 Narrow" w:hAnsi="Arial Narrow"/>
          <w:b/>
        </w:rPr>
      </w:pPr>
    </w:p>
    <w:p w:rsidR="00412436" w:rsidRDefault="00412436" w:rsidP="004124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 Narrow" w:hAnsi="Arial Narrow"/>
          <w:b/>
        </w:rPr>
      </w:pPr>
    </w:p>
    <w:p w:rsidR="00412436" w:rsidRDefault="00412436" w:rsidP="004124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 Narrow" w:hAnsi="Arial Narrow"/>
          <w:b/>
        </w:rPr>
      </w:pPr>
    </w:p>
    <w:p w:rsidR="00412436" w:rsidRDefault="00412436" w:rsidP="004124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 Narrow" w:hAnsi="Arial Narrow"/>
          <w:b/>
        </w:rPr>
      </w:pPr>
    </w:p>
    <w:p w:rsidR="00412436" w:rsidRDefault="00412436" w:rsidP="004124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 Narrow" w:hAnsi="Arial Narrow"/>
          <w:b/>
        </w:rPr>
      </w:pPr>
    </w:p>
    <w:p w:rsidR="00412436" w:rsidRDefault="00412436" w:rsidP="004124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 Narrow" w:hAnsi="Arial Narrow"/>
          <w:b/>
        </w:rPr>
      </w:pPr>
    </w:p>
    <w:p w:rsidR="00412436" w:rsidRDefault="00412436" w:rsidP="004124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 Narrow" w:hAnsi="Arial Narrow"/>
          <w:b/>
        </w:rPr>
      </w:pPr>
    </w:p>
    <w:p w:rsidR="00412436" w:rsidRDefault="00412436" w:rsidP="004124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 Narrow" w:hAnsi="Arial Narrow"/>
          <w:b/>
        </w:rPr>
      </w:pPr>
    </w:p>
    <w:p w:rsidR="00412436" w:rsidRPr="00AD79FD" w:rsidRDefault="00412436" w:rsidP="004124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 Narrow" w:hAnsi="Arial Narrow"/>
          <w:b/>
        </w:rPr>
        <w:sectPr w:rsidR="00412436" w:rsidRPr="00AD79FD" w:rsidSect="00412436">
          <w:headerReference w:type="default" r:id="rId13"/>
          <w:pgSz w:w="16838" w:h="11906" w:orient="landscape" w:code="9"/>
          <w:pgMar w:top="1276" w:right="1103" w:bottom="426" w:left="1134" w:header="568" w:footer="184" w:gutter="0"/>
          <w:cols w:space="708"/>
          <w:docGrid w:linePitch="360"/>
        </w:sectPr>
      </w:pPr>
    </w:p>
    <w:p w:rsidR="00412436" w:rsidRDefault="00412436" w:rsidP="00412436">
      <w:pPr>
        <w:jc w:val="center"/>
        <w:rPr>
          <w:rFonts w:ascii="Arial Narrow" w:hAnsi="Arial Narrow"/>
          <w:b/>
        </w:rPr>
      </w:pPr>
    </w:p>
    <w:p w:rsidR="00412436" w:rsidRPr="00AD79FD" w:rsidRDefault="00412436" w:rsidP="00412436">
      <w:pPr>
        <w:jc w:val="center"/>
        <w:rPr>
          <w:rFonts w:ascii="Arial Narrow" w:hAnsi="Arial Narrow"/>
          <w:b/>
        </w:rPr>
      </w:pPr>
      <w:r w:rsidRPr="00AD79FD">
        <w:rPr>
          <w:rFonts w:ascii="Arial Narrow" w:hAnsi="Arial Narrow"/>
          <w:b/>
        </w:rPr>
        <w:t>RISK ASSESSMENT TABLES</w:t>
      </w:r>
    </w:p>
    <w:p w:rsidR="00412436" w:rsidRPr="00C07B65" w:rsidRDefault="00412436" w:rsidP="00412436">
      <w:pPr>
        <w:rPr>
          <w:rFonts w:ascii="Arial Narrow" w:hAnsi="Arial Narrow"/>
          <w:b/>
          <w:sz w:val="10"/>
        </w:rPr>
      </w:pPr>
      <w:bookmarkStart w:id="1" w:name="AppendixC4"/>
    </w:p>
    <w:bookmarkEnd w:id="1"/>
    <w:p w:rsidR="00412436" w:rsidRPr="00AD79FD" w:rsidRDefault="00412436" w:rsidP="00412436">
      <w:pPr>
        <w:rPr>
          <w:rFonts w:ascii="Arial Narrow" w:hAnsi="Arial Narrow"/>
          <w:b/>
        </w:rPr>
      </w:pPr>
      <w:r w:rsidRPr="00AD79FD">
        <w:rPr>
          <w:rFonts w:ascii="Arial Narrow" w:hAnsi="Arial Narrow"/>
          <w:b/>
        </w:rPr>
        <w:t>Likelihood Table: How likely is it to occur?</w:t>
      </w:r>
    </w:p>
    <w:p w:rsidR="00412436" w:rsidRPr="00C07B65" w:rsidRDefault="00412436" w:rsidP="00412436">
      <w:pPr>
        <w:rPr>
          <w:rFonts w:ascii="Arial Narrow" w:hAnsi="Arial Narrow"/>
          <w:sz w:val="1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452"/>
      </w:tblGrid>
      <w:tr w:rsidR="00412436" w:rsidRPr="00AD79FD" w:rsidTr="00760441">
        <w:tc>
          <w:tcPr>
            <w:tcW w:w="2376" w:type="dxa"/>
          </w:tcPr>
          <w:p w:rsidR="00412436" w:rsidRPr="00AD79FD" w:rsidRDefault="00412436" w:rsidP="00760441">
            <w:pPr>
              <w:jc w:val="center"/>
              <w:rPr>
                <w:rFonts w:ascii="Arial Narrow" w:hAnsi="Arial Narrow"/>
                <w:b/>
              </w:rPr>
            </w:pPr>
            <w:r w:rsidRPr="00AD79FD">
              <w:rPr>
                <w:rFonts w:ascii="Arial Narrow" w:hAnsi="Arial Narrow"/>
                <w:b/>
              </w:rPr>
              <w:t>CATEGORY</w:t>
            </w:r>
          </w:p>
        </w:tc>
        <w:tc>
          <w:tcPr>
            <w:tcW w:w="7452" w:type="dxa"/>
          </w:tcPr>
          <w:p w:rsidR="00412436" w:rsidRPr="00AD79FD" w:rsidRDefault="00412436" w:rsidP="00760441">
            <w:pPr>
              <w:jc w:val="center"/>
              <w:rPr>
                <w:rFonts w:ascii="Arial Narrow" w:hAnsi="Arial Narrow"/>
                <w:b/>
              </w:rPr>
            </w:pPr>
            <w:r w:rsidRPr="00AD79FD">
              <w:rPr>
                <w:rFonts w:ascii="Arial Narrow" w:hAnsi="Arial Narrow"/>
                <w:b/>
              </w:rPr>
              <w:t>DESCRIPTION</w:t>
            </w:r>
          </w:p>
        </w:tc>
      </w:tr>
      <w:tr w:rsidR="00412436" w:rsidRPr="00AD79FD" w:rsidTr="00760441">
        <w:tc>
          <w:tcPr>
            <w:tcW w:w="2376" w:type="dxa"/>
          </w:tcPr>
          <w:p w:rsidR="00412436" w:rsidRPr="00AD79FD" w:rsidRDefault="00412436" w:rsidP="00760441">
            <w:pPr>
              <w:rPr>
                <w:rFonts w:ascii="Arial Narrow" w:hAnsi="Arial Narrow"/>
                <w:b/>
              </w:rPr>
            </w:pPr>
            <w:r w:rsidRPr="00AD79FD">
              <w:rPr>
                <w:rFonts w:ascii="Arial Narrow" w:hAnsi="Arial Narrow"/>
                <w:b/>
              </w:rPr>
              <w:t>Almost Certain</w:t>
            </w:r>
          </w:p>
        </w:tc>
        <w:tc>
          <w:tcPr>
            <w:tcW w:w="7452" w:type="dxa"/>
          </w:tcPr>
          <w:p w:rsidR="00412436" w:rsidRPr="00AD79FD" w:rsidRDefault="00412436" w:rsidP="00760441">
            <w:pPr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</w:rPr>
              <w:t xml:space="preserve">There is an expectation that an event/incident </w:t>
            </w:r>
            <w:r w:rsidRPr="00AD79FD">
              <w:rPr>
                <w:rFonts w:ascii="Arial Narrow" w:hAnsi="Arial Narrow"/>
                <w:b/>
              </w:rPr>
              <w:t>will occur</w:t>
            </w:r>
            <w:r w:rsidRPr="00AD79FD">
              <w:rPr>
                <w:rFonts w:ascii="Arial Narrow" w:hAnsi="Arial Narrow"/>
              </w:rPr>
              <w:t xml:space="preserve"> (pre/during/post the event)</w:t>
            </w:r>
          </w:p>
        </w:tc>
      </w:tr>
      <w:tr w:rsidR="00412436" w:rsidRPr="00AD79FD" w:rsidTr="00760441">
        <w:tc>
          <w:tcPr>
            <w:tcW w:w="2376" w:type="dxa"/>
          </w:tcPr>
          <w:p w:rsidR="00412436" w:rsidRPr="00AD79FD" w:rsidRDefault="00412436" w:rsidP="00760441">
            <w:pPr>
              <w:rPr>
                <w:rFonts w:ascii="Arial Narrow" w:hAnsi="Arial Narrow"/>
                <w:b/>
              </w:rPr>
            </w:pPr>
            <w:r w:rsidRPr="00AD79FD">
              <w:rPr>
                <w:rFonts w:ascii="Arial Narrow" w:hAnsi="Arial Narrow"/>
                <w:b/>
              </w:rPr>
              <w:t>Likely</w:t>
            </w:r>
          </w:p>
        </w:tc>
        <w:tc>
          <w:tcPr>
            <w:tcW w:w="7452" w:type="dxa"/>
          </w:tcPr>
          <w:p w:rsidR="00412436" w:rsidRPr="00AD79FD" w:rsidRDefault="00412436" w:rsidP="00760441">
            <w:pPr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</w:rPr>
              <w:t xml:space="preserve">There is an expectation that an event/incident </w:t>
            </w:r>
            <w:r w:rsidRPr="00AD79FD">
              <w:rPr>
                <w:rFonts w:ascii="Arial Narrow" w:hAnsi="Arial Narrow"/>
                <w:b/>
              </w:rPr>
              <w:t>could occur</w:t>
            </w:r>
            <w:r w:rsidRPr="00AD79FD">
              <w:rPr>
                <w:rFonts w:ascii="Arial Narrow" w:hAnsi="Arial Narrow"/>
              </w:rPr>
              <w:t xml:space="preserve"> but not certain to occur</w:t>
            </w:r>
          </w:p>
        </w:tc>
      </w:tr>
      <w:tr w:rsidR="00412436" w:rsidRPr="00AD79FD" w:rsidTr="00760441">
        <w:tc>
          <w:tcPr>
            <w:tcW w:w="2376" w:type="dxa"/>
          </w:tcPr>
          <w:p w:rsidR="00412436" w:rsidRPr="00AD79FD" w:rsidRDefault="00412436" w:rsidP="00760441">
            <w:pPr>
              <w:rPr>
                <w:rFonts w:ascii="Arial Narrow" w:hAnsi="Arial Narrow"/>
                <w:b/>
              </w:rPr>
            </w:pPr>
            <w:r w:rsidRPr="00AD79FD">
              <w:rPr>
                <w:rFonts w:ascii="Arial Narrow" w:hAnsi="Arial Narrow"/>
                <w:b/>
              </w:rPr>
              <w:t>Slight</w:t>
            </w:r>
          </w:p>
        </w:tc>
        <w:tc>
          <w:tcPr>
            <w:tcW w:w="7452" w:type="dxa"/>
          </w:tcPr>
          <w:p w:rsidR="00412436" w:rsidRPr="00AD79FD" w:rsidRDefault="00412436" w:rsidP="00760441">
            <w:pPr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</w:rPr>
              <w:t xml:space="preserve">This expectation lies somewhere in the </w:t>
            </w:r>
            <w:r w:rsidRPr="00AD79FD">
              <w:rPr>
                <w:rFonts w:ascii="Arial Narrow" w:hAnsi="Arial Narrow"/>
                <w:b/>
              </w:rPr>
              <w:t>midpoint between “could” and “improbable”</w:t>
            </w:r>
          </w:p>
        </w:tc>
      </w:tr>
      <w:tr w:rsidR="00412436" w:rsidRPr="00AD79FD" w:rsidTr="00760441">
        <w:tc>
          <w:tcPr>
            <w:tcW w:w="2376" w:type="dxa"/>
          </w:tcPr>
          <w:p w:rsidR="00412436" w:rsidRPr="00AD79FD" w:rsidRDefault="00412436" w:rsidP="00760441">
            <w:pPr>
              <w:rPr>
                <w:rFonts w:ascii="Arial Narrow" w:hAnsi="Arial Narrow"/>
                <w:b/>
              </w:rPr>
            </w:pPr>
            <w:r w:rsidRPr="00AD79FD">
              <w:rPr>
                <w:rFonts w:ascii="Arial Narrow" w:hAnsi="Arial Narrow"/>
                <w:b/>
              </w:rPr>
              <w:t>Unlikely</w:t>
            </w:r>
          </w:p>
        </w:tc>
        <w:tc>
          <w:tcPr>
            <w:tcW w:w="7452" w:type="dxa"/>
          </w:tcPr>
          <w:p w:rsidR="00412436" w:rsidRPr="00AD79FD" w:rsidRDefault="00412436" w:rsidP="00760441">
            <w:pPr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</w:rPr>
              <w:t xml:space="preserve">There is an expectation that an event/incident is </w:t>
            </w:r>
            <w:r w:rsidRPr="00AD79FD">
              <w:rPr>
                <w:rFonts w:ascii="Arial Narrow" w:hAnsi="Arial Narrow"/>
                <w:b/>
              </w:rPr>
              <w:t xml:space="preserve">doubtful </w:t>
            </w:r>
            <w:r w:rsidRPr="00AD79FD">
              <w:rPr>
                <w:rFonts w:ascii="Arial Narrow" w:hAnsi="Arial Narrow"/>
              </w:rPr>
              <w:t xml:space="preserve">or </w:t>
            </w:r>
            <w:r w:rsidRPr="00AD79FD">
              <w:rPr>
                <w:rFonts w:ascii="Arial Narrow" w:hAnsi="Arial Narrow"/>
                <w:b/>
              </w:rPr>
              <w:t>improbable</w:t>
            </w:r>
          </w:p>
        </w:tc>
      </w:tr>
      <w:tr w:rsidR="00412436" w:rsidRPr="00AD79FD" w:rsidTr="00760441">
        <w:tc>
          <w:tcPr>
            <w:tcW w:w="2376" w:type="dxa"/>
          </w:tcPr>
          <w:p w:rsidR="00412436" w:rsidRPr="00AD79FD" w:rsidRDefault="00412436" w:rsidP="00760441">
            <w:pPr>
              <w:rPr>
                <w:rFonts w:ascii="Arial Narrow" w:hAnsi="Arial Narrow"/>
                <w:b/>
              </w:rPr>
            </w:pPr>
            <w:r w:rsidRPr="00AD79FD">
              <w:rPr>
                <w:rFonts w:ascii="Arial Narrow" w:hAnsi="Arial Narrow"/>
                <w:b/>
              </w:rPr>
              <w:t>Rare</w:t>
            </w:r>
          </w:p>
        </w:tc>
        <w:tc>
          <w:tcPr>
            <w:tcW w:w="7452" w:type="dxa"/>
          </w:tcPr>
          <w:p w:rsidR="00412436" w:rsidRPr="00AD79FD" w:rsidRDefault="00412436" w:rsidP="00760441">
            <w:pPr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</w:rPr>
              <w:t xml:space="preserve">There is </w:t>
            </w:r>
            <w:r w:rsidRPr="00AD79FD">
              <w:rPr>
                <w:rFonts w:ascii="Arial Narrow" w:hAnsi="Arial Narrow"/>
                <w:b/>
              </w:rPr>
              <w:t>no expectation</w:t>
            </w:r>
            <w:r w:rsidRPr="00AD79FD">
              <w:rPr>
                <w:rFonts w:ascii="Arial Narrow" w:hAnsi="Arial Narrow"/>
              </w:rPr>
              <w:t xml:space="preserve"> that the event/incident will occur</w:t>
            </w:r>
          </w:p>
        </w:tc>
      </w:tr>
    </w:tbl>
    <w:p w:rsidR="00412436" w:rsidRPr="00C07B65" w:rsidRDefault="00412436" w:rsidP="00412436">
      <w:pPr>
        <w:rPr>
          <w:rFonts w:ascii="Arial Narrow" w:hAnsi="Arial Narrow"/>
          <w:sz w:val="12"/>
        </w:rPr>
      </w:pPr>
    </w:p>
    <w:p w:rsidR="00412436" w:rsidRPr="00AD79FD" w:rsidRDefault="00412436" w:rsidP="00412436">
      <w:pPr>
        <w:rPr>
          <w:rFonts w:ascii="Arial Narrow" w:hAnsi="Arial Narrow"/>
          <w:b/>
        </w:rPr>
      </w:pPr>
      <w:r w:rsidRPr="00AD79FD">
        <w:rPr>
          <w:rFonts w:ascii="Arial Narrow" w:hAnsi="Arial Narrow"/>
          <w:b/>
        </w:rPr>
        <w:t>Consequences Table: What is the likely impact on the event and/or participants/university community?</w:t>
      </w:r>
    </w:p>
    <w:p w:rsidR="00412436" w:rsidRPr="00C07B65" w:rsidRDefault="00412436" w:rsidP="00412436">
      <w:pPr>
        <w:rPr>
          <w:rFonts w:ascii="Arial Narrow" w:hAnsi="Arial Narrow"/>
          <w:sz w:val="1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452"/>
      </w:tblGrid>
      <w:tr w:rsidR="00412436" w:rsidRPr="00AD79FD" w:rsidTr="00760441">
        <w:tc>
          <w:tcPr>
            <w:tcW w:w="2376" w:type="dxa"/>
          </w:tcPr>
          <w:p w:rsidR="00412436" w:rsidRPr="00AD79FD" w:rsidRDefault="00412436" w:rsidP="00760441">
            <w:pPr>
              <w:jc w:val="center"/>
              <w:rPr>
                <w:rFonts w:ascii="Arial Narrow" w:hAnsi="Arial Narrow"/>
                <w:b/>
              </w:rPr>
            </w:pPr>
            <w:r w:rsidRPr="00AD79FD">
              <w:rPr>
                <w:rFonts w:ascii="Arial Narrow" w:hAnsi="Arial Narrow"/>
                <w:b/>
              </w:rPr>
              <w:t>CATEGORY</w:t>
            </w:r>
          </w:p>
        </w:tc>
        <w:tc>
          <w:tcPr>
            <w:tcW w:w="7452" w:type="dxa"/>
          </w:tcPr>
          <w:p w:rsidR="00412436" w:rsidRPr="00AD79FD" w:rsidRDefault="00412436" w:rsidP="00760441">
            <w:pPr>
              <w:jc w:val="center"/>
              <w:rPr>
                <w:rFonts w:ascii="Arial Narrow" w:hAnsi="Arial Narrow"/>
                <w:b/>
              </w:rPr>
            </w:pPr>
            <w:r w:rsidRPr="00AD79FD">
              <w:rPr>
                <w:rFonts w:ascii="Arial Narrow" w:hAnsi="Arial Narrow"/>
                <w:b/>
              </w:rPr>
              <w:t>DESCRIPTION</w:t>
            </w:r>
          </w:p>
        </w:tc>
      </w:tr>
      <w:tr w:rsidR="00412436" w:rsidRPr="00AD79FD" w:rsidTr="00760441">
        <w:tc>
          <w:tcPr>
            <w:tcW w:w="2376" w:type="dxa"/>
          </w:tcPr>
          <w:p w:rsidR="00412436" w:rsidRPr="00AD79FD" w:rsidRDefault="00412436" w:rsidP="00760441">
            <w:pPr>
              <w:rPr>
                <w:rFonts w:ascii="Arial Narrow" w:hAnsi="Arial Narrow"/>
                <w:b/>
              </w:rPr>
            </w:pPr>
            <w:r w:rsidRPr="00AD79FD">
              <w:rPr>
                <w:rFonts w:ascii="Arial Narrow" w:hAnsi="Arial Narrow"/>
                <w:b/>
                <w:bCs/>
              </w:rPr>
              <w:t>Negligible</w:t>
            </w:r>
          </w:p>
        </w:tc>
        <w:tc>
          <w:tcPr>
            <w:tcW w:w="7452" w:type="dxa"/>
          </w:tcPr>
          <w:p w:rsidR="00412436" w:rsidRPr="00AD79FD" w:rsidRDefault="00412436" w:rsidP="00412436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</w:rPr>
              <w:t>No potential for injury, or consequence would involve very minor first aid treatment (</w:t>
            </w:r>
            <w:proofErr w:type="spellStart"/>
            <w:r w:rsidRPr="00AD79FD">
              <w:rPr>
                <w:rFonts w:ascii="Arial Narrow" w:hAnsi="Arial Narrow"/>
              </w:rPr>
              <w:t>eg</w:t>
            </w:r>
            <w:proofErr w:type="spellEnd"/>
            <w:r w:rsidRPr="00AD79FD">
              <w:rPr>
                <w:rFonts w:ascii="Arial Narrow" w:hAnsi="Arial Narrow"/>
              </w:rPr>
              <w:t xml:space="preserve"> </w:t>
            </w:r>
            <w:proofErr w:type="spellStart"/>
            <w:r w:rsidRPr="00AD79FD">
              <w:rPr>
                <w:rFonts w:ascii="Arial Narrow" w:hAnsi="Arial Narrow"/>
              </w:rPr>
              <w:t>bandaid</w:t>
            </w:r>
            <w:proofErr w:type="spellEnd"/>
            <w:r w:rsidRPr="00AD79FD">
              <w:rPr>
                <w:rFonts w:ascii="Arial Narrow" w:hAnsi="Arial Narrow"/>
              </w:rPr>
              <w:t>), short term discomfort (</w:t>
            </w:r>
            <w:proofErr w:type="spellStart"/>
            <w:r w:rsidRPr="00AD79FD">
              <w:rPr>
                <w:rFonts w:ascii="Arial Narrow" w:hAnsi="Arial Narrow"/>
              </w:rPr>
              <w:t>eg</w:t>
            </w:r>
            <w:proofErr w:type="spellEnd"/>
            <w:r w:rsidRPr="00AD79FD">
              <w:rPr>
                <w:rFonts w:ascii="Arial Narrow" w:hAnsi="Arial Narrow"/>
              </w:rPr>
              <w:t xml:space="preserve"> bruise, headache)</w:t>
            </w:r>
          </w:p>
        </w:tc>
      </w:tr>
      <w:tr w:rsidR="00412436" w:rsidRPr="00AD79FD" w:rsidTr="00760441">
        <w:tc>
          <w:tcPr>
            <w:tcW w:w="2376" w:type="dxa"/>
          </w:tcPr>
          <w:p w:rsidR="00412436" w:rsidRPr="00AD79FD" w:rsidRDefault="00412436" w:rsidP="00760441">
            <w:pPr>
              <w:rPr>
                <w:rFonts w:ascii="Arial Narrow" w:hAnsi="Arial Narrow"/>
                <w:b/>
              </w:rPr>
            </w:pPr>
            <w:r w:rsidRPr="00AD79FD">
              <w:rPr>
                <w:rFonts w:ascii="Arial Narrow" w:hAnsi="Arial Narrow"/>
                <w:b/>
                <w:bCs/>
              </w:rPr>
              <w:t xml:space="preserve">Minor </w:t>
            </w:r>
          </w:p>
        </w:tc>
        <w:tc>
          <w:tcPr>
            <w:tcW w:w="7452" w:type="dxa"/>
          </w:tcPr>
          <w:p w:rsidR="00412436" w:rsidRPr="00AD79FD" w:rsidRDefault="00412436" w:rsidP="00412436">
            <w:pPr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</w:rPr>
              <w:t>First aid treatment on site</w:t>
            </w:r>
          </w:p>
        </w:tc>
      </w:tr>
      <w:tr w:rsidR="00412436" w:rsidRPr="00AD79FD" w:rsidTr="00760441">
        <w:tc>
          <w:tcPr>
            <w:tcW w:w="2376" w:type="dxa"/>
          </w:tcPr>
          <w:p w:rsidR="00412436" w:rsidRPr="00AD79FD" w:rsidRDefault="00412436" w:rsidP="00760441">
            <w:pPr>
              <w:rPr>
                <w:rFonts w:ascii="Arial Narrow" w:hAnsi="Arial Narrow"/>
                <w:b/>
              </w:rPr>
            </w:pPr>
            <w:r w:rsidRPr="00AD79FD">
              <w:rPr>
                <w:rFonts w:ascii="Arial Narrow" w:hAnsi="Arial Narrow"/>
                <w:b/>
              </w:rPr>
              <w:t xml:space="preserve">Moderate </w:t>
            </w:r>
          </w:p>
        </w:tc>
        <w:tc>
          <w:tcPr>
            <w:tcW w:w="7452" w:type="dxa"/>
          </w:tcPr>
          <w:p w:rsidR="00412436" w:rsidRPr="00AD79FD" w:rsidRDefault="00412436" w:rsidP="00412436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</w:rPr>
              <w:t>Formal medical treatment required (</w:t>
            </w:r>
            <w:proofErr w:type="spellStart"/>
            <w:r w:rsidRPr="00AD79FD">
              <w:rPr>
                <w:rFonts w:ascii="Arial Narrow" w:hAnsi="Arial Narrow"/>
              </w:rPr>
              <w:t>ie</w:t>
            </w:r>
            <w:proofErr w:type="spellEnd"/>
            <w:r w:rsidRPr="00AD79FD">
              <w:rPr>
                <w:rFonts w:ascii="Arial Narrow" w:hAnsi="Arial Narrow"/>
              </w:rPr>
              <w:t xml:space="preserve"> ambulance, hospital outpatient/doctors visit)</w:t>
            </w:r>
          </w:p>
        </w:tc>
      </w:tr>
      <w:tr w:rsidR="00412436" w:rsidRPr="00AD79FD" w:rsidTr="00760441">
        <w:tc>
          <w:tcPr>
            <w:tcW w:w="2376" w:type="dxa"/>
          </w:tcPr>
          <w:p w:rsidR="00412436" w:rsidRPr="00AD79FD" w:rsidRDefault="00412436" w:rsidP="00760441">
            <w:pPr>
              <w:rPr>
                <w:rFonts w:ascii="Arial Narrow" w:hAnsi="Arial Narrow"/>
                <w:b/>
              </w:rPr>
            </w:pPr>
            <w:r w:rsidRPr="00AD79FD">
              <w:rPr>
                <w:rFonts w:ascii="Arial Narrow" w:hAnsi="Arial Narrow"/>
                <w:b/>
              </w:rPr>
              <w:t xml:space="preserve">Major </w:t>
            </w:r>
          </w:p>
        </w:tc>
        <w:tc>
          <w:tcPr>
            <w:tcW w:w="7452" w:type="dxa"/>
          </w:tcPr>
          <w:p w:rsidR="00412436" w:rsidRPr="00AD79FD" w:rsidRDefault="00412436" w:rsidP="00412436">
            <w:pPr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</w:rPr>
              <w:t xml:space="preserve">Extensive injuries, hospitalisation.  Could result in a Notifiable </w:t>
            </w:r>
            <w:proofErr w:type="gramStart"/>
            <w:r w:rsidRPr="00AD79FD">
              <w:rPr>
                <w:rFonts w:ascii="Arial Narrow" w:hAnsi="Arial Narrow"/>
              </w:rPr>
              <w:t>Occurrence  (</w:t>
            </w:r>
            <w:proofErr w:type="gramEnd"/>
            <w:r w:rsidRPr="00AD79FD">
              <w:rPr>
                <w:rFonts w:ascii="Arial Narrow" w:hAnsi="Arial Narrow"/>
              </w:rPr>
              <w:t xml:space="preserve">see definitions). </w:t>
            </w:r>
          </w:p>
          <w:p w:rsidR="00412436" w:rsidRPr="00AD79FD" w:rsidRDefault="00412436" w:rsidP="00412436">
            <w:pPr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</w:rPr>
              <w:t>Incident requiring investigation and outside assistance (</w:t>
            </w:r>
            <w:proofErr w:type="spellStart"/>
            <w:r w:rsidRPr="00AD79FD">
              <w:rPr>
                <w:rFonts w:ascii="Arial Narrow" w:hAnsi="Arial Narrow"/>
              </w:rPr>
              <w:t>eg,Fire</w:t>
            </w:r>
            <w:proofErr w:type="spellEnd"/>
            <w:r w:rsidRPr="00AD79FD">
              <w:rPr>
                <w:rFonts w:ascii="Arial Narrow" w:hAnsi="Arial Narrow"/>
              </w:rPr>
              <w:t xml:space="preserve"> Service, Police, </w:t>
            </w:r>
            <w:proofErr w:type="spellStart"/>
            <w:r w:rsidRPr="00AD79FD">
              <w:rPr>
                <w:rFonts w:ascii="Arial Narrow" w:hAnsi="Arial Narrow"/>
              </w:rPr>
              <w:t>SafeWork</w:t>
            </w:r>
            <w:proofErr w:type="spellEnd"/>
            <w:r w:rsidRPr="00AD79FD">
              <w:rPr>
                <w:rFonts w:ascii="Arial Narrow" w:hAnsi="Arial Narrow"/>
              </w:rPr>
              <w:t xml:space="preserve"> SA)</w:t>
            </w:r>
          </w:p>
        </w:tc>
      </w:tr>
      <w:tr w:rsidR="00412436" w:rsidRPr="00AD79FD" w:rsidTr="00760441">
        <w:tc>
          <w:tcPr>
            <w:tcW w:w="2376" w:type="dxa"/>
          </w:tcPr>
          <w:p w:rsidR="00412436" w:rsidRPr="00AD79FD" w:rsidRDefault="00412436" w:rsidP="00760441">
            <w:pPr>
              <w:rPr>
                <w:rFonts w:ascii="Arial Narrow" w:hAnsi="Arial Narrow"/>
                <w:b/>
              </w:rPr>
            </w:pPr>
            <w:r w:rsidRPr="00AD79FD">
              <w:rPr>
                <w:rFonts w:ascii="Arial Narrow" w:hAnsi="Arial Narrow"/>
                <w:b/>
              </w:rPr>
              <w:t>Severe</w:t>
            </w:r>
          </w:p>
        </w:tc>
        <w:tc>
          <w:tcPr>
            <w:tcW w:w="7452" w:type="dxa"/>
          </w:tcPr>
          <w:p w:rsidR="00412436" w:rsidRPr="00AD79FD" w:rsidRDefault="00412436" w:rsidP="00412436">
            <w:pPr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</w:rPr>
              <w:t>Death, permanent incapacity</w:t>
            </w:r>
          </w:p>
        </w:tc>
      </w:tr>
    </w:tbl>
    <w:p w:rsidR="00412436" w:rsidRPr="00C07B65" w:rsidRDefault="00412436" w:rsidP="00412436">
      <w:pPr>
        <w:rPr>
          <w:rFonts w:ascii="Arial Narrow" w:hAnsi="Arial Narrow"/>
          <w:sz w:val="12"/>
        </w:rPr>
      </w:pPr>
    </w:p>
    <w:p w:rsidR="00412436" w:rsidRPr="00AD79FD" w:rsidRDefault="00412436" w:rsidP="00412436">
      <w:pPr>
        <w:rPr>
          <w:rFonts w:ascii="Arial Narrow" w:hAnsi="Arial Narrow"/>
          <w:b/>
        </w:rPr>
      </w:pPr>
      <w:r w:rsidRPr="00AD79FD">
        <w:rPr>
          <w:rFonts w:ascii="Arial Narrow" w:hAnsi="Arial Narrow"/>
          <w:b/>
        </w:rPr>
        <w:t>Risk Score Calculator</w:t>
      </w:r>
    </w:p>
    <w:p w:rsidR="00412436" w:rsidRPr="00C07B65" w:rsidRDefault="00412436" w:rsidP="00412436">
      <w:pPr>
        <w:rPr>
          <w:rFonts w:ascii="Arial Narrow" w:hAnsi="Arial Narrow"/>
          <w:sz w:val="1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1768"/>
        <w:gridCol w:w="1744"/>
        <w:gridCol w:w="1694"/>
        <w:gridCol w:w="1620"/>
        <w:gridCol w:w="1620"/>
      </w:tblGrid>
      <w:tr w:rsidR="00412436" w:rsidRPr="00AD79FD" w:rsidTr="00760441">
        <w:trPr>
          <w:trHeight w:val="463"/>
        </w:trPr>
        <w:tc>
          <w:tcPr>
            <w:tcW w:w="1382" w:type="dxa"/>
            <w:vAlign w:val="center"/>
          </w:tcPr>
          <w:p w:rsidR="00412436" w:rsidRPr="00AD79FD" w:rsidRDefault="00412436" w:rsidP="00760441">
            <w:pPr>
              <w:jc w:val="center"/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  <w:b/>
              </w:rPr>
              <w:t>Likelihood</w:t>
            </w:r>
          </w:p>
        </w:tc>
        <w:tc>
          <w:tcPr>
            <w:tcW w:w="8446" w:type="dxa"/>
            <w:gridSpan w:val="5"/>
            <w:vAlign w:val="center"/>
          </w:tcPr>
          <w:p w:rsidR="00412436" w:rsidRPr="00AD79FD" w:rsidRDefault="00412436" w:rsidP="00760441">
            <w:pPr>
              <w:jc w:val="center"/>
              <w:rPr>
                <w:rFonts w:ascii="Arial Narrow" w:hAnsi="Arial Narrow"/>
                <w:b/>
              </w:rPr>
            </w:pPr>
            <w:r w:rsidRPr="00AD79FD">
              <w:rPr>
                <w:rFonts w:ascii="Arial Narrow" w:hAnsi="Arial Narrow"/>
                <w:b/>
              </w:rPr>
              <w:t>Consequences</w:t>
            </w:r>
          </w:p>
        </w:tc>
      </w:tr>
      <w:tr w:rsidR="00412436" w:rsidRPr="00AD79FD" w:rsidTr="00760441">
        <w:trPr>
          <w:trHeight w:val="272"/>
        </w:trPr>
        <w:tc>
          <w:tcPr>
            <w:tcW w:w="1382" w:type="dxa"/>
            <w:vAlign w:val="center"/>
          </w:tcPr>
          <w:p w:rsidR="00412436" w:rsidRPr="00AD79FD" w:rsidRDefault="00412436" w:rsidP="0076044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412436" w:rsidRPr="00AD79FD" w:rsidRDefault="00412436" w:rsidP="00760441">
            <w:pPr>
              <w:jc w:val="center"/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  <w:b/>
              </w:rPr>
              <w:t>Negligible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436" w:rsidRPr="00AD79FD" w:rsidRDefault="00412436" w:rsidP="00760441">
            <w:pPr>
              <w:jc w:val="center"/>
              <w:rPr>
                <w:rFonts w:ascii="Arial Narrow" w:hAnsi="Arial Narrow"/>
                <w:b/>
              </w:rPr>
            </w:pPr>
            <w:r w:rsidRPr="00AD79FD">
              <w:rPr>
                <w:rFonts w:ascii="Arial Narrow" w:hAnsi="Arial Narrow"/>
                <w:b/>
              </w:rPr>
              <w:t>Minor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12436" w:rsidRPr="00AD79FD" w:rsidRDefault="00412436" w:rsidP="00760441">
            <w:pPr>
              <w:jc w:val="center"/>
              <w:rPr>
                <w:rFonts w:ascii="Arial Narrow" w:hAnsi="Arial Narrow"/>
                <w:b/>
              </w:rPr>
            </w:pPr>
            <w:r w:rsidRPr="00AD79FD">
              <w:rPr>
                <w:rFonts w:ascii="Arial Narrow" w:hAnsi="Arial Narrow"/>
                <w:b/>
              </w:rPr>
              <w:t>Moderate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436" w:rsidRPr="00AD79FD" w:rsidRDefault="00412436" w:rsidP="00760441">
            <w:pPr>
              <w:jc w:val="center"/>
              <w:rPr>
                <w:rFonts w:ascii="Arial Narrow" w:hAnsi="Arial Narrow"/>
                <w:b/>
              </w:rPr>
            </w:pPr>
            <w:r w:rsidRPr="00AD79FD">
              <w:rPr>
                <w:rFonts w:ascii="Arial Narrow" w:hAnsi="Arial Narrow"/>
                <w:b/>
              </w:rPr>
              <w:t>Major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12436" w:rsidRPr="00AD79FD" w:rsidRDefault="00412436" w:rsidP="00760441">
            <w:pPr>
              <w:jc w:val="center"/>
              <w:rPr>
                <w:rFonts w:ascii="Arial Narrow" w:hAnsi="Arial Narrow"/>
                <w:b/>
              </w:rPr>
            </w:pPr>
            <w:r w:rsidRPr="00AD79FD">
              <w:rPr>
                <w:rFonts w:ascii="Arial Narrow" w:hAnsi="Arial Narrow"/>
                <w:b/>
              </w:rPr>
              <w:t>Severe</w:t>
            </w:r>
          </w:p>
        </w:tc>
      </w:tr>
      <w:tr w:rsidR="00412436" w:rsidRPr="00AD79FD" w:rsidTr="00760441">
        <w:tc>
          <w:tcPr>
            <w:tcW w:w="1382" w:type="dxa"/>
          </w:tcPr>
          <w:p w:rsidR="00412436" w:rsidRPr="00AD79FD" w:rsidRDefault="00412436" w:rsidP="00760441">
            <w:pPr>
              <w:jc w:val="center"/>
              <w:rPr>
                <w:rFonts w:ascii="Arial Narrow" w:hAnsi="Arial Narrow"/>
                <w:b/>
              </w:rPr>
            </w:pPr>
            <w:r w:rsidRPr="00AD79FD">
              <w:rPr>
                <w:rFonts w:ascii="Arial Narrow" w:hAnsi="Arial Narrow"/>
                <w:b/>
              </w:rPr>
              <w:t>Almost certain</w:t>
            </w:r>
          </w:p>
        </w:tc>
        <w:tc>
          <w:tcPr>
            <w:tcW w:w="1768" w:type="dxa"/>
            <w:shd w:val="clear" w:color="auto" w:fill="00FF00"/>
          </w:tcPr>
          <w:p w:rsidR="00412436" w:rsidRPr="00AD79FD" w:rsidRDefault="00412436" w:rsidP="00760441">
            <w:pPr>
              <w:jc w:val="center"/>
              <w:rPr>
                <w:rFonts w:ascii="Arial Narrow" w:hAnsi="Arial Narrow"/>
                <w:b/>
              </w:rPr>
            </w:pPr>
            <w:r w:rsidRPr="00AD79FD">
              <w:rPr>
                <w:rFonts w:ascii="Arial Narrow" w:hAnsi="Arial Narrow"/>
                <w:b/>
              </w:rPr>
              <w:t>Medium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FFFF00"/>
          </w:tcPr>
          <w:p w:rsidR="00412436" w:rsidRPr="00AD79FD" w:rsidRDefault="00412436" w:rsidP="00760441">
            <w:pPr>
              <w:jc w:val="center"/>
              <w:rPr>
                <w:rFonts w:ascii="Arial Narrow" w:hAnsi="Arial Narrow"/>
                <w:b/>
              </w:rPr>
            </w:pPr>
            <w:r w:rsidRPr="00AD79FD">
              <w:rPr>
                <w:rFonts w:ascii="Arial Narrow" w:hAnsi="Arial Narrow"/>
                <w:b/>
              </w:rPr>
              <w:t>High</w:t>
            </w:r>
          </w:p>
        </w:tc>
        <w:tc>
          <w:tcPr>
            <w:tcW w:w="1694" w:type="dxa"/>
            <w:shd w:val="clear" w:color="auto" w:fill="FF0000"/>
          </w:tcPr>
          <w:p w:rsidR="00412436" w:rsidRPr="00AD79FD" w:rsidRDefault="00412436" w:rsidP="00760441">
            <w:pPr>
              <w:jc w:val="center"/>
              <w:rPr>
                <w:rFonts w:ascii="Arial Narrow" w:hAnsi="Arial Narrow"/>
                <w:b/>
                <w:color w:val="FFFFFF"/>
              </w:rPr>
            </w:pPr>
            <w:r w:rsidRPr="00AD79FD">
              <w:rPr>
                <w:rFonts w:ascii="Arial Narrow" w:hAnsi="Arial Narrow"/>
                <w:b/>
                <w:color w:val="FFFFFF"/>
              </w:rPr>
              <w:t>Very High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0000"/>
          </w:tcPr>
          <w:p w:rsidR="00412436" w:rsidRPr="00AD79FD" w:rsidRDefault="00412436" w:rsidP="00760441">
            <w:pPr>
              <w:jc w:val="center"/>
              <w:rPr>
                <w:rFonts w:ascii="Arial Narrow" w:hAnsi="Arial Narrow"/>
                <w:b/>
                <w:color w:val="FFFFFF"/>
              </w:rPr>
            </w:pPr>
            <w:r w:rsidRPr="00AD79FD">
              <w:rPr>
                <w:rFonts w:ascii="Arial Narrow" w:hAnsi="Arial Narrow"/>
                <w:b/>
                <w:color w:val="FFFFFF"/>
              </w:rPr>
              <w:t>Very High</w:t>
            </w:r>
          </w:p>
        </w:tc>
        <w:tc>
          <w:tcPr>
            <w:tcW w:w="1620" w:type="dxa"/>
            <w:shd w:val="clear" w:color="auto" w:fill="FF0000"/>
          </w:tcPr>
          <w:p w:rsidR="00412436" w:rsidRPr="00AD79FD" w:rsidRDefault="00412436" w:rsidP="00760441">
            <w:pPr>
              <w:jc w:val="center"/>
              <w:rPr>
                <w:rFonts w:ascii="Arial Narrow" w:hAnsi="Arial Narrow"/>
                <w:b/>
                <w:color w:val="FFFFFF"/>
              </w:rPr>
            </w:pPr>
            <w:r w:rsidRPr="00AD79FD">
              <w:rPr>
                <w:rFonts w:ascii="Arial Narrow" w:hAnsi="Arial Narrow"/>
                <w:b/>
                <w:color w:val="FFFFFF"/>
              </w:rPr>
              <w:t>Very High</w:t>
            </w:r>
          </w:p>
        </w:tc>
      </w:tr>
      <w:tr w:rsidR="00412436" w:rsidRPr="00AD79FD" w:rsidTr="00760441">
        <w:tc>
          <w:tcPr>
            <w:tcW w:w="1382" w:type="dxa"/>
          </w:tcPr>
          <w:p w:rsidR="00412436" w:rsidRPr="00AD79FD" w:rsidRDefault="00412436" w:rsidP="00760441">
            <w:pPr>
              <w:jc w:val="center"/>
              <w:rPr>
                <w:rFonts w:ascii="Arial Narrow" w:hAnsi="Arial Narrow"/>
                <w:b/>
              </w:rPr>
            </w:pPr>
            <w:r w:rsidRPr="00AD79FD">
              <w:rPr>
                <w:rFonts w:ascii="Arial Narrow" w:hAnsi="Arial Narrow"/>
                <w:b/>
              </w:rPr>
              <w:t>Likely</w:t>
            </w:r>
          </w:p>
        </w:tc>
        <w:tc>
          <w:tcPr>
            <w:tcW w:w="1768" w:type="dxa"/>
            <w:shd w:val="clear" w:color="auto" w:fill="00FF00"/>
          </w:tcPr>
          <w:p w:rsidR="00412436" w:rsidRPr="00AD79FD" w:rsidRDefault="00412436" w:rsidP="00760441">
            <w:pPr>
              <w:jc w:val="center"/>
              <w:rPr>
                <w:rFonts w:ascii="Arial Narrow" w:hAnsi="Arial Narrow"/>
                <w:b/>
              </w:rPr>
            </w:pPr>
            <w:r w:rsidRPr="00AD79FD">
              <w:rPr>
                <w:rFonts w:ascii="Arial Narrow" w:hAnsi="Arial Narrow"/>
                <w:b/>
              </w:rPr>
              <w:t>Medium</w:t>
            </w:r>
          </w:p>
        </w:tc>
        <w:tc>
          <w:tcPr>
            <w:tcW w:w="1744" w:type="dxa"/>
            <w:shd w:val="clear" w:color="auto" w:fill="00FF00"/>
          </w:tcPr>
          <w:p w:rsidR="00412436" w:rsidRPr="00AD79FD" w:rsidRDefault="00412436" w:rsidP="00760441">
            <w:pPr>
              <w:jc w:val="center"/>
              <w:rPr>
                <w:rFonts w:ascii="Arial Narrow" w:hAnsi="Arial Narrow"/>
                <w:b/>
              </w:rPr>
            </w:pPr>
            <w:r w:rsidRPr="00AD79FD">
              <w:rPr>
                <w:rFonts w:ascii="Arial Narrow" w:hAnsi="Arial Narrow"/>
                <w:b/>
              </w:rPr>
              <w:t>Medium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FFFF00"/>
          </w:tcPr>
          <w:p w:rsidR="00412436" w:rsidRPr="00AD79FD" w:rsidRDefault="00412436" w:rsidP="00760441">
            <w:pPr>
              <w:jc w:val="center"/>
              <w:rPr>
                <w:rFonts w:ascii="Arial Narrow" w:hAnsi="Arial Narrow"/>
                <w:b/>
              </w:rPr>
            </w:pPr>
            <w:r w:rsidRPr="00AD79FD">
              <w:rPr>
                <w:rFonts w:ascii="Arial Narrow" w:hAnsi="Arial Narrow"/>
                <w:b/>
              </w:rPr>
              <w:t>High</w:t>
            </w:r>
          </w:p>
        </w:tc>
        <w:tc>
          <w:tcPr>
            <w:tcW w:w="1620" w:type="dxa"/>
            <w:shd w:val="clear" w:color="auto" w:fill="FF0000"/>
          </w:tcPr>
          <w:p w:rsidR="00412436" w:rsidRPr="00AD79FD" w:rsidRDefault="00412436" w:rsidP="00760441">
            <w:pPr>
              <w:jc w:val="center"/>
              <w:rPr>
                <w:rFonts w:ascii="Arial Narrow" w:hAnsi="Arial Narrow"/>
                <w:b/>
                <w:color w:val="FFFFFF"/>
              </w:rPr>
            </w:pPr>
            <w:r w:rsidRPr="00AD79FD">
              <w:rPr>
                <w:rFonts w:ascii="Arial Narrow" w:hAnsi="Arial Narrow"/>
                <w:b/>
                <w:color w:val="FFFFFF"/>
              </w:rPr>
              <w:t>Very High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0000"/>
          </w:tcPr>
          <w:p w:rsidR="00412436" w:rsidRPr="00AD79FD" w:rsidRDefault="00412436" w:rsidP="00760441">
            <w:pPr>
              <w:jc w:val="center"/>
              <w:rPr>
                <w:rFonts w:ascii="Arial Narrow" w:hAnsi="Arial Narrow"/>
                <w:b/>
                <w:color w:val="FFFFFF"/>
              </w:rPr>
            </w:pPr>
            <w:r w:rsidRPr="00AD79FD">
              <w:rPr>
                <w:rFonts w:ascii="Arial Narrow" w:hAnsi="Arial Narrow"/>
                <w:b/>
                <w:color w:val="FFFFFF"/>
              </w:rPr>
              <w:t>Very High</w:t>
            </w:r>
          </w:p>
        </w:tc>
      </w:tr>
      <w:tr w:rsidR="00412436" w:rsidRPr="00AD79FD" w:rsidTr="00760441">
        <w:tc>
          <w:tcPr>
            <w:tcW w:w="1382" w:type="dxa"/>
          </w:tcPr>
          <w:p w:rsidR="00412436" w:rsidRPr="00AD79FD" w:rsidRDefault="00412436" w:rsidP="00760441">
            <w:pPr>
              <w:jc w:val="center"/>
              <w:rPr>
                <w:rFonts w:ascii="Arial Narrow" w:hAnsi="Arial Narrow"/>
                <w:b/>
              </w:rPr>
            </w:pPr>
            <w:r w:rsidRPr="00AD79FD">
              <w:rPr>
                <w:rFonts w:ascii="Arial Narrow" w:hAnsi="Arial Narrow"/>
                <w:b/>
              </w:rPr>
              <w:t>Slight</w:t>
            </w:r>
          </w:p>
        </w:tc>
        <w:tc>
          <w:tcPr>
            <w:tcW w:w="1768" w:type="dxa"/>
          </w:tcPr>
          <w:p w:rsidR="00412436" w:rsidRPr="00AD79FD" w:rsidRDefault="00412436" w:rsidP="00760441">
            <w:pPr>
              <w:jc w:val="center"/>
              <w:rPr>
                <w:rFonts w:ascii="Arial Narrow" w:hAnsi="Arial Narrow"/>
                <w:b/>
              </w:rPr>
            </w:pPr>
            <w:r w:rsidRPr="00AD79FD">
              <w:rPr>
                <w:rFonts w:ascii="Arial Narrow" w:hAnsi="Arial Narrow"/>
                <w:b/>
              </w:rPr>
              <w:t>Low</w:t>
            </w:r>
          </w:p>
        </w:tc>
        <w:tc>
          <w:tcPr>
            <w:tcW w:w="1744" w:type="dxa"/>
            <w:shd w:val="clear" w:color="auto" w:fill="00FF00"/>
          </w:tcPr>
          <w:p w:rsidR="00412436" w:rsidRPr="00AD79FD" w:rsidRDefault="00412436" w:rsidP="00760441">
            <w:pPr>
              <w:jc w:val="center"/>
              <w:rPr>
                <w:rFonts w:ascii="Arial Narrow" w:hAnsi="Arial Narrow"/>
                <w:b/>
              </w:rPr>
            </w:pPr>
            <w:r w:rsidRPr="00AD79FD">
              <w:rPr>
                <w:rFonts w:ascii="Arial Narrow" w:hAnsi="Arial Narrow"/>
                <w:b/>
              </w:rPr>
              <w:t>Medium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FFFF00"/>
          </w:tcPr>
          <w:p w:rsidR="00412436" w:rsidRPr="00AD79FD" w:rsidRDefault="00412436" w:rsidP="00760441">
            <w:pPr>
              <w:jc w:val="center"/>
              <w:rPr>
                <w:rFonts w:ascii="Arial Narrow" w:hAnsi="Arial Narrow"/>
                <w:b/>
              </w:rPr>
            </w:pPr>
            <w:r w:rsidRPr="00AD79FD">
              <w:rPr>
                <w:rFonts w:ascii="Arial Narrow" w:hAnsi="Arial Narrow"/>
                <w:b/>
              </w:rPr>
              <w:t>High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00"/>
          </w:tcPr>
          <w:p w:rsidR="00412436" w:rsidRPr="00AD79FD" w:rsidRDefault="00412436" w:rsidP="00760441">
            <w:pPr>
              <w:jc w:val="center"/>
              <w:rPr>
                <w:rFonts w:ascii="Arial Narrow" w:hAnsi="Arial Narrow"/>
                <w:b/>
              </w:rPr>
            </w:pPr>
            <w:r w:rsidRPr="00AD79FD">
              <w:rPr>
                <w:rFonts w:ascii="Arial Narrow" w:hAnsi="Arial Narrow"/>
                <w:b/>
              </w:rPr>
              <w:t>High</w:t>
            </w:r>
          </w:p>
        </w:tc>
        <w:tc>
          <w:tcPr>
            <w:tcW w:w="1620" w:type="dxa"/>
            <w:shd w:val="clear" w:color="auto" w:fill="FF0000"/>
          </w:tcPr>
          <w:p w:rsidR="00412436" w:rsidRPr="00AD79FD" w:rsidRDefault="00412436" w:rsidP="00760441">
            <w:pPr>
              <w:jc w:val="center"/>
              <w:rPr>
                <w:rFonts w:ascii="Arial Narrow" w:hAnsi="Arial Narrow"/>
                <w:b/>
                <w:color w:val="FFFFFF"/>
              </w:rPr>
            </w:pPr>
            <w:r w:rsidRPr="00AD79FD">
              <w:rPr>
                <w:rFonts w:ascii="Arial Narrow" w:hAnsi="Arial Narrow"/>
                <w:b/>
                <w:color w:val="FFFFFF"/>
              </w:rPr>
              <w:t>Very High</w:t>
            </w:r>
          </w:p>
        </w:tc>
      </w:tr>
      <w:tr w:rsidR="00412436" w:rsidRPr="00AD79FD" w:rsidTr="00760441">
        <w:tc>
          <w:tcPr>
            <w:tcW w:w="1382" w:type="dxa"/>
          </w:tcPr>
          <w:p w:rsidR="00412436" w:rsidRPr="00AD79FD" w:rsidRDefault="00412436" w:rsidP="00760441">
            <w:pPr>
              <w:jc w:val="center"/>
              <w:rPr>
                <w:rFonts w:ascii="Arial Narrow" w:hAnsi="Arial Narrow"/>
                <w:b/>
              </w:rPr>
            </w:pPr>
            <w:r w:rsidRPr="00AD79FD">
              <w:rPr>
                <w:rFonts w:ascii="Arial Narrow" w:hAnsi="Arial Narrow"/>
                <w:b/>
              </w:rPr>
              <w:t>Unlikely</w:t>
            </w:r>
          </w:p>
        </w:tc>
        <w:tc>
          <w:tcPr>
            <w:tcW w:w="1768" w:type="dxa"/>
          </w:tcPr>
          <w:p w:rsidR="00412436" w:rsidRPr="00AD79FD" w:rsidRDefault="00412436" w:rsidP="00760441">
            <w:pPr>
              <w:jc w:val="center"/>
              <w:rPr>
                <w:rFonts w:ascii="Arial Narrow" w:hAnsi="Arial Narrow"/>
                <w:b/>
              </w:rPr>
            </w:pPr>
            <w:r w:rsidRPr="00AD79FD">
              <w:rPr>
                <w:rFonts w:ascii="Arial Narrow" w:hAnsi="Arial Narrow"/>
                <w:b/>
              </w:rPr>
              <w:t>Low</w:t>
            </w:r>
          </w:p>
        </w:tc>
        <w:tc>
          <w:tcPr>
            <w:tcW w:w="1744" w:type="dxa"/>
          </w:tcPr>
          <w:p w:rsidR="00412436" w:rsidRPr="00AD79FD" w:rsidRDefault="00412436" w:rsidP="00760441">
            <w:pPr>
              <w:jc w:val="center"/>
              <w:rPr>
                <w:rFonts w:ascii="Arial Narrow" w:hAnsi="Arial Narrow"/>
                <w:b/>
              </w:rPr>
            </w:pPr>
            <w:r w:rsidRPr="00AD79FD">
              <w:rPr>
                <w:rFonts w:ascii="Arial Narrow" w:hAnsi="Arial Narrow"/>
                <w:b/>
              </w:rPr>
              <w:t>Low</w:t>
            </w:r>
          </w:p>
        </w:tc>
        <w:tc>
          <w:tcPr>
            <w:tcW w:w="1694" w:type="dxa"/>
            <w:shd w:val="clear" w:color="auto" w:fill="00FF00"/>
          </w:tcPr>
          <w:p w:rsidR="00412436" w:rsidRPr="00AD79FD" w:rsidRDefault="00412436" w:rsidP="00760441">
            <w:pPr>
              <w:jc w:val="center"/>
              <w:rPr>
                <w:rFonts w:ascii="Arial Narrow" w:hAnsi="Arial Narrow"/>
                <w:b/>
              </w:rPr>
            </w:pPr>
            <w:r w:rsidRPr="00AD79FD">
              <w:rPr>
                <w:rFonts w:ascii="Arial Narrow" w:hAnsi="Arial Narrow"/>
                <w:b/>
              </w:rPr>
              <w:t>Medium</w:t>
            </w:r>
          </w:p>
        </w:tc>
        <w:tc>
          <w:tcPr>
            <w:tcW w:w="1620" w:type="dxa"/>
            <w:shd w:val="clear" w:color="auto" w:fill="00FF00"/>
          </w:tcPr>
          <w:p w:rsidR="00412436" w:rsidRPr="00AD79FD" w:rsidRDefault="00412436" w:rsidP="00760441">
            <w:pPr>
              <w:jc w:val="center"/>
              <w:rPr>
                <w:rFonts w:ascii="Arial Narrow" w:hAnsi="Arial Narrow"/>
                <w:b/>
              </w:rPr>
            </w:pPr>
            <w:r w:rsidRPr="00AD79FD">
              <w:rPr>
                <w:rFonts w:ascii="Arial Narrow" w:hAnsi="Arial Narrow"/>
                <w:b/>
              </w:rPr>
              <w:t>Medium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00"/>
          </w:tcPr>
          <w:p w:rsidR="00412436" w:rsidRPr="00AD79FD" w:rsidRDefault="00412436" w:rsidP="00760441">
            <w:pPr>
              <w:jc w:val="center"/>
              <w:rPr>
                <w:rFonts w:ascii="Arial Narrow" w:hAnsi="Arial Narrow"/>
                <w:b/>
              </w:rPr>
            </w:pPr>
            <w:r w:rsidRPr="00AD79FD">
              <w:rPr>
                <w:rFonts w:ascii="Arial Narrow" w:hAnsi="Arial Narrow"/>
                <w:b/>
              </w:rPr>
              <w:t>High</w:t>
            </w:r>
          </w:p>
        </w:tc>
      </w:tr>
      <w:tr w:rsidR="00412436" w:rsidRPr="00AD79FD" w:rsidTr="00760441">
        <w:tc>
          <w:tcPr>
            <w:tcW w:w="1382" w:type="dxa"/>
          </w:tcPr>
          <w:p w:rsidR="00412436" w:rsidRPr="00AD79FD" w:rsidRDefault="00412436" w:rsidP="00760441">
            <w:pPr>
              <w:jc w:val="center"/>
              <w:rPr>
                <w:rFonts w:ascii="Arial Narrow" w:hAnsi="Arial Narrow"/>
                <w:b/>
              </w:rPr>
            </w:pPr>
            <w:r w:rsidRPr="00AD79FD">
              <w:rPr>
                <w:rFonts w:ascii="Arial Narrow" w:hAnsi="Arial Narrow"/>
                <w:b/>
              </w:rPr>
              <w:t>Rare</w:t>
            </w:r>
          </w:p>
        </w:tc>
        <w:tc>
          <w:tcPr>
            <w:tcW w:w="1768" w:type="dxa"/>
          </w:tcPr>
          <w:p w:rsidR="00412436" w:rsidRPr="00AD79FD" w:rsidRDefault="00412436" w:rsidP="00760441">
            <w:pPr>
              <w:jc w:val="center"/>
              <w:rPr>
                <w:rFonts w:ascii="Arial Narrow" w:hAnsi="Arial Narrow"/>
                <w:b/>
              </w:rPr>
            </w:pPr>
            <w:r w:rsidRPr="00AD79FD">
              <w:rPr>
                <w:rFonts w:ascii="Arial Narrow" w:hAnsi="Arial Narrow"/>
                <w:b/>
              </w:rPr>
              <w:t>Low</w:t>
            </w:r>
          </w:p>
        </w:tc>
        <w:tc>
          <w:tcPr>
            <w:tcW w:w="1744" w:type="dxa"/>
          </w:tcPr>
          <w:p w:rsidR="00412436" w:rsidRPr="00AD79FD" w:rsidRDefault="00412436" w:rsidP="00760441">
            <w:pPr>
              <w:jc w:val="center"/>
              <w:rPr>
                <w:rFonts w:ascii="Arial Narrow" w:hAnsi="Arial Narrow"/>
                <w:b/>
              </w:rPr>
            </w:pPr>
            <w:r w:rsidRPr="00AD79FD">
              <w:rPr>
                <w:rFonts w:ascii="Arial Narrow" w:hAnsi="Arial Narrow"/>
                <w:b/>
              </w:rPr>
              <w:t>Low</w:t>
            </w:r>
          </w:p>
        </w:tc>
        <w:tc>
          <w:tcPr>
            <w:tcW w:w="1694" w:type="dxa"/>
            <w:shd w:val="clear" w:color="auto" w:fill="FFFFFF"/>
          </w:tcPr>
          <w:p w:rsidR="00412436" w:rsidRPr="00AD79FD" w:rsidRDefault="00412436" w:rsidP="00760441">
            <w:pPr>
              <w:jc w:val="center"/>
              <w:rPr>
                <w:rFonts w:ascii="Arial Narrow" w:hAnsi="Arial Narrow"/>
                <w:b/>
              </w:rPr>
            </w:pPr>
            <w:r w:rsidRPr="00AD79FD">
              <w:rPr>
                <w:rFonts w:ascii="Arial Narrow" w:hAnsi="Arial Narrow"/>
                <w:b/>
              </w:rPr>
              <w:t>Low</w:t>
            </w:r>
          </w:p>
        </w:tc>
        <w:tc>
          <w:tcPr>
            <w:tcW w:w="1620" w:type="dxa"/>
            <w:shd w:val="clear" w:color="auto" w:fill="00FF00"/>
          </w:tcPr>
          <w:p w:rsidR="00412436" w:rsidRPr="00AD79FD" w:rsidRDefault="00412436" w:rsidP="00760441">
            <w:pPr>
              <w:jc w:val="center"/>
              <w:rPr>
                <w:rFonts w:ascii="Arial Narrow" w:hAnsi="Arial Narrow"/>
                <w:b/>
              </w:rPr>
            </w:pPr>
            <w:r w:rsidRPr="00AD79FD">
              <w:rPr>
                <w:rFonts w:ascii="Arial Narrow" w:hAnsi="Arial Narrow"/>
                <w:b/>
              </w:rPr>
              <w:t>Medium</w:t>
            </w:r>
          </w:p>
        </w:tc>
        <w:tc>
          <w:tcPr>
            <w:tcW w:w="1620" w:type="dxa"/>
            <w:shd w:val="clear" w:color="auto" w:fill="66FF33"/>
          </w:tcPr>
          <w:p w:rsidR="00412436" w:rsidRPr="00AD79FD" w:rsidRDefault="00412436" w:rsidP="00760441">
            <w:pPr>
              <w:jc w:val="center"/>
              <w:rPr>
                <w:rFonts w:ascii="Arial Narrow" w:hAnsi="Arial Narrow"/>
                <w:b/>
              </w:rPr>
            </w:pPr>
            <w:r w:rsidRPr="00AD79FD">
              <w:rPr>
                <w:rFonts w:ascii="Arial Narrow" w:hAnsi="Arial Narrow"/>
                <w:b/>
              </w:rPr>
              <w:t>Medium</w:t>
            </w:r>
          </w:p>
        </w:tc>
      </w:tr>
    </w:tbl>
    <w:p w:rsidR="00412436" w:rsidRPr="00AD79FD" w:rsidRDefault="00412436" w:rsidP="00412436">
      <w:pPr>
        <w:rPr>
          <w:rFonts w:ascii="Arial Narrow" w:hAnsi="Arial Narrow"/>
        </w:rPr>
      </w:pPr>
    </w:p>
    <w:p w:rsidR="00412436" w:rsidRPr="00AD79FD" w:rsidRDefault="00412436" w:rsidP="00412436">
      <w:pPr>
        <w:pStyle w:val="Header"/>
        <w:rPr>
          <w:rFonts w:ascii="Arial Narrow" w:hAnsi="Arial Narrow"/>
          <w:b/>
        </w:rPr>
      </w:pPr>
      <w:r w:rsidRPr="00AD79FD">
        <w:rPr>
          <w:rFonts w:ascii="Arial Narrow" w:hAnsi="Arial Narrow"/>
          <w:b/>
        </w:rPr>
        <w:t>HIERARCHY OF CONTROL: Risk control/safety measures</w:t>
      </w:r>
    </w:p>
    <w:p w:rsidR="00412436" w:rsidRPr="00AD79FD" w:rsidRDefault="00412436" w:rsidP="004124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 Narrow" w:hAnsi="Arial Narrow"/>
          <w:b/>
        </w:rPr>
      </w:pPr>
    </w:p>
    <w:tbl>
      <w:tblPr>
        <w:tblW w:w="9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8517"/>
      </w:tblGrid>
      <w:tr w:rsidR="00412436" w:rsidRPr="00AD79FD" w:rsidTr="00760441">
        <w:trPr>
          <w:cantSplit/>
        </w:trPr>
        <w:tc>
          <w:tcPr>
            <w:tcW w:w="9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436" w:rsidRPr="00AD79FD" w:rsidRDefault="00412436" w:rsidP="00760441">
            <w:pPr>
              <w:pStyle w:val="Header"/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</w:rPr>
              <w:t xml:space="preserve">The first responsibility is to eliminate the hazard at its source.  </w:t>
            </w:r>
          </w:p>
          <w:p w:rsidR="00412436" w:rsidRPr="00AD79FD" w:rsidRDefault="00412436" w:rsidP="00760441">
            <w:pPr>
              <w:pStyle w:val="Header"/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</w:rPr>
              <w:t>Where this is not achievable, consider how the risk can be minimised to the lowest reasonably pract</w:t>
            </w:r>
            <w:r w:rsidR="00500037">
              <w:rPr>
                <w:rFonts w:ascii="Arial Narrow" w:hAnsi="Arial Narrow"/>
              </w:rPr>
              <w:t xml:space="preserve">ical level by applying control </w:t>
            </w:r>
            <w:bookmarkStart w:id="2" w:name="_GoBack"/>
            <w:bookmarkEnd w:id="2"/>
            <w:r w:rsidRPr="00AD79FD">
              <w:rPr>
                <w:rFonts w:ascii="Arial Narrow" w:hAnsi="Arial Narrow"/>
              </w:rPr>
              <w:t>mechanisms in the following order of preference.</w:t>
            </w:r>
          </w:p>
        </w:tc>
      </w:tr>
      <w:tr w:rsidR="00412436" w:rsidRPr="00AD79FD" w:rsidTr="00760441">
        <w:trPr>
          <w:cantSplit/>
        </w:trPr>
        <w:tc>
          <w:tcPr>
            <w:tcW w:w="9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436" w:rsidRPr="00AD79FD" w:rsidRDefault="00412436" w:rsidP="00760441">
            <w:pPr>
              <w:rPr>
                <w:rFonts w:ascii="Arial Narrow" w:hAnsi="Arial Narrow"/>
              </w:rPr>
            </w:pPr>
          </w:p>
        </w:tc>
      </w:tr>
      <w:tr w:rsidR="00412436" w:rsidRPr="00AD79FD" w:rsidTr="00760441">
        <w:trPr>
          <w:cantSplit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412436" w:rsidRPr="00AD79FD" w:rsidRDefault="00412436" w:rsidP="00760441">
            <w:pPr>
              <w:jc w:val="center"/>
              <w:rPr>
                <w:rFonts w:ascii="Arial Narrow" w:hAnsi="Arial Narrow"/>
                <w:b/>
              </w:rPr>
            </w:pPr>
            <w:r w:rsidRPr="00AD79FD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8517" w:type="dxa"/>
            <w:tcBorders>
              <w:top w:val="nil"/>
              <w:left w:val="nil"/>
              <w:bottom w:val="nil"/>
              <w:right w:val="nil"/>
            </w:tcBorders>
          </w:tcPr>
          <w:p w:rsidR="00412436" w:rsidRPr="00AD79FD" w:rsidRDefault="00412436" w:rsidP="00760441">
            <w:pPr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</w:rPr>
              <w:t>Elimination (permanent solution – remove the hazard entirely)</w:t>
            </w:r>
          </w:p>
        </w:tc>
      </w:tr>
      <w:tr w:rsidR="00412436" w:rsidRPr="00AD79FD" w:rsidTr="00760441">
        <w:trPr>
          <w:cantSplit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412436" w:rsidRPr="00AD79FD" w:rsidRDefault="00412436" w:rsidP="00760441">
            <w:pPr>
              <w:jc w:val="center"/>
              <w:rPr>
                <w:rFonts w:ascii="Arial Narrow" w:hAnsi="Arial Narrow"/>
                <w:b/>
              </w:rPr>
            </w:pPr>
            <w:r w:rsidRPr="00AD79FD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8517" w:type="dxa"/>
            <w:tcBorders>
              <w:top w:val="nil"/>
              <w:left w:val="nil"/>
              <w:bottom w:val="nil"/>
              <w:right w:val="nil"/>
            </w:tcBorders>
          </w:tcPr>
          <w:p w:rsidR="00412436" w:rsidRPr="00AD79FD" w:rsidRDefault="00412436" w:rsidP="00760441">
            <w:pPr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</w:rPr>
              <w:t xml:space="preserve">Substitution (replacing the hazard by one that presents a lower risk) </w:t>
            </w:r>
          </w:p>
        </w:tc>
      </w:tr>
      <w:tr w:rsidR="00412436" w:rsidRPr="00AD79FD" w:rsidTr="00760441">
        <w:trPr>
          <w:cantSplit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412436" w:rsidRPr="00AD79FD" w:rsidRDefault="00412436" w:rsidP="00760441">
            <w:pPr>
              <w:jc w:val="center"/>
              <w:rPr>
                <w:rFonts w:ascii="Arial Narrow" w:hAnsi="Arial Narrow"/>
                <w:b/>
              </w:rPr>
            </w:pPr>
            <w:r w:rsidRPr="00AD79FD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8517" w:type="dxa"/>
            <w:tcBorders>
              <w:top w:val="nil"/>
              <w:left w:val="nil"/>
              <w:bottom w:val="nil"/>
              <w:right w:val="nil"/>
            </w:tcBorders>
          </w:tcPr>
          <w:p w:rsidR="00412436" w:rsidRPr="00AD79FD" w:rsidRDefault="00412436" w:rsidP="00760441">
            <w:pPr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</w:rPr>
              <w:t>Isolation (placement of an enclosure, fence to separate people from the hazard)</w:t>
            </w:r>
          </w:p>
        </w:tc>
      </w:tr>
      <w:tr w:rsidR="00412436" w:rsidRPr="00AD79FD" w:rsidTr="00760441">
        <w:trPr>
          <w:cantSplit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412436" w:rsidRPr="00AD79FD" w:rsidRDefault="00412436" w:rsidP="00760441">
            <w:pPr>
              <w:jc w:val="center"/>
              <w:rPr>
                <w:rFonts w:ascii="Arial Narrow" w:hAnsi="Arial Narrow"/>
                <w:b/>
              </w:rPr>
            </w:pPr>
            <w:r w:rsidRPr="00AD79FD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8517" w:type="dxa"/>
            <w:tcBorders>
              <w:top w:val="nil"/>
              <w:left w:val="nil"/>
              <w:bottom w:val="nil"/>
              <w:right w:val="nil"/>
            </w:tcBorders>
          </w:tcPr>
          <w:p w:rsidR="00412436" w:rsidRPr="00AD79FD" w:rsidRDefault="00412436" w:rsidP="00760441">
            <w:pPr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</w:rPr>
              <w:t>Engineering (structural change to the environment, equipment)</w:t>
            </w:r>
          </w:p>
        </w:tc>
      </w:tr>
      <w:tr w:rsidR="00412436" w:rsidRPr="00AD79FD" w:rsidTr="00760441">
        <w:trPr>
          <w:cantSplit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412436" w:rsidRPr="00AD79FD" w:rsidRDefault="00412436" w:rsidP="00760441">
            <w:pPr>
              <w:jc w:val="center"/>
              <w:rPr>
                <w:rFonts w:ascii="Arial Narrow" w:hAnsi="Arial Narrow"/>
                <w:b/>
              </w:rPr>
            </w:pPr>
            <w:r w:rsidRPr="00AD79FD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8517" w:type="dxa"/>
            <w:tcBorders>
              <w:top w:val="nil"/>
              <w:left w:val="nil"/>
              <w:bottom w:val="nil"/>
              <w:right w:val="nil"/>
            </w:tcBorders>
          </w:tcPr>
          <w:p w:rsidR="00412436" w:rsidRPr="00AD79FD" w:rsidRDefault="00412436" w:rsidP="00760441">
            <w:pPr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</w:rPr>
              <w:t xml:space="preserve">Administration (Procedural </w:t>
            </w:r>
            <w:proofErr w:type="spellStart"/>
            <w:r w:rsidRPr="00AD79FD">
              <w:rPr>
                <w:rFonts w:ascii="Arial Narrow" w:hAnsi="Arial Narrow"/>
              </w:rPr>
              <w:t>eg</w:t>
            </w:r>
            <w:proofErr w:type="spellEnd"/>
            <w:r w:rsidRPr="00AD79FD">
              <w:rPr>
                <w:rFonts w:ascii="Arial Narrow" w:hAnsi="Arial Narrow"/>
              </w:rPr>
              <w:t xml:space="preserve"> training, signage, monitoring, safe work procedure) </w:t>
            </w:r>
          </w:p>
        </w:tc>
      </w:tr>
      <w:tr w:rsidR="00412436" w:rsidRPr="00AD79FD" w:rsidTr="00760441">
        <w:trPr>
          <w:cantSplit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412436" w:rsidRPr="00AD79FD" w:rsidRDefault="00412436" w:rsidP="00760441">
            <w:pPr>
              <w:jc w:val="center"/>
              <w:rPr>
                <w:rFonts w:ascii="Arial Narrow" w:hAnsi="Arial Narrow"/>
                <w:b/>
              </w:rPr>
            </w:pPr>
            <w:r w:rsidRPr="00AD79FD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8517" w:type="dxa"/>
            <w:tcBorders>
              <w:top w:val="nil"/>
              <w:left w:val="nil"/>
              <w:bottom w:val="nil"/>
              <w:right w:val="nil"/>
            </w:tcBorders>
          </w:tcPr>
          <w:p w:rsidR="00412436" w:rsidRPr="00AD79FD" w:rsidRDefault="00412436" w:rsidP="00760441">
            <w:pPr>
              <w:rPr>
                <w:rFonts w:ascii="Arial Narrow" w:hAnsi="Arial Narrow"/>
              </w:rPr>
            </w:pPr>
            <w:r w:rsidRPr="00AD79FD">
              <w:rPr>
                <w:rFonts w:ascii="Arial Narrow" w:hAnsi="Arial Narrow"/>
              </w:rPr>
              <w:t xml:space="preserve">Personal Protective Equipment (to place a barrier between person and hazard) </w:t>
            </w:r>
            <w:proofErr w:type="spellStart"/>
            <w:r w:rsidRPr="00AD79FD">
              <w:rPr>
                <w:rFonts w:ascii="Arial Narrow" w:hAnsi="Arial Narrow"/>
              </w:rPr>
              <w:t>eg</w:t>
            </w:r>
            <w:proofErr w:type="spellEnd"/>
            <w:r w:rsidRPr="00AD79FD">
              <w:rPr>
                <w:rFonts w:ascii="Arial Narrow" w:hAnsi="Arial Narrow"/>
              </w:rPr>
              <w:t xml:space="preserve"> gloves, clothing, hats, sunscreen </w:t>
            </w:r>
          </w:p>
        </w:tc>
      </w:tr>
    </w:tbl>
    <w:p w:rsidR="00412436" w:rsidRPr="00AD79FD" w:rsidRDefault="00412436" w:rsidP="004124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 Narrow" w:hAnsi="Arial Narrow"/>
          <w:b/>
        </w:rPr>
      </w:pPr>
    </w:p>
    <w:p w:rsidR="00412436" w:rsidRPr="00AD79FD" w:rsidRDefault="00412436" w:rsidP="004124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 Narrow" w:hAnsi="Arial Narrow"/>
          <w:b/>
          <w:color w:val="FF0000"/>
        </w:rPr>
      </w:pPr>
      <w:r w:rsidRPr="00AD79FD">
        <w:rPr>
          <w:rFonts w:ascii="Arial Narrow" w:hAnsi="Arial Narrow"/>
          <w:b/>
          <w:color w:val="FF0000"/>
        </w:rPr>
        <w:t xml:space="preserve">Please note:  A residual risk of “High” requires authorisation from the Head of School/Branch and a residual risk assessment of “Very High” requires authorisation from the Vice-Chancellor and President.  </w:t>
      </w:r>
    </w:p>
    <w:p w:rsidR="00412436" w:rsidRPr="00AD79FD" w:rsidRDefault="00412436" w:rsidP="00412436">
      <w:pPr>
        <w:spacing w:line="240" w:lineRule="atLeast"/>
        <w:jc w:val="center"/>
        <w:rPr>
          <w:rFonts w:ascii="Arial Narrow" w:hAnsi="Arial Narrow"/>
          <w:b/>
          <w:color w:val="FF0000"/>
        </w:rPr>
      </w:pPr>
    </w:p>
    <w:p w:rsidR="00412436" w:rsidRDefault="00412436" w:rsidP="00412436">
      <w:pPr>
        <w:spacing w:line="240" w:lineRule="atLeast"/>
        <w:jc w:val="center"/>
        <w:rPr>
          <w:rFonts w:ascii="Arial Narrow" w:hAnsi="Arial Narrow"/>
          <w:b/>
          <w:color w:val="FF0000"/>
        </w:rPr>
      </w:pPr>
      <w:r w:rsidRPr="00AD79FD">
        <w:rPr>
          <w:rFonts w:ascii="Arial Narrow" w:hAnsi="Arial Narrow"/>
          <w:b/>
          <w:color w:val="FF0000"/>
        </w:rPr>
        <w:t xml:space="preserve">Refer to the HSW Handbook Chapter </w:t>
      </w:r>
      <w:hyperlink r:id="rId14" w:history="1">
        <w:r w:rsidRPr="00AD79FD">
          <w:rPr>
            <w:rStyle w:val="Hyperlink"/>
            <w:rFonts w:ascii="Arial Narrow" w:hAnsi="Arial Narrow"/>
            <w:b/>
          </w:rPr>
          <w:t>“Hazard Management”</w:t>
        </w:r>
      </w:hyperlink>
      <w:r w:rsidRPr="00C30694">
        <w:rPr>
          <w:rFonts w:ascii="Arial Narrow" w:hAnsi="Arial Narrow"/>
          <w:b/>
          <w:color w:val="FF0000"/>
        </w:rPr>
        <w:t xml:space="preserve"> for further information.</w:t>
      </w:r>
    </w:p>
    <w:p w:rsidR="0031724D" w:rsidRDefault="0031724D"/>
    <w:p w:rsidR="00412436" w:rsidRDefault="00412436"/>
    <w:p w:rsidR="00412436" w:rsidRDefault="00412436"/>
    <w:p w:rsidR="00412436" w:rsidRDefault="00412436"/>
    <w:p w:rsidR="00412436" w:rsidRDefault="00412436"/>
    <w:p w:rsidR="00412436" w:rsidRDefault="00412436"/>
    <w:p w:rsidR="00412436" w:rsidRDefault="00412436"/>
    <w:p w:rsidR="00412436" w:rsidRDefault="00412436"/>
    <w:p w:rsidR="00412436" w:rsidRDefault="00412436"/>
    <w:p w:rsidR="00412436" w:rsidRDefault="00412436"/>
    <w:sectPr w:rsidR="00412436" w:rsidSect="00412436">
      <w:headerReference w:type="default" r:id="rId15"/>
      <w:pgSz w:w="11906" w:h="16838"/>
      <w:pgMar w:top="1103" w:right="849" w:bottom="426" w:left="1440" w:header="426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436" w:rsidRDefault="00412436" w:rsidP="00412436">
      <w:r>
        <w:separator/>
      </w:r>
    </w:p>
  </w:endnote>
  <w:endnote w:type="continuationSeparator" w:id="0">
    <w:p w:rsidR="00412436" w:rsidRDefault="00412436" w:rsidP="00412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436" w:rsidRPr="007A3637" w:rsidRDefault="00412436">
    <w:pPr>
      <w:pStyle w:val="Footer"/>
      <w:pBdr>
        <w:top w:val="single" w:sz="4" w:space="1" w:color="A5A5A5"/>
      </w:pBdr>
      <w:jc w:val="right"/>
      <w:rPr>
        <w:rFonts w:ascii="Arial" w:eastAsia="Arial Unicode MS" w:hAnsi="Arial" w:cs="Arial"/>
        <w:color w:val="7F7F7F"/>
        <w:sz w:val="16"/>
        <w:szCs w:val="16"/>
      </w:rPr>
    </w:pPr>
    <w:r w:rsidRPr="007A3637">
      <w:rPr>
        <w:rFonts w:ascii="Arial" w:eastAsia="Arial Unicode MS" w:hAnsi="Arial" w:cs="Arial"/>
        <w:noProof/>
        <w:sz w:val="16"/>
        <w:szCs w:val="16"/>
      </w:rPr>
      <w:t>Marketing &amp; Strategic Communications</w:t>
    </w:r>
    <w:r w:rsidRPr="007A3637">
      <w:rPr>
        <w:rFonts w:ascii="Arial" w:eastAsia="Arial Unicode MS" w:hAnsi="Arial" w:cs="Arial"/>
        <w:color w:val="7F7F7F"/>
        <w:sz w:val="16"/>
        <w:szCs w:val="16"/>
      </w:rPr>
      <w:t xml:space="preserve"> | </w:t>
    </w:r>
    <w:r>
      <w:rPr>
        <w:rFonts w:ascii="Arial" w:eastAsia="Arial Unicode MS" w:hAnsi="Arial" w:cs="Arial"/>
        <w:sz w:val="16"/>
        <w:szCs w:val="16"/>
      </w:rPr>
      <w:t>1</w:t>
    </w:r>
  </w:p>
  <w:p w:rsidR="00412436" w:rsidRDefault="00412436"/>
  <w:p w:rsidR="00412436" w:rsidRDefault="00412436"/>
  <w:p w:rsidR="00412436" w:rsidRDefault="0041243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1"/>
      <w:gridCol w:w="4674"/>
      <w:gridCol w:w="1275"/>
      <w:gridCol w:w="1417"/>
      <w:gridCol w:w="1381"/>
    </w:tblGrid>
    <w:tr w:rsidR="00500037" w:rsidRPr="00424D43" w:rsidTr="00987AF5">
      <w:tc>
        <w:tcPr>
          <w:tcW w:w="1101" w:type="dxa"/>
        </w:tcPr>
        <w:p w:rsidR="00500037" w:rsidRPr="000F11E8" w:rsidRDefault="00500037" w:rsidP="00500037">
          <w:pPr>
            <w:rPr>
              <w:rFonts w:ascii="Arial Narrow" w:hAnsi="Arial Narrow"/>
              <w:b/>
              <w:sz w:val="14"/>
              <w:szCs w:val="14"/>
            </w:rPr>
          </w:pPr>
          <w:r w:rsidRPr="000F11E8">
            <w:rPr>
              <w:rFonts w:ascii="Arial Narrow" w:hAnsi="Arial Narrow"/>
              <w:b/>
              <w:sz w:val="14"/>
              <w:szCs w:val="14"/>
            </w:rPr>
            <w:t>HSW Handbook</w:t>
          </w:r>
        </w:p>
      </w:tc>
      <w:tc>
        <w:tcPr>
          <w:tcW w:w="4674" w:type="dxa"/>
        </w:tcPr>
        <w:p w:rsidR="00500037" w:rsidRPr="000F11E8" w:rsidRDefault="00500037" w:rsidP="00500037">
          <w:pPr>
            <w:rPr>
              <w:rFonts w:ascii="Arial Narrow" w:hAnsi="Arial Narrow"/>
              <w:b/>
              <w:sz w:val="14"/>
              <w:szCs w:val="14"/>
            </w:rPr>
          </w:pPr>
          <w:r w:rsidRPr="000F11E8">
            <w:rPr>
              <w:rFonts w:ascii="Arial Narrow" w:hAnsi="Arial Narrow"/>
              <w:b/>
              <w:sz w:val="14"/>
              <w:szCs w:val="14"/>
            </w:rPr>
            <w:t>Confined Spaces</w:t>
          </w:r>
        </w:p>
      </w:tc>
      <w:tc>
        <w:tcPr>
          <w:tcW w:w="1275" w:type="dxa"/>
        </w:tcPr>
        <w:p w:rsidR="00500037" w:rsidRPr="00424D43" w:rsidRDefault="00500037" w:rsidP="00500037">
          <w:pPr>
            <w:rPr>
              <w:rFonts w:ascii="Arial Narrow" w:hAnsi="Arial Narrow"/>
              <w:b/>
              <w:sz w:val="14"/>
              <w:szCs w:val="14"/>
            </w:rPr>
          </w:pPr>
          <w:r w:rsidRPr="00424D43">
            <w:rPr>
              <w:rFonts w:ascii="Arial Narrow" w:hAnsi="Arial Narrow"/>
              <w:b/>
              <w:sz w:val="14"/>
              <w:szCs w:val="14"/>
            </w:rPr>
            <w:t xml:space="preserve">Effective Date: </w:t>
          </w:r>
        </w:p>
      </w:tc>
      <w:tc>
        <w:tcPr>
          <w:tcW w:w="1417" w:type="dxa"/>
          <w:tcBorders>
            <w:right w:val="single" w:sz="4" w:space="0" w:color="auto"/>
          </w:tcBorders>
        </w:tcPr>
        <w:p w:rsidR="00500037" w:rsidRPr="00424D43" w:rsidRDefault="00500037" w:rsidP="00500037">
          <w:pPr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>23 April 2015</w:t>
          </w:r>
        </w:p>
      </w:tc>
      <w:tc>
        <w:tcPr>
          <w:tcW w:w="13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00037" w:rsidRPr="00424D43" w:rsidRDefault="00500037" w:rsidP="00500037">
          <w:pPr>
            <w:rPr>
              <w:rFonts w:ascii="Arial Narrow" w:hAnsi="Arial Narrow"/>
              <w:b/>
              <w:sz w:val="14"/>
              <w:szCs w:val="14"/>
            </w:rPr>
          </w:pPr>
          <w:r w:rsidRPr="00424D43">
            <w:rPr>
              <w:rFonts w:ascii="Arial Narrow" w:hAnsi="Arial Narrow"/>
              <w:b/>
              <w:sz w:val="14"/>
              <w:szCs w:val="14"/>
            </w:rPr>
            <w:t xml:space="preserve">Version </w:t>
          </w:r>
          <w:r>
            <w:rPr>
              <w:rFonts w:ascii="Arial Narrow" w:hAnsi="Arial Narrow"/>
              <w:b/>
              <w:sz w:val="14"/>
              <w:szCs w:val="14"/>
            </w:rPr>
            <w:t>2</w:t>
          </w:r>
          <w:r w:rsidRPr="00424D43">
            <w:rPr>
              <w:rFonts w:ascii="Arial Narrow" w:hAnsi="Arial Narrow"/>
              <w:b/>
              <w:sz w:val="14"/>
              <w:szCs w:val="14"/>
            </w:rPr>
            <w:t>.0</w:t>
          </w:r>
        </w:p>
      </w:tc>
    </w:tr>
    <w:tr w:rsidR="00500037" w:rsidRPr="00424D43" w:rsidTr="00987AF5">
      <w:tc>
        <w:tcPr>
          <w:tcW w:w="1101" w:type="dxa"/>
        </w:tcPr>
        <w:p w:rsidR="00500037" w:rsidRPr="00424D43" w:rsidRDefault="00500037" w:rsidP="00500037">
          <w:pPr>
            <w:rPr>
              <w:rFonts w:ascii="Arial Narrow" w:hAnsi="Arial Narrow"/>
              <w:b/>
              <w:sz w:val="14"/>
              <w:szCs w:val="14"/>
            </w:rPr>
          </w:pPr>
          <w:r w:rsidRPr="00424D43">
            <w:rPr>
              <w:rFonts w:ascii="Arial Narrow" w:hAnsi="Arial Narrow"/>
              <w:b/>
              <w:sz w:val="14"/>
              <w:szCs w:val="14"/>
            </w:rPr>
            <w:t xml:space="preserve">Authorised by </w:t>
          </w:r>
        </w:p>
      </w:tc>
      <w:tc>
        <w:tcPr>
          <w:tcW w:w="4674" w:type="dxa"/>
        </w:tcPr>
        <w:p w:rsidR="00500037" w:rsidRPr="00424D43" w:rsidRDefault="00500037" w:rsidP="00500037">
          <w:pPr>
            <w:rPr>
              <w:rFonts w:ascii="Arial Narrow" w:hAnsi="Arial Narrow"/>
              <w:b/>
              <w:sz w:val="14"/>
              <w:szCs w:val="14"/>
            </w:rPr>
          </w:pPr>
          <w:r w:rsidRPr="00300128">
            <w:rPr>
              <w:rFonts w:ascii="Arial Narrow" w:hAnsi="Arial Narrow"/>
              <w:b/>
              <w:sz w:val="14"/>
              <w:szCs w:val="14"/>
            </w:rPr>
            <w:t>Associate Director,</w:t>
          </w:r>
          <w:r>
            <w:rPr>
              <w:rFonts w:ascii="Arial Narrow" w:hAnsi="Arial Narrow"/>
              <w:b/>
              <w:sz w:val="14"/>
              <w:szCs w:val="14"/>
            </w:rPr>
            <w:t xml:space="preserve"> HR Policy, Safety and Compliance</w:t>
          </w:r>
        </w:p>
      </w:tc>
      <w:tc>
        <w:tcPr>
          <w:tcW w:w="1275" w:type="dxa"/>
        </w:tcPr>
        <w:p w:rsidR="00500037" w:rsidRPr="00424D43" w:rsidRDefault="00500037" w:rsidP="00500037">
          <w:pPr>
            <w:rPr>
              <w:rFonts w:ascii="Arial Narrow" w:hAnsi="Arial Narrow"/>
              <w:b/>
              <w:sz w:val="14"/>
              <w:szCs w:val="14"/>
            </w:rPr>
          </w:pPr>
          <w:r w:rsidRPr="00424D43">
            <w:rPr>
              <w:rFonts w:ascii="Arial Narrow" w:hAnsi="Arial Narrow"/>
              <w:b/>
              <w:sz w:val="14"/>
              <w:szCs w:val="14"/>
            </w:rPr>
            <w:t>Review Date:</w:t>
          </w:r>
        </w:p>
      </w:tc>
      <w:tc>
        <w:tcPr>
          <w:tcW w:w="1417" w:type="dxa"/>
          <w:tcBorders>
            <w:right w:val="single" w:sz="4" w:space="0" w:color="auto"/>
          </w:tcBorders>
        </w:tcPr>
        <w:p w:rsidR="00500037" w:rsidRPr="00424D43" w:rsidRDefault="00500037" w:rsidP="00500037">
          <w:pPr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>23 April 2018</w:t>
          </w:r>
        </w:p>
      </w:tc>
      <w:tc>
        <w:tcPr>
          <w:tcW w:w="13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00037" w:rsidRPr="00424D43" w:rsidRDefault="00500037" w:rsidP="00500037">
          <w:pPr>
            <w:pStyle w:val="Footer"/>
            <w:rPr>
              <w:rFonts w:ascii="Arial Narrow" w:hAnsi="Arial Narrow"/>
              <w:b/>
              <w:sz w:val="14"/>
              <w:szCs w:val="14"/>
            </w:rPr>
          </w:pPr>
          <w:r w:rsidRPr="00500037">
            <w:rPr>
              <w:rFonts w:ascii="Arial Narrow" w:hAnsi="Arial Narrow"/>
              <w:b/>
              <w:sz w:val="14"/>
              <w:szCs w:val="14"/>
            </w:rPr>
            <w:t xml:space="preserve">Page </w:t>
          </w:r>
          <w:r w:rsidRPr="00500037">
            <w:rPr>
              <w:rFonts w:ascii="Arial Narrow" w:hAnsi="Arial Narrow"/>
              <w:b/>
              <w:bCs/>
              <w:sz w:val="14"/>
              <w:szCs w:val="14"/>
            </w:rPr>
            <w:fldChar w:fldCharType="begin"/>
          </w:r>
          <w:r w:rsidRPr="00500037">
            <w:rPr>
              <w:rFonts w:ascii="Arial Narrow" w:hAnsi="Arial Narrow"/>
              <w:b/>
              <w:bCs/>
              <w:sz w:val="14"/>
              <w:szCs w:val="14"/>
            </w:rPr>
            <w:instrText xml:space="preserve"> PAGE  \* Arabic  \* MERGEFORMAT </w:instrText>
          </w:r>
          <w:r w:rsidRPr="00500037">
            <w:rPr>
              <w:rFonts w:ascii="Arial Narrow" w:hAnsi="Arial Narrow"/>
              <w:b/>
              <w:bCs/>
              <w:sz w:val="14"/>
              <w:szCs w:val="14"/>
            </w:rPr>
            <w:fldChar w:fldCharType="separate"/>
          </w:r>
          <w:r w:rsidR="00C40946">
            <w:rPr>
              <w:rFonts w:ascii="Arial Narrow" w:hAnsi="Arial Narrow"/>
              <w:b/>
              <w:bCs/>
              <w:noProof/>
              <w:sz w:val="14"/>
              <w:szCs w:val="14"/>
            </w:rPr>
            <w:t>1</w:t>
          </w:r>
          <w:r w:rsidRPr="00500037">
            <w:rPr>
              <w:rFonts w:ascii="Arial Narrow" w:hAnsi="Arial Narrow"/>
              <w:b/>
              <w:bCs/>
              <w:sz w:val="14"/>
              <w:szCs w:val="14"/>
            </w:rPr>
            <w:fldChar w:fldCharType="end"/>
          </w:r>
          <w:r w:rsidRPr="00500037">
            <w:rPr>
              <w:rFonts w:ascii="Arial Narrow" w:hAnsi="Arial Narrow"/>
              <w:b/>
              <w:sz w:val="14"/>
              <w:szCs w:val="14"/>
            </w:rPr>
            <w:t xml:space="preserve"> of </w:t>
          </w:r>
          <w:r w:rsidRPr="00500037">
            <w:rPr>
              <w:rFonts w:ascii="Arial Narrow" w:hAnsi="Arial Narrow"/>
              <w:b/>
              <w:bCs/>
              <w:sz w:val="14"/>
              <w:szCs w:val="14"/>
            </w:rPr>
            <w:fldChar w:fldCharType="begin"/>
          </w:r>
          <w:r w:rsidRPr="00500037">
            <w:rPr>
              <w:rFonts w:ascii="Arial Narrow" w:hAnsi="Arial Narrow"/>
              <w:b/>
              <w:bCs/>
              <w:sz w:val="14"/>
              <w:szCs w:val="14"/>
            </w:rPr>
            <w:instrText xml:space="preserve"> NUMPAGES  \* Arabic  \* MERGEFORMAT </w:instrText>
          </w:r>
          <w:r w:rsidRPr="00500037">
            <w:rPr>
              <w:rFonts w:ascii="Arial Narrow" w:hAnsi="Arial Narrow"/>
              <w:b/>
              <w:bCs/>
              <w:sz w:val="14"/>
              <w:szCs w:val="14"/>
            </w:rPr>
            <w:fldChar w:fldCharType="separate"/>
          </w:r>
          <w:r w:rsidR="00C40946">
            <w:rPr>
              <w:rFonts w:ascii="Arial Narrow" w:hAnsi="Arial Narrow"/>
              <w:b/>
              <w:bCs/>
              <w:noProof/>
              <w:sz w:val="14"/>
              <w:szCs w:val="14"/>
            </w:rPr>
            <w:t>4</w:t>
          </w:r>
          <w:r w:rsidRPr="00500037">
            <w:rPr>
              <w:rFonts w:ascii="Arial Narrow" w:hAnsi="Arial Narrow"/>
              <w:b/>
              <w:bCs/>
              <w:sz w:val="14"/>
              <w:szCs w:val="14"/>
            </w:rPr>
            <w:fldChar w:fldCharType="end"/>
          </w:r>
        </w:p>
      </w:tc>
    </w:tr>
    <w:tr w:rsidR="00500037" w:rsidRPr="00424D43" w:rsidTr="00987AF5">
      <w:tc>
        <w:tcPr>
          <w:tcW w:w="1101" w:type="dxa"/>
        </w:tcPr>
        <w:p w:rsidR="00500037" w:rsidRPr="00424D43" w:rsidRDefault="00500037" w:rsidP="00500037">
          <w:pPr>
            <w:rPr>
              <w:rFonts w:ascii="Arial Narrow" w:hAnsi="Arial Narrow"/>
              <w:b/>
              <w:sz w:val="14"/>
              <w:szCs w:val="14"/>
            </w:rPr>
          </w:pPr>
          <w:r w:rsidRPr="00424D43">
            <w:rPr>
              <w:rFonts w:ascii="Arial Narrow" w:hAnsi="Arial Narrow"/>
              <w:b/>
              <w:sz w:val="14"/>
              <w:szCs w:val="14"/>
            </w:rPr>
            <w:t>Warning</w:t>
          </w:r>
        </w:p>
      </w:tc>
      <w:tc>
        <w:tcPr>
          <w:tcW w:w="8747" w:type="dxa"/>
          <w:gridSpan w:val="4"/>
          <w:tcBorders>
            <w:right w:val="single" w:sz="4" w:space="0" w:color="auto"/>
          </w:tcBorders>
        </w:tcPr>
        <w:p w:rsidR="00500037" w:rsidRPr="00424D43" w:rsidRDefault="00500037" w:rsidP="00500037">
          <w:pPr>
            <w:pStyle w:val="Footer"/>
            <w:rPr>
              <w:rFonts w:ascii="Arial Narrow" w:hAnsi="Arial Narrow"/>
              <w:b/>
              <w:sz w:val="14"/>
              <w:szCs w:val="14"/>
            </w:rPr>
          </w:pPr>
          <w:r w:rsidRPr="00424D43">
            <w:rPr>
              <w:rFonts w:ascii="Arial Narrow" w:hAnsi="Arial Narrow"/>
              <w:b/>
              <w:sz w:val="14"/>
              <w:szCs w:val="14"/>
            </w:rPr>
            <w:t>This process is uncontrolled when printed.  The current version of this document is available on the HSW Website.</w:t>
          </w:r>
        </w:p>
      </w:tc>
    </w:tr>
  </w:tbl>
  <w:p w:rsidR="00500037" w:rsidRDefault="005000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436" w:rsidRDefault="00412436" w:rsidP="00412436">
      <w:r>
        <w:separator/>
      </w:r>
    </w:p>
  </w:footnote>
  <w:footnote w:type="continuationSeparator" w:id="0">
    <w:p w:rsidR="00412436" w:rsidRDefault="00412436" w:rsidP="00412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436" w:rsidRDefault="00412436">
    <w:pPr>
      <w:pStyle w:val="Header"/>
    </w:pPr>
    <w:r>
      <w:rPr>
        <w:noProof/>
        <w:color w:val="7F7F7F" w:themeColor="text1" w:themeTint="80"/>
        <w:lang w:eastAsia="en-AU"/>
      </w:rPr>
      <mc:AlternateContent>
        <mc:Choice Requires="wps">
          <w:drawing>
            <wp:anchor distT="4294967293" distB="4294967293" distL="114300" distR="114300" simplePos="0" relativeHeight="251666432" behindDoc="0" locked="0" layoutInCell="1" allowOverlap="1" wp14:anchorId="5795F976" wp14:editId="2F9017B5">
              <wp:simplePos x="0" y="0"/>
              <wp:positionH relativeFrom="column">
                <wp:posOffset>-23495</wp:posOffset>
              </wp:positionH>
              <wp:positionV relativeFrom="paragraph">
                <wp:posOffset>-144146</wp:posOffset>
              </wp:positionV>
              <wp:extent cx="6143625" cy="0"/>
              <wp:effectExtent l="0" t="0" r="9525" b="19050"/>
              <wp:wrapNone/>
              <wp:docPr id="8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3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43111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0" o:spid="_x0000_s1026" type="#_x0000_t32" style="position:absolute;margin-left:-1.85pt;margin-top:-11.35pt;width:483.75pt;height:0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" strokecolor="#bfbfbf [2412]"/>
          </w:pict>
        </mc:Fallback>
      </mc:AlternateContent>
    </w:r>
  </w:p>
  <w:p w:rsidR="00412436" w:rsidRDefault="00412436"/>
  <w:p w:rsidR="00412436" w:rsidRDefault="0041243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8080"/>
    </w:tblGrid>
    <w:tr w:rsidR="00412436" w:rsidTr="00412436">
      <w:tc>
        <w:tcPr>
          <w:tcW w:w="1809" w:type="dxa"/>
        </w:tcPr>
        <w:p w:rsidR="00412436" w:rsidRDefault="00412436" w:rsidP="00686017">
          <w:pPr>
            <w:pStyle w:val="Header"/>
            <w:rPr>
              <w:rFonts w:ascii="Arial Narrow" w:hAnsi="Arial Narrow"/>
              <w:b/>
            </w:rPr>
          </w:pPr>
        </w:p>
        <w:p w:rsidR="00412436" w:rsidRDefault="00412436" w:rsidP="00686017">
          <w:pPr>
            <w:pStyle w:val="Header"/>
            <w:rPr>
              <w:rFonts w:ascii="Arial Narrow" w:hAnsi="Arial Narrow"/>
              <w:b/>
            </w:rPr>
          </w:pPr>
          <w:r w:rsidRPr="00791EFF">
            <w:rPr>
              <w:rFonts w:ascii="Arial Narrow" w:hAnsi="Arial Narrow"/>
              <w:b/>
            </w:rPr>
            <w:t>HSW Handbook</w:t>
          </w:r>
          <w:r>
            <w:rPr>
              <w:rFonts w:ascii="Arial Narrow" w:hAnsi="Arial Narrow"/>
              <w:b/>
            </w:rPr>
            <w:t xml:space="preserve">       </w:t>
          </w:r>
        </w:p>
      </w:tc>
      <w:tc>
        <w:tcPr>
          <w:tcW w:w="8080" w:type="dxa"/>
        </w:tcPr>
        <w:p w:rsidR="00412436" w:rsidRDefault="00412436" w:rsidP="00686017">
          <w:pPr>
            <w:pStyle w:val="Header"/>
            <w:jc w:val="right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ab/>
          </w:r>
          <w:r>
            <w:rPr>
              <w:noProof/>
            </w:rPr>
            <w:drawing>
              <wp:inline distT="0" distB="0" distL="0" distR="0" wp14:anchorId="45EA4D8D" wp14:editId="48ADE90C">
                <wp:extent cx="846331" cy="259080"/>
                <wp:effectExtent l="0" t="0" r="0" b="7620"/>
                <wp:docPr id="2" name="Picture 1" descr="UoA_logo_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oA_logo_cmyk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664" cy="2591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12436" w:rsidRDefault="00412436" w:rsidP="00412436">
    <w:pPr>
      <w:pStyle w:val="Header"/>
    </w:pPr>
    <w:r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52D24E7F" wp14:editId="691A2F82">
              <wp:simplePos x="0" y="0"/>
              <wp:positionH relativeFrom="column">
                <wp:posOffset>-110490</wp:posOffset>
              </wp:positionH>
              <wp:positionV relativeFrom="paragraph">
                <wp:posOffset>119379</wp:posOffset>
              </wp:positionV>
              <wp:extent cx="6328410" cy="0"/>
              <wp:effectExtent l="0" t="0" r="1524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2841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EBF696" id="Straight Connector 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8.7pt,9.4pt" to="48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" strokecolor="red" strokeweight="1.5pt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0"/>
      <w:gridCol w:w="12049"/>
    </w:tblGrid>
    <w:tr w:rsidR="00412436" w:rsidTr="00412436">
      <w:tc>
        <w:tcPr>
          <w:tcW w:w="2660" w:type="dxa"/>
        </w:tcPr>
        <w:p w:rsidR="00412436" w:rsidRDefault="00412436" w:rsidP="00686017">
          <w:pPr>
            <w:pStyle w:val="Header"/>
            <w:rPr>
              <w:rFonts w:ascii="Arial Narrow" w:hAnsi="Arial Narrow"/>
              <w:b/>
            </w:rPr>
          </w:pPr>
        </w:p>
        <w:p w:rsidR="00412436" w:rsidRDefault="00412436" w:rsidP="00686017">
          <w:pPr>
            <w:pStyle w:val="Header"/>
            <w:rPr>
              <w:rFonts w:ascii="Arial Narrow" w:hAnsi="Arial Narrow"/>
              <w:b/>
            </w:rPr>
          </w:pPr>
          <w:r w:rsidRPr="00791EFF">
            <w:rPr>
              <w:rFonts w:ascii="Arial Narrow" w:hAnsi="Arial Narrow"/>
              <w:b/>
            </w:rPr>
            <w:t>HSW Handbook</w:t>
          </w:r>
          <w:r>
            <w:rPr>
              <w:rFonts w:ascii="Arial Narrow" w:hAnsi="Arial Narrow"/>
              <w:b/>
            </w:rPr>
            <w:t xml:space="preserve">       </w:t>
          </w:r>
        </w:p>
      </w:tc>
      <w:tc>
        <w:tcPr>
          <w:tcW w:w="12049" w:type="dxa"/>
        </w:tcPr>
        <w:p w:rsidR="00412436" w:rsidRDefault="00412436" w:rsidP="00686017">
          <w:pPr>
            <w:pStyle w:val="Header"/>
            <w:jc w:val="right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ab/>
          </w:r>
          <w:r>
            <w:rPr>
              <w:noProof/>
            </w:rPr>
            <w:drawing>
              <wp:inline distT="0" distB="0" distL="0" distR="0" wp14:anchorId="1909E562" wp14:editId="2BB1A3E4">
                <wp:extent cx="846331" cy="259080"/>
                <wp:effectExtent l="0" t="0" r="0" b="7620"/>
                <wp:docPr id="4" name="Picture 1" descr="UoA_logo_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oA_logo_cmyk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664" cy="2591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12436" w:rsidRDefault="00412436" w:rsidP="00412436">
    <w:pPr>
      <w:pStyle w:val="Header"/>
    </w:pPr>
    <w:r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58E919A6" wp14:editId="0189DB83">
              <wp:simplePos x="0" y="0"/>
              <wp:positionH relativeFrom="column">
                <wp:posOffset>-107840</wp:posOffset>
              </wp:positionH>
              <wp:positionV relativeFrom="paragraph">
                <wp:posOffset>117061</wp:posOffset>
              </wp:positionV>
              <wp:extent cx="9398442" cy="0"/>
              <wp:effectExtent l="0" t="0" r="1270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398442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62B780" id="Straight Connector 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8.5pt,9.2pt" to="731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" strokecolor="red" strokeweight="1.5pt">
              <o:lock v:ext="edit" shapetype="f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7513"/>
    </w:tblGrid>
    <w:tr w:rsidR="00412436" w:rsidTr="00412436">
      <w:tc>
        <w:tcPr>
          <w:tcW w:w="2376" w:type="dxa"/>
        </w:tcPr>
        <w:p w:rsidR="00412436" w:rsidRDefault="00412436" w:rsidP="00760441">
          <w:pPr>
            <w:pStyle w:val="Header"/>
            <w:rPr>
              <w:rFonts w:ascii="Arial Narrow" w:hAnsi="Arial Narrow"/>
              <w:b/>
            </w:rPr>
          </w:pPr>
        </w:p>
        <w:p w:rsidR="00412436" w:rsidRDefault="00412436" w:rsidP="00760441">
          <w:pPr>
            <w:pStyle w:val="Header"/>
            <w:rPr>
              <w:rFonts w:ascii="Arial Narrow" w:hAnsi="Arial Narrow"/>
              <w:b/>
            </w:rPr>
          </w:pPr>
          <w:r w:rsidRPr="00791EFF">
            <w:rPr>
              <w:rFonts w:ascii="Arial Narrow" w:hAnsi="Arial Narrow"/>
              <w:b/>
            </w:rPr>
            <w:t>HSW Handbook</w:t>
          </w:r>
          <w:r>
            <w:rPr>
              <w:rFonts w:ascii="Arial Narrow" w:hAnsi="Arial Narrow"/>
              <w:b/>
            </w:rPr>
            <w:t xml:space="preserve">       </w:t>
          </w:r>
        </w:p>
      </w:tc>
      <w:tc>
        <w:tcPr>
          <w:tcW w:w="7513" w:type="dxa"/>
        </w:tcPr>
        <w:p w:rsidR="00412436" w:rsidRDefault="00412436" w:rsidP="00760441">
          <w:pPr>
            <w:pStyle w:val="Header"/>
            <w:jc w:val="right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ab/>
          </w:r>
          <w:r>
            <w:rPr>
              <w:noProof/>
            </w:rPr>
            <w:drawing>
              <wp:inline distT="0" distB="0" distL="0" distR="0" wp14:anchorId="48CCC3DA" wp14:editId="72826240">
                <wp:extent cx="846331" cy="259080"/>
                <wp:effectExtent l="0" t="0" r="0" b="7620"/>
                <wp:docPr id="12" name="Picture 1" descr="UoA_logo_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oA_logo_cmyk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664" cy="2591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12436" w:rsidRDefault="00412436">
    <w:pPr>
      <w:pStyle w:val="Header"/>
    </w:pPr>
    <w:r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F002C36" wp14:editId="14ACC9F1">
              <wp:simplePos x="0" y="0"/>
              <wp:positionH relativeFrom="column">
                <wp:posOffset>-28575</wp:posOffset>
              </wp:positionH>
              <wp:positionV relativeFrom="paragraph">
                <wp:posOffset>114300</wp:posOffset>
              </wp:positionV>
              <wp:extent cx="6267450" cy="0"/>
              <wp:effectExtent l="0" t="0" r="1905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674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B2886F" id="Straight Connector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.25pt,9pt" to="491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" strokecolor="red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F6BB2"/>
    <w:multiLevelType w:val="hybridMultilevel"/>
    <w:tmpl w:val="C7F0D07C"/>
    <w:lvl w:ilvl="0" w:tplc="D7E0645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1ADC"/>
    <w:multiLevelType w:val="hybridMultilevel"/>
    <w:tmpl w:val="1B82D1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28BC"/>
    <w:multiLevelType w:val="hybridMultilevel"/>
    <w:tmpl w:val="011CFB40"/>
    <w:lvl w:ilvl="0" w:tplc="4BE60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24F90"/>
    <w:multiLevelType w:val="hybridMultilevel"/>
    <w:tmpl w:val="3DD69CBE"/>
    <w:lvl w:ilvl="0" w:tplc="D7E0645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72E06"/>
    <w:multiLevelType w:val="hybridMultilevel"/>
    <w:tmpl w:val="8F2E3F04"/>
    <w:lvl w:ilvl="0" w:tplc="D7E0645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953FC"/>
    <w:multiLevelType w:val="hybridMultilevel"/>
    <w:tmpl w:val="476EC2FC"/>
    <w:lvl w:ilvl="0" w:tplc="D8969CD2">
      <w:start w:val="1"/>
      <w:numFmt w:val="bullet"/>
      <w:pStyle w:val="ListParagraph"/>
      <w:lvlText w:val="&gt;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EF190F"/>
    <w:multiLevelType w:val="hybridMultilevel"/>
    <w:tmpl w:val="BF0A77F6"/>
    <w:lvl w:ilvl="0" w:tplc="D7E0645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C1EEB"/>
    <w:multiLevelType w:val="hybridMultilevel"/>
    <w:tmpl w:val="BC8E4ECC"/>
    <w:lvl w:ilvl="0" w:tplc="D7E0645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36"/>
    <w:rsid w:val="00194E3A"/>
    <w:rsid w:val="0020101F"/>
    <w:rsid w:val="002B03DD"/>
    <w:rsid w:val="002F70E6"/>
    <w:rsid w:val="0031724D"/>
    <w:rsid w:val="00412436"/>
    <w:rsid w:val="004C60B5"/>
    <w:rsid w:val="00500037"/>
    <w:rsid w:val="007D1B34"/>
    <w:rsid w:val="008126F2"/>
    <w:rsid w:val="00A53572"/>
    <w:rsid w:val="00BF7EC9"/>
    <w:rsid w:val="00C40946"/>
    <w:rsid w:val="00C6283F"/>
    <w:rsid w:val="00F8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091E179-BAC3-4899-AC42-B9FDE3FF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2">
    <w:name w:val="heading 2"/>
    <w:basedOn w:val="Normal"/>
    <w:next w:val="Normal"/>
    <w:link w:val="Heading2Char"/>
    <w:uiPriority w:val="9"/>
    <w:qFormat/>
    <w:rsid w:val="007D1B34"/>
    <w:pPr>
      <w:keepNext/>
      <w:keepLines/>
      <w:spacing w:before="200"/>
      <w:jc w:val="right"/>
      <w:outlineLvl w:val="1"/>
    </w:pPr>
    <w:rPr>
      <w:rFonts w:ascii="Georgia" w:eastAsia="MS Gothic" w:hAnsi="Georgia"/>
      <w:bCs/>
      <w:color w:val="FFFFFF" w:themeColor="background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D1B34"/>
    <w:pPr>
      <w:keepNext/>
      <w:keepLines/>
      <w:spacing w:before="120" w:line="360" w:lineRule="auto"/>
      <w:outlineLvl w:val="2"/>
    </w:pPr>
    <w:rPr>
      <w:rFonts w:ascii="Georgia" w:eastAsia="MS Gothic" w:hAnsi="Georgia"/>
      <w:bCs/>
      <w:color w:val="1F497D"/>
      <w:sz w:val="30"/>
    </w:rPr>
  </w:style>
  <w:style w:type="paragraph" w:styleId="Heading4">
    <w:name w:val="heading 4"/>
    <w:basedOn w:val="Normal"/>
    <w:next w:val="Normal"/>
    <w:link w:val="Heading4Char"/>
    <w:uiPriority w:val="9"/>
    <w:qFormat/>
    <w:rsid w:val="007D1B34"/>
    <w:pPr>
      <w:keepNext/>
      <w:keepLines/>
      <w:spacing w:line="360" w:lineRule="auto"/>
      <w:outlineLvl w:val="3"/>
    </w:pPr>
    <w:rPr>
      <w:rFonts w:ascii="Georgia" w:eastAsia="MS Gothic" w:hAnsi="Georgia"/>
      <w:bCs/>
      <w:iCs/>
      <w:color w:val="4F81BD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1">
    <w:name w:val="Caption 1"/>
    <w:basedOn w:val="Normal"/>
    <w:qFormat/>
    <w:rsid w:val="007D1B34"/>
    <w:pPr>
      <w:spacing w:before="40"/>
    </w:pPr>
    <w:rPr>
      <w:rFonts w:ascii="Arial" w:hAnsi="Arial"/>
      <w:color w:val="7F7F7F"/>
      <w:sz w:val="18"/>
      <w:szCs w:val="24"/>
    </w:rPr>
  </w:style>
  <w:style w:type="character" w:customStyle="1" w:styleId="Heading2Char">
    <w:name w:val="Heading 2 Char"/>
    <w:link w:val="Heading2"/>
    <w:uiPriority w:val="9"/>
    <w:rsid w:val="007D1B34"/>
    <w:rPr>
      <w:rFonts w:ascii="Georgia" w:eastAsia="MS Gothic" w:hAnsi="Georgia"/>
      <w:bCs/>
      <w:color w:val="FFFFFF" w:themeColor="background1"/>
      <w:sz w:val="36"/>
      <w:szCs w:val="26"/>
    </w:rPr>
  </w:style>
  <w:style w:type="character" w:customStyle="1" w:styleId="Heading3Char">
    <w:name w:val="Heading 3 Char"/>
    <w:link w:val="Heading3"/>
    <w:uiPriority w:val="9"/>
    <w:rsid w:val="007D1B34"/>
    <w:rPr>
      <w:rFonts w:ascii="Georgia" w:eastAsia="MS Gothic" w:hAnsi="Georgia"/>
      <w:bCs/>
      <w:color w:val="1F497D"/>
      <w:sz w:val="30"/>
    </w:rPr>
  </w:style>
  <w:style w:type="character" w:customStyle="1" w:styleId="Heading4Char">
    <w:name w:val="Heading 4 Char"/>
    <w:link w:val="Heading4"/>
    <w:uiPriority w:val="9"/>
    <w:rsid w:val="007D1B34"/>
    <w:rPr>
      <w:rFonts w:ascii="Georgia" w:eastAsia="MS Gothic" w:hAnsi="Georgia"/>
      <w:bCs/>
      <w:iCs/>
      <w:color w:val="4F81BD"/>
      <w:sz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D1B34"/>
    <w:pPr>
      <w:spacing w:after="300"/>
      <w:contextualSpacing/>
      <w:jc w:val="right"/>
    </w:pPr>
    <w:rPr>
      <w:rFonts w:ascii="Georgia" w:eastAsia="MS Gothic" w:hAnsi="Georgia"/>
      <w:noProof/>
      <w:color w:val="FFFFFF" w:themeColor="background1"/>
      <w:spacing w:val="5"/>
      <w:kern w:val="28"/>
      <w:sz w:val="72"/>
      <w:szCs w:val="52"/>
      <w:lang w:val="en-US"/>
    </w:rPr>
  </w:style>
  <w:style w:type="character" w:customStyle="1" w:styleId="TitleChar">
    <w:name w:val="Title Char"/>
    <w:link w:val="Title"/>
    <w:uiPriority w:val="10"/>
    <w:rsid w:val="007D1B34"/>
    <w:rPr>
      <w:rFonts w:ascii="Georgia" w:eastAsia="MS Gothic" w:hAnsi="Georgia"/>
      <w:noProof/>
      <w:color w:val="FFFFFF" w:themeColor="background1"/>
      <w:spacing w:val="5"/>
      <w:kern w:val="28"/>
      <w:sz w:val="72"/>
      <w:szCs w:val="52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7D1B34"/>
    <w:pPr>
      <w:spacing w:before="60" w:after="120"/>
    </w:pPr>
    <w:rPr>
      <w:rFonts w:ascii="Arial" w:hAnsi="Arial"/>
      <w:color w:val="000000"/>
      <w:sz w:val="22"/>
      <w:szCs w:val="24"/>
    </w:rPr>
  </w:style>
  <w:style w:type="character" w:customStyle="1" w:styleId="BodyTextChar">
    <w:name w:val="Body Text Char"/>
    <w:link w:val="BodyText"/>
    <w:uiPriority w:val="99"/>
    <w:rsid w:val="007D1B34"/>
    <w:rPr>
      <w:rFonts w:ascii="Arial" w:hAnsi="Arial"/>
      <w:color w:val="000000"/>
      <w:sz w:val="22"/>
      <w:szCs w:val="24"/>
    </w:rPr>
  </w:style>
  <w:style w:type="character" w:styleId="Strong">
    <w:name w:val="Strong"/>
    <w:uiPriority w:val="22"/>
    <w:qFormat/>
    <w:rsid w:val="007D1B34"/>
    <w:rPr>
      <w:rFonts w:ascii="Arial" w:hAnsi="Arial"/>
      <w:b/>
      <w:bCs/>
      <w:i w:val="0"/>
      <w:color w:val="000000"/>
      <w:sz w:val="22"/>
    </w:rPr>
  </w:style>
  <w:style w:type="paragraph" w:styleId="ListParagraph">
    <w:name w:val="List Paragraph"/>
    <w:aliases w:val="Body Bullets"/>
    <w:basedOn w:val="Normal"/>
    <w:qFormat/>
    <w:rsid w:val="007D1B34"/>
    <w:pPr>
      <w:numPr>
        <w:numId w:val="1"/>
      </w:numPr>
      <w:spacing w:before="20"/>
    </w:pPr>
    <w:rPr>
      <w:rFonts w:ascii="Arial" w:hAnsi="Arial"/>
      <w:color w:val="000000"/>
      <w:sz w:val="22"/>
      <w:szCs w:val="24"/>
    </w:rPr>
  </w:style>
  <w:style w:type="paragraph" w:styleId="Header">
    <w:name w:val="header"/>
    <w:basedOn w:val="Normal"/>
    <w:link w:val="HeaderChar"/>
    <w:unhideWhenUsed/>
    <w:rsid w:val="004124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12436"/>
  </w:style>
  <w:style w:type="paragraph" w:styleId="Footer">
    <w:name w:val="footer"/>
    <w:basedOn w:val="Normal"/>
    <w:link w:val="FooterChar"/>
    <w:uiPriority w:val="99"/>
    <w:unhideWhenUsed/>
    <w:rsid w:val="004124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436"/>
  </w:style>
  <w:style w:type="table" w:styleId="TableGrid">
    <w:name w:val="Table Grid"/>
    <w:basedOn w:val="TableNormal"/>
    <w:uiPriority w:val="59"/>
    <w:rsid w:val="00412436"/>
    <w:rPr>
      <w:rFonts w:eastAsia="MS Mincho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2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43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nhideWhenUsed/>
    <w:rsid w:val="00412436"/>
  </w:style>
  <w:style w:type="character" w:styleId="Hyperlink">
    <w:name w:val="Hyperlink"/>
    <w:basedOn w:val="DefaultParagraphFont"/>
    <w:unhideWhenUsed/>
    <w:rsid w:val="00412436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412436"/>
    <w:pPr>
      <w:spacing w:after="120"/>
    </w:pPr>
    <w:rPr>
      <w:rFonts w:eastAsia="MS Mincho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12436"/>
    <w:rPr>
      <w:rFonts w:eastAsia="MS Mincho"/>
      <w:sz w:val="16"/>
      <w:szCs w:val="16"/>
    </w:rPr>
  </w:style>
  <w:style w:type="paragraph" w:styleId="HTMLPreformatted">
    <w:name w:val="HTML Preformatted"/>
    <w:basedOn w:val="Normal"/>
    <w:link w:val="HTMLPreformattedChar"/>
    <w:rsid w:val="004124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PreformattedChar">
    <w:name w:val="HTML Preformatted Char"/>
    <w:basedOn w:val="DefaultParagraphFont"/>
    <w:link w:val="HTMLPreformatted"/>
    <w:rsid w:val="00412436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elaide.edu.au/hr/hsw/intranet/contact/hso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adelaide.edu.au/hr/hsw/handbook/hazard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F8522-C4B9-41A4-9A0D-AF71EC94F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D9845F53.dotm</Template>
  <TotalTime>12</TotalTime>
  <Pages>4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8709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Mastrangelo</dc:creator>
  <cp:lastModifiedBy>Kirsty Mastrangelo</cp:lastModifiedBy>
  <cp:revision>4</cp:revision>
  <cp:lastPrinted>2016-06-08T04:10:00Z</cp:lastPrinted>
  <dcterms:created xsi:type="dcterms:W3CDTF">2015-04-27T23:59:00Z</dcterms:created>
  <dcterms:modified xsi:type="dcterms:W3CDTF">2016-06-08T04:10:00Z</dcterms:modified>
</cp:coreProperties>
</file>