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A7" w:rsidRPr="00312714" w:rsidRDefault="008A24A7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  <w:t>Man of Steel</w:t>
      </w:r>
    </w:p>
    <w:p w:rsidR="008A24A7" w:rsidRPr="00312714" w:rsidRDefault="0031271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312714">
        <w:rPr>
          <w:rFonts w:ascii="Calibri" w:eastAsia="Times New Roman" w:hAnsi="Calibri" w:cs="Calibri"/>
          <w:i/>
          <w:color w:val="000000"/>
          <w:sz w:val="24"/>
          <w:szCs w:val="24"/>
          <w:lang w:eastAsia="en-AU"/>
        </w:rPr>
        <w:t>DC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June 2013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M, 143 </w:t>
      </w:r>
      <w:proofErr w:type="spellStart"/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mins</w:t>
      </w:r>
      <w:proofErr w:type="spellEnd"/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$668m at box office</w:t>
      </w:r>
    </w:p>
    <w:p w:rsidR="008A24A7" w:rsidRPr="00312714" w:rsidRDefault="008A24A7" w:rsidP="00905604">
      <w:pPr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</w:pP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  <w:t>Batman v Superman: Dawn of Justice</w:t>
      </w:r>
    </w:p>
    <w:p w:rsidR="008A24A7" w:rsidRPr="00312714" w:rsidRDefault="0031271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312714">
        <w:rPr>
          <w:rFonts w:ascii="Calibri" w:eastAsia="Times New Roman" w:hAnsi="Calibri" w:cs="Calibri"/>
          <w:i/>
          <w:color w:val="000000"/>
          <w:sz w:val="24"/>
          <w:szCs w:val="24"/>
          <w:lang w:eastAsia="en-AU"/>
        </w:rPr>
        <w:t>DC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March 2016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M, 151 </w:t>
      </w:r>
      <w:proofErr w:type="spellStart"/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mins</w:t>
      </w:r>
      <w:proofErr w:type="spellEnd"/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$874m at box office</w:t>
      </w:r>
    </w:p>
    <w:p w:rsidR="008A24A7" w:rsidRPr="00312714" w:rsidRDefault="008A24A7" w:rsidP="00905604">
      <w:pP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:rsidR="008A24A7" w:rsidRPr="00312714" w:rsidRDefault="008A24A7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  <w:t>Suicide Squad</w:t>
      </w:r>
    </w:p>
    <w:p w:rsidR="008A24A7" w:rsidRPr="00312714" w:rsidRDefault="0031271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312714">
        <w:rPr>
          <w:rFonts w:ascii="Calibri" w:eastAsia="Times New Roman" w:hAnsi="Calibri" w:cs="Calibri"/>
          <w:i/>
          <w:color w:val="000000"/>
          <w:sz w:val="24"/>
          <w:szCs w:val="24"/>
          <w:lang w:eastAsia="en-AU"/>
        </w:rPr>
        <w:t>DC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August 2016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M, 123 </w:t>
      </w:r>
      <w:proofErr w:type="spellStart"/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mins</w:t>
      </w:r>
      <w:proofErr w:type="spellEnd"/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$747m at box office</w:t>
      </w:r>
    </w:p>
    <w:p w:rsidR="008A24A7" w:rsidRPr="00312714" w:rsidRDefault="008A24A7" w:rsidP="00905604">
      <w:pP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:rsidR="008A24A7" w:rsidRPr="00312714" w:rsidRDefault="008A24A7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  <w:t>Wonder Woman</w:t>
      </w:r>
    </w:p>
    <w:p w:rsidR="008A24A7" w:rsidRPr="00312714" w:rsidRDefault="0031271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312714">
        <w:rPr>
          <w:rFonts w:ascii="Calibri" w:eastAsia="Times New Roman" w:hAnsi="Calibri" w:cs="Calibri"/>
          <w:i/>
          <w:color w:val="000000"/>
          <w:sz w:val="24"/>
          <w:szCs w:val="24"/>
          <w:lang w:eastAsia="en-AU"/>
        </w:rPr>
        <w:t>DC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June 2017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M, 141 </w:t>
      </w:r>
      <w:proofErr w:type="spellStart"/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mins</w:t>
      </w:r>
      <w:proofErr w:type="spellEnd"/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$822m at box office</w:t>
      </w:r>
    </w:p>
    <w:p w:rsidR="008A24A7" w:rsidRPr="00312714" w:rsidRDefault="008A24A7" w:rsidP="00905604">
      <w:pP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:rsidR="008A24A7" w:rsidRPr="00312714" w:rsidRDefault="008A24A7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  <w:t>Justice League</w:t>
      </w:r>
    </w:p>
    <w:p w:rsidR="008A24A7" w:rsidRPr="00312714" w:rsidRDefault="0031271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312714">
        <w:rPr>
          <w:rFonts w:ascii="Calibri" w:eastAsia="Times New Roman" w:hAnsi="Calibri" w:cs="Calibri"/>
          <w:i/>
          <w:color w:val="000000"/>
          <w:sz w:val="24"/>
          <w:szCs w:val="24"/>
          <w:lang w:eastAsia="en-AU"/>
        </w:rPr>
        <w:t>DC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November 2017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M, 120 </w:t>
      </w:r>
      <w:proofErr w:type="spellStart"/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mins</w:t>
      </w:r>
      <w:proofErr w:type="spellEnd"/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$568m at box office</w:t>
      </w:r>
    </w:p>
    <w:p w:rsidR="008A24A7" w:rsidRPr="00312714" w:rsidRDefault="008A24A7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</w:pPr>
      <w:proofErr w:type="spellStart"/>
      <w:r w:rsidRPr="00905604"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  <w:t>Aquaman</w:t>
      </w:r>
      <w:proofErr w:type="spellEnd"/>
    </w:p>
    <w:p w:rsidR="008A24A7" w:rsidRPr="00312714" w:rsidRDefault="0031271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312714">
        <w:rPr>
          <w:rFonts w:ascii="Calibri" w:eastAsia="Times New Roman" w:hAnsi="Calibri" w:cs="Calibri"/>
          <w:i/>
          <w:color w:val="000000"/>
          <w:sz w:val="24"/>
          <w:szCs w:val="24"/>
          <w:lang w:eastAsia="en-AU"/>
        </w:rPr>
        <w:t>DC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December 2018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M, 143 </w:t>
      </w:r>
      <w:proofErr w:type="spellStart"/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mins</w:t>
      </w:r>
      <w:proofErr w:type="spellEnd"/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$1147m at box office</w:t>
      </w:r>
    </w:p>
    <w:p w:rsidR="008A24A7" w:rsidRPr="00312714" w:rsidRDefault="008A24A7" w:rsidP="00905604">
      <w:pP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:rsidR="008A24A7" w:rsidRPr="00312714" w:rsidRDefault="008A24A7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</w:pPr>
      <w:proofErr w:type="spellStart"/>
      <w:r w:rsidRPr="00905604"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  <w:t>Shazam</w:t>
      </w:r>
      <w:proofErr w:type="spellEnd"/>
      <w:r w:rsidRPr="00905604"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  <w:t>!</w:t>
      </w:r>
    </w:p>
    <w:p w:rsidR="008A24A7" w:rsidRPr="00312714" w:rsidRDefault="0031271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312714">
        <w:rPr>
          <w:rFonts w:ascii="Calibri" w:eastAsia="Times New Roman" w:hAnsi="Calibri" w:cs="Calibri"/>
          <w:i/>
          <w:color w:val="000000"/>
          <w:sz w:val="24"/>
          <w:szCs w:val="24"/>
          <w:lang w:eastAsia="en-AU"/>
        </w:rPr>
        <w:t>DC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April 2019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M, 132 </w:t>
      </w:r>
      <w:proofErr w:type="spellStart"/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mins</w:t>
      </w:r>
      <w:proofErr w:type="spellEnd"/>
    </w:p>
    <w:p w:rsidR="008A24A7" w:rsidRPr="00312714" w:rsidRDefault="008A24A7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31271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$???</w:t>
      </w:r>
      <w:r w:rsidR="00905604"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proofErr w:type="gramStart"/>
      <w:r w:rsidR="00905604"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at</w:t>
      </w:r>
      <w:proofErr w:type="gramEnd"/>
      <w:r w:rsidR="00905604"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box office</w:t>
      </w:r>
    </w:p>
    <w:p w:rsidR="008A24A7" w:rsidRPr="00312714" w:rsidRDefault="008A24A7" w:rsidP="00905604">
      <w:pP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:rsidR="008A24A7" w:rsidRPr="00312714" w:rsidRDefault="008A24A7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  <w:t>Iron Man</w:t>
      </w:r>
    </w:p>
    <w:p w:rsidR="008A24A7" w:rsidRPr="00312714" w:rsidRDefault="0031271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312714">
        <w:rPr>
          <w:rFonts w:ascii="Calibri" w:eastAsia="Times New Roman" w:hAnsi="Calibri" w:cs="Calibri"/>
          <w:i/>
          <w:color w:val="000000"/>
          <w:sz w:val="24"/>
          <w:szCs w:val="24"/>
          <w:lang w:eastAsia="en-AU"/>
        </w:rPr>
        <w:t>Marvel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May 2008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M, 126 </w:t>
      </w:r>
      <w:proofErr w:type="spellStart"/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mins</w:t>
      </w:r>
      <w:proofErr w:type="spellEnd"/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$585m at box office</w:t>
      </w:r>
    </w:p>
    <w:p w:rsidR="008A24A7" w:rsidRPr="00312714" w:rsidRDefault="008A24A7" w:rsidP="00905604">
      <w:pP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:rsidR="008A24A7" w:rsidRPr="00312714" w:rsidRDefault="008A24A7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  <w:t>The Incredible Hulk</w:t>
      </w:r>
    </w:p>
    <w:p w:rsidR="008A24A7" w:rsidRPr="00533DA0" w:rsidRDefault="0031271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533DA0">
        <w:rPr>
          <w:rFonts w:ascii="Calibri" w:eastAsia="Times New Roman" w:hAnsi="Calibri" w:cs="Calibri"/>
          <w:i/>
          <w:color w:val="000000"/>
          <w:sz w:val="24"/>
          <w:szCs w:val="24"/>
          <w:lang w:eastAsia="en-AU"/>
        </w:rPr>
        <w:t>Marvel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June 2008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M, 112 </w:t>
      </w:r>
      <w:proofErr w:type="spellStart"/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mins</w:t>
      </w:r>
      <w:proofErr w:type="spellEnd"/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$263m at box office</w:t>
      </w:r>
    </w:p>
    <w:p w:rsidR="008A24A7" w:rsidRPr="00312714" w:rsidRDefault="008A24A7" w:rsidP="00905604">
      <w:pP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:rsidR="008A24A7" w:rsidRPr="00312714" w:rsidRDefault="008A24A7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  <w:t>Iron Man 2</w:t>
      </w:r>
    </w:p>
    <w:p w:rsidR="008A24A7" w:rsidRPr="00312714" w:rsidRDefault="0031271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312714">
        <w:rPr>
          <w:rFonts w:ascii="Calibri" w:eastAsia="Times New Roman" w:hAnsi="Calibri" w:cs="Calibri"/>
          <w:i/>
          <w:color w:val="000000"/>
          <w:sz w:val="24"/>
          <w:szCs w:val="24"/>
          <w:lang w:eastAsia="en-AU"/>
        </w:rPr>
        <w:t>Marvel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May 2010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M, 125 </w:t>
      </w:r>
      <w:proofErr w:type="spellStart"/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mins</w:t>
      </w:r>
      <w:proofErr w:type="spellEnd"/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$624m at box office</w:t>
      </w:r>
    </w:p>
    <w:p w:rsidR="008A24A7" w:rsidRPr="00312714" w:rsidRDefault="008A24A7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  <w:t>Thor</w:t>
      </w:r>
    </w:p>
    <w:p w:rsidR="008A24A7" w:rsidRPr="00312714" w:rsidRDefault="0031271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312714">
        <w:rPr>
          <w:rFonts w:ascii="Calibri" w:eastAsia="Times New Roman" w:hAnsi="Calibri" w:cs="Calibri"/>
          <w:i/>
          <w:color w:val="000000"/>
          <w:sz w:val="24"/>
          <w:szCs w:val="24"/>
          <w:lang w:eastAsia="en-AU"/>
        </w:rPr>
        <w:t>Marvel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May 2011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M, 114 </w:t>
      </w:r>
      <w:proofErr w:type="spellStart"/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mins</w:t>
      </w:r>
      <w:proofErr w:type="spellEnd"/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$449m at box office</w:t>
      </w:r>
    </w:p>
    <w:p w:rsidR="008A24A7" w:rsidRPr="00312714" w:rsidRDefault="008A24A7" w:rsidP="00905604">
      <w:pP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  <w:t>Captain America: The First Avenger</w:t>
      </w:r>
    </w:p>
    <w:p w:rsidR="008A24A7" w:rsidRPr="00312714" w:rsidRDefault="0031271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312714">
        <w:rPr>
          <w:rFonts w:ascii="Calibri" w:eastAsia="Times New Roman" w:hAnsi="Calibri" w:cs="Calibri"/>
          <w:i/>
          <w:color w:val="000000"/>
          <w:sz w:val="24"/>
          <w:szCs w:val="24"/>
          <w:lang w:eastAsia="en-AU"/>
        </w:rPr>
        <w:t>Marvel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July 2011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M, 124 </w:t>
      </w:r>
      <w:proofErr w:type="spellStart"/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mins</w:t>
      </w:r>
      <w:proofErr w:type="spellEnd"/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$371m at box office</w:t>
      </w:r>
    </w:p>
    <w:p w:rsidR="008A24A7" w:rsidRPr="00312714" w:rsidRDefault="008A24A7" w:rsidP="00905604">
      <w:pP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:rsidR="008A24A7" w:rsidRPr="00312714" w:rsidRDefault="008A24A7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:rsidR="008A24A7" w:rsidRPr="00312714" w:rsidRDefault="0031271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</w:pPr>
      <w:r w:rsidRPr="00462DF0"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  <w:t>Marvel</w:t>
      </w:r>
      <w:r w:rsidR="00905604" w:rsidRPr="00462DF0"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  <w:t xml:space="preserve">'s </w:t>
      </w:r>
      <w:proofErr w:type="gramStart"/>
      <w:r w:rsidR="00905604" w:rsidRPr="00905604"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  <w:t>The</w:t>
      </w:r>
      <w:proofErr w:type="gramEnd"/>
      <w:r w:rsidR="00905604" w:rsidRPr="00905604"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  <w:t xml:space="preserve"> Avengers</w:t>
      </w:r>
    </w:p>
    <w:p w:rsidR="008A24A7" w:rsidRPr="00312714" w:rsidRDefault="0031271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312714">
        <w:rPr>
          <w:rFonts w:ascii="Calibri" w:eastAsia="Times New Roman" w:hAnsi="Calibri" w:cs="Calibri"/>
          <w:i/>
          <w:color w:val="000000"/>
          <w:sz w:val="24"/>
          <w:szCs w:val="24"/>
          <w:lang w:eastAsia="en-AU"/>
        </w:rPr>
        <w:t>Marvel</w:t>
      </w:r>
      <w:bookmarkStart w:id="0" w:name="_GoBack"/>
      <w:bookmarkEnd w:id="0"/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May 2012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M, 143 </w:t>
      </w:r>
      <w:proofErr w:type="spellStart"/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mins</w:t>
      </w:r>
      <w:proofErr w:type="spellEnd"/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$1519m at box office</w:t>
      </w:r>
    </w:p>
    <w:p w:rsidR="008A24A7" w:rsidRPr="00312714" w:rsidRDefault="008A24A7" w:rsidP="00905604">
      <w:pP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:rsidR="008A24A7" w:rsidRPr="00312714" w:rsidRDefault="008A24A7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  <w:t>Iron Man 3</w:t>
      </w:r>
    </w:p>
    <w:p w:rsidR="008A24A7" w:rsidRPr="00312714" w:rsidRDefault="0031271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312714">
        <w:rPr>
          <w:rFonts w:ascii="Calibri" w:eastAsia="Times New Roman" w:hAnsi="Calibri" w:cs="Calibri"/>
          <w:i/>
          <w:color w:val="000000"/>
          <w:sz w:val="24"/>
          <w:szCs w:val="24"/>
          <w:lang w:eastAsia="en-AU"/>
        </w:rPr>
        <w:t>Marvel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May 2013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M, 131 </w:t>
      </w:r>
      <w:proofErr w:type="spellStart"/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mins</w:t>
      </w:r>
      <w:proofErr w:type="spellEnd"/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$1215m at box office</w:t>
      </w:r>
    </w:p>
    <w:p w:rsidR="008A24A7" w:rsidRPr="00312714" w:rsidRDefault="008A24A7" w:rsidP="00905604">
      <w:pP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:rsidR="008A24A7" w:rsidRPr="00312714" w:rsidRDefault="008A24A7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  <w:t>Thor: The Dark World</w:t>
      </w:r>
    </w:p>
    <w:p w:rsidR="008A24A7" w:rsidRPr="00312714" w:rsidRDefault="0031271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312714">
        <w:rPr>
          <w:rFonts w:ascii="Calibri" w:eastAsia="Times New Roman" w:hAnsi="Calibri" w:cs="Calibri"/>
          <w:i/>
          <w:color w:val="000000"/>
          <w:sz w:val="24"/>
          <w:szCs w:val="24"/>
          <w:lang w:eastAsia="en-AU"/>
        </w:rPr>
        <w:t>Marvel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November 2013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M, 112 </w:t>
      </w:r>
      <w:proofErr w:type="spellStart"/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mins</w:t>
      </w:r>
      <w:proofErr w:type="spellEnd"/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$645m at box office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  <w:t>Captain America: The Winter Soldier</w:t>
      </w:r>
    </w:p>
    <w:p w:rsidR="008A24A7" w:rsidRPr="00312714" w:rsidRDefault="0031271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312714">
        <w:rPr>
          <w:rFonts w:ascii="Calibri" w:eastAsia="Times New Roman" w:hAnsi="Calibri" w:cs="Calibri"/>
          <w:i/>
          <w:color w:val="000000"/>
          <w:sz w:val="24"/>
          <w:szCs w:val="24"/>
          <w:lang w:eastAsia="en-AU"/>
        </w:rPr>
        <w:t>Marvel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April 2014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M, 136 </w:t>
      </w:r>
      <w:proofErr w:type="spellStart"/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mins</w:t>
      </w:r>
      <w:proofErr w:type="spellEnd"/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$714m at box office</w:t>
      </w:r>
    </w:p>
    <w:p w:rsidR="008A24A7" w:rsidRPr="00312714" w:rsidRDefault="008A24A7" w:rsidP="00905604">
      <w:pP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  <w:t>Guardians of the Galaxy</w:t>
      </w:r>
    </w:p>
    <w:p w:rsidR="008A24A7" w:rsidRPr="00312714" w:rsidRDefault="0031271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312714">
        <w:rPr>
          <w:rFonts w:ascii="Calibri" w:eastAsia="Times New Roman" w:hAnsi="Calibri" w:cs="Calibri"/>
          <w:i/>
          <w:color w:val="000000"/>
          <w:sz w:val="24"/>
          <w:szCs w:val="24"/>
          <w:lang w:eastAsia="en-AU"/>
        </w:rPr>
        <w:t>Marvel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August 2014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M, 122 </w:t>
      </w:r>
      <w:proofErr w:type="spellStart"/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mins</w:t>
      </w:r>
      <w:proofErr w:type="spellEnd"/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$773m at box office</w:t>
      </w:r>
    </w:p>
    <w:p w:rsidR="008A24A7" w:rsidRPr="00312714" w:rsidRDefault="008A24A7" w:rsidP="00905604">
      <w:pP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  <w:t xml:space="preserve">Avengers: Age of </w:t>
      </w:r>
      <w:proofErr w:type="spellStart"/>
      <w:r w:rsidRPr="00905604"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  <w:t>Ultron</w:t>
      </w:r>
      <w:proofErr w:type="spellEnd"/>
    </w:p>
    <w:p w:rsidR="008A24A7" w:rsidRPr="00312714" w:rsidRDefault="0031271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312714">
        <w:rPr>
          <w:rFonts w:ascii="Calibri" w:eastAsia="Times New Roman" w:hAnsi="Calibri" w:cs="Calibri"/>
          <w:i/>
          <w:color w:val="000000"/>
          <w:sz w:val="24"/>
          <w:szCs w:val="24"/>
          <w:lang w:eastAsia="en-AU"/>
        </w:rPr>
        <w:t>Marvel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May 2015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M, 141 </w:t>
      </w:r>
      <w:proofErr w:type="spellStart"/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mins</w:t>
      </w:r>
      <w:proofErr w:type="spellEnd"/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$1405m at box office</w:t>
      </w:r>
    </w:p>
    <w:p w:rsidR="008A24A7" w:rsidRPr="00312714" w:rsidRDefault="008A24A7" w:rsidP="00905604">
      <w:pP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:rsidR="008A24A7" w:rsidRPr="00312714" w:rsidRDefault="008A24A7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</w:pP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  <w:t>Ant-Man</w:t>
      </w:r>
    </w:p>
    <w:p w:rsidR="008A24A7" w:rsidRPr="00312714" w:rsidRDefault="0031271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312714">
        <w:rPr>
          <w:rFonts w:ascii="Calibri" w:eastAsia="Times New Roman" w:hAnsi="Calibri" w:cs="Calibri"/>
          <w:i/>
          <w:color w:val="000000"/>
          <w:sz w:val="24"/>
          <w:szCs w:val="24"/>
          <w:lang w:eastAsia="en-AU"/>
        </w:rPr>
        <w:t>Marvel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July 2015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PG, 117 </w:t>
      </w:r>
      <w:proofErr w:type="spellStart"/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mins</w:t>
      </w:r>
      <w:proofErr w:type="spellEnd"/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$519m at box office</w:t>
      </w:r>
    </w:p>
    <w:p w:rsidR="008A24A7" w:rsidRPr="00312714" w:rsidRDefault="008A24A7" w:rsidP="00905604">
      <w:pP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  <w:t>Captain America: Civil War</w:t>
      </w:r>
    </w:p>
    <w:p w:rsidR="008A24A7" w:rsidRPr="00312714" w:rsidRDefault="0031271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312714">
        <w:rPr>
          <w:rFonts w:ascii="Calibri" w:eastAsia="Times New Roman" w:hAnsi="Calibri" w:cs="Calibri"/>
          <w:i/>
          <w:color w:val="000000"/>
          <w:sz w:val="24"/>
          <w:szCs w:val="24"/>
          <w:lang w:eastAsia="en-AU"/>
        </w:rPr>
        <w:t>Marvel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May 2016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M, 147 </w:t>
      </w:r>
      <w:proofErr w:type="spellStart"/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mins</w:t>
      </w:r>
      <w:proofErr w:type="spellEnd"/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$1153m at box office</w:t>
      </w:r>
    </w:p>
    <w:p w:rsidR="008A24A7" w:rsidRPr="00312714" w:rsidRDefault="008A24A7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  <w:t>Doctor Strange</w:t>
      </w:r>
    </w:p>
    <w:p w:rsidR="008A24A7" w:rsidRPr="00312714" w:rsidRDefault="0031271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312714">
        <w:rPr>
          <w:rFonts w:ascii="Calibri" w:eastAsia="Times New Roman" w:hAnsi="Calibri" w:cs="Calibri"/>
          <w:i/>
          <w:color w:val="000000"/>
          <w:sz w:val="24"/>
          <w:szCs w:val="24"/>
          <w:lang w:eastAsia="en-AU"/>
        </w:rPr>
        <w:t>Marvel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November 2016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M, 115 </w:t>
      </w:r>
      <w:proofErr w:type="spellStart"/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mins</w:t>
      </w:r>
      <w:proofErr w:type="spellEnd"/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$678m at box office</w:t>
      </w:r>
    </w:p>
    <w:p w:rsidR="008A24A7" w:rsidRPr="00312714" w:rsidRDefault="008A24A7" w:rsidP="00905604">
      <w:pP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  <w:t>Guardians of the Galaxy Vol. 2</w:t>
      </w:r>
    </w:p>
    <w:p w:rsidR="008A24A7" w:rsidRPr="00312714" w:rsidRDefault="0031271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312714">
        <w:rPr>
          <w:rFonts w:ascii="Calibri" w:eastAsia="Times New Roman" w:hAnsi="Calibri" w:cs="Calibri"/>
          <w:i/>
          <w:color w:val="000000"/>
          <w:sz w:val="24"/>
          <w:szCs w:val="24"/>
          <w:lang w:eastAsia="en-AU"/>
        </w:rPr>
        <w:t>Marvel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May 2017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M, 137 </w:t>
      </w:r>
      <w:proofErr w:type="spellStart"/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mins</w:t>
      </w:r>
      <w:proofErr w:type="spellEnd"/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$864m at box office</w:t>
      </w:r>
    </w:p>
    <w:p w:rsidR="008A24A7" w:rsidRPr="00312714" w:rsidRDefault="008A24A7" w:rsidP="00905604">
      <w:pP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  <w:t>Spider-Man: Homecoming</w:t>
      </w:r>
    </w:p>
    <w:p w:rsidR="008A24A7" w:rsidRPr="00312714" w:rsidRDefault="0031271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312714">
        <w:rPr>
          <w:rFonts w:ascii="Calibri" w:eastAsia="Times New Roman" w:hAnsi="Calibri" w:cs="Calibri"/>
          <w:i/>
          <w:color w:val="000000"/>
          <w:sz w:val="24"/>
          <w:szCs w:val="24"/>
          <w:lang w:eastAsia="en-AU"/>
        </w:rPr>
        <w:t>Marvel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July 2017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M, 133 </w:t>
      </w:r>
      <w:proofErr w:type="spellStart"/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mins</w:t>
      </w:r>
      <w:proofErr w:type="spellEnd"/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$880m at box office</w:t>
      </w:r>
    </w:p>
    <w:p w:rsidR="008A24A7" w:rsidRPr="00312714" w:rsidRDefault="008A24A7" w:rsidP="00905604">
      <w:pP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:rsidR="008A24A7" w:rsidRPr="00312714" w:rsidRDefault="008A24A7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  <w:t xml:space="preserve">Thor: </w:t>
      </w:r>
      <w:proofErr w:type="spellStart"/>
      <w:r w:rsidRPr="00905604"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  <w:t>Ragnarok</w:t>
      </w:r>
      <w:proofErr w:type="spellEnd"/>
    </w:p>
    <w:p w:rsidR="008A24A7" w:rsidRPr="00312714" w:rsidRDefault="0031271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312714">
        <w:rPr>
          <w:rFonts w:ascii="Calibri" w:eastAsia="Times New Roman" w:hAnsi="Calibri" w:cs="Calibri"/>
          <w:i/>
          <w:color w:val="000000"/>
          <w:sz w:val="24"/>
          <w:szCs w:val="24"/>
          <w:lang w:eastAsia="en-AU"/>
        </w:rPr>
        <w:t>Marvel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November 2017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M, 130 </w:t>
      </w:r>
      <w:proofErr w:type="spellStart"/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mins</w:t>
      </w:r>
      <w:proofErr w:type="spellEnd"/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$854m at box office</w:t>
      </w:r>
    </w:p>
    <w:p w:rsidR="008A24A7" w:rsidRPr="00312714" w:rsidRDefault="008A24A7" w:rsidP="00905604">
      <w:pP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:rsidR="008A24A7" w:rsidRPr="00312714" w:rsidRDefault="008A24A7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  <w:t>Black Panther</w:t>
      </w:r>
    </w:p>
    <w:p w:rsidR="008A24A7" w:rsidRPr="00312714" w:rsidRDefault="0031271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312714">
        <w:rPr>
          <w:rFonts w:ascii="Calibri" w:eastAsia="Times New Roman" w:hAnsi="Calibri" w:cs="Calibri"/>
          <w:i/>
          <w:color w:val="000000"/>
          <w:sz w:val="24"/>
          <w:szCs w:val="24"/>
          <w:lang w:eastAsia="en-AU"/>
        </w:rPr>
        <w:t>Marvel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February 2018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M, 134 </w:t>
      </w:r>
      <w:proofErr w:type="spellStart"/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mins</w:t>
      </w:r>
      <w:proofErr w:type="spellEnd"/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$1347m at box office</w:t>
      </w:r>
    </w:p>
    <w:p w:rsidR="00312714" w:rsidRDefault="0031271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</w:pP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  <w:t>Avengers: Infinity War</w:t>
      </w:r>
    </w:p>
    <w:p w:rsidR="008A24A7" w:rsidRPr="00312714" w:rsidRDefault="0031271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312714">
        <w:rPr>
          <w:rFonts w:ascii="Calibri" w:eastAsia="Times New Roman" w:hAnsi="Calibri" w:cs="Calibri"/>
          <w:i/>
          <w:color w:val="000000"/>
          <w:sz w:val="24"/>
          <w:szCs w:val="24"/>
          <w:lang w:eastAsia="en-AU"/>
        </w:rPr>
        <w:t>Marvel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April 2018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M, 149 </w:t>
      </w:r>
      <w:proofErr w:type="spellStart"/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mins</w:t>
      </w:r>
      <w:proofErr w:type="spellEnd"/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$2048m at box office</w:t>
      </w:r>
    </w:p>
    <w:p w:rsidR="008A24A7" w:rsidRPr="00312714" w:rsidRDefault="008A24A7" w:rsidP="00905604">
      <w:pP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:rsidR="008A24A7" w:rsidRPr="00312714" w:rsidRDefault="008A24A7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  <w:t>Ant-Man and the Wasp</w:t>
      </w:r>
    </w:p>
    <w:p w:rsidR="008A24A7" w:rsidRPr="00312714" w:rsidRDefault="0031271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312714">
        <w:rPr>
          <w:rFonts w:ascii="Calibri" w:eastAsia="Times New Roman" w:hAnsi="Calibri" w:cs="Calibri"/>
          <w:i/>
          <w:color w:val="000000"/>
          <w:sz w:val="24"/>
          <w:szCs w:val="24"/>
          <w:lang w:eastAsia="en-AU"/>
        </w:rPr>
        <w:t>Marvel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July 2018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PG, 118 </w:t>
      </w:r>
      <w:proofErr w:type="spellStart"/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mins</w:t>
      </w:r>
      <w:proofErr w:type="spellEnd"/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$663m at box office</w:t>
      </w:r>
    </w:p>
    <w:p w:rsidR="008A24A7" w:rsidRPr="00312714" w:rsidRDefault="008A24A7" w:rsidP="00905604">
      <w:pP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:rsidR="008A24A7" w:rsidRPr="00312714" w:rsidRDefault="008A24A7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  <w:t xml:space="preserve">Captain </w:t>
      </w:r>
      <w:r w:rsidR="00312714" w:rsidRPr="00533DA0"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  <w:t>Marvel</w:t>
      </w:r>
    </w:p>
    <w:p w:rsidR="008A24A7" w:rsidRPr="00312714" w:rsidRDefault="0031271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312714">
        <w:rPr>
          <w:rFonts w:ascii="Calibri" w:eastAsia="Times New Roman" w:hAnsi="Calibri" w:cs="Calibri"/>
          <w:i/>
          <w:color w:val="000000"/>
          <w:sz w:val="24"/>
          <w:szCs w:val="24"/>
          <w:lang w:eastAsia="en-AU"/>
        </w:rPr>
        <w:t>Marvel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March 2019</w:t>
      </w:r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M, 124 </w:t>
      </w:r>
      <w:proofErr w:type="spellStart"/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mins</w:t>
      </w:r>
      <w:proofErr w:type="spellEnd"/>
    </w:p>
    <w:p w:rsidR="008A24A7" w:rsidRPr="00312714" w:rsidRDefault="00905604" w:rsidP="00312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90560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$991m at box office</w:t>
      </w:r>
    </w:p>
    <w:p w:rsidR="008A24A7" w:rsidRPr="00312714" w:rsidRDefault="008A24A7" w:rsidP="00905604">
      <w:pP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:rsidR="008A24A7" w:rsidRPr="00312714" w:rsidRDefault="008A24A7" w:rsidP="00905604">
      <w:pP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:rsidR="00905604" w:rsidRPr="00312714" w:rsidRDefault="00905604" w:rsidP="00905604">
      <w:pP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:rsidR="00016204" w:rsidRPr="00312714" w:rsidRDefault="00016204" w:rsidP="00905604">
      <w:pPr>
        <w:rPr>
          <w:sz w:val="24"/>
          <w:szCs w:val="24"/>
        </w:rPr>
      </w:pPr>
    </w:p>
    <w:sectPr w:rsidR="00016204" w:rsidRPr="00312714" w:rsidSect="00312714">
      <w:pgSz w:w="16838" w:h="11906" w:orient="landscape"/>
      <w:pgMar w:top="720" w:right="720" w:bottom="720" w:left="720" w:header="709" w:footer="709" w:gutter="0"/>
      <w:cols w:num="6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04"/>
    <w:rsid w:val="00016204"/>
    <w:rsid w:val="00243E94"/>
    <w:rsid w:val="002B008B"/>
    <w:rsid w:val="002E04E7"/>
    <w:rsid w:val="002F338A"/>
    <w:rsid w:val="002F3D9D"/>
    <w:rsid w:val="00312714"/>
    <w:rsid w:val="00462DF0"/>
    <w:rsid w:val="00481707"/>
    <w:rsid w:val="00533DA0"/>
    <w:rsid w:val="005A3759"/>
    <w:rsid w:val="005D1005"/>
    <w:rsid w:val="00617C95"/>
    <w:rsid w:val="00634743"/>
    <w:rsid w:val="006D4A65"/>
    <w:rsid w:val="008557EC"/>
    <w:rsid w:val="00881052"/>
    <w:rsid w:val="008A24A7"/>
    <w:rsid w:val="008C6D3C"/>
    <w:rsid w:val="00905604"/>
    <w:rsid w:val="009A4AC8"/>
    <w:rsid w:val="00A94B6E"/>
    <w:rsid w:val="00C15CC5"/>
    <w:rsid w:val="00CB7C75"/>
    <w:rsid w:val="00D73E47"/>
    <w:rsid w:val="00D91832"/>
    <w:rsid w:val="00DB209E"/>
    <w:rsid w:val="00F6516A"/>
    <w:rsid w:val="00FD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E1F5D-FEFC-410B-9F73-EFC43057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FEBA3C01.dotm</Template>
  <TotalTime>36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Butler</dc:creator>
  <cp:keywords/>
  <dc:description/>
  <cp:lastModifiedBy>David Butler</cp:lastModifiedBy>
  <cp:revision>4</cp:revision>
  <dcterms:created xsi:type="dcterms:W3CDTF">2019-04-01T09:55:00Z</dcterms:created>
  <dcterms:modified xsi:type="dcterms:W3CDTF">2019-04-02T19:19:00Z</dcterms:modified>
</cp:coreProperties>
</file>